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6238"/>
        <w:gridCol w:w="3129"/>
      </w:tblGrid>
      <w:tr w:rsidR="00072628" w:rsidRPr="00230C6C" w:rsidTr="00872254">
        <w:tc>
          <w:tcPr>
            <w:tcW w:w="33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append1"/>
            </w:pPr>
            <w:r>
              <w:t>Приложение 5</w:t>
            </w:r>
          </w:p>
          <w:p w:rsidR="00072628" w:rsidRDefault="00072628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072628" w:rsidRDefault="00072628" w:rsidP="00281729">
      <w:pPr>
        <w:pStyle w:val="begform"/>
      </w:pPr>
      <w:r>
        <w:t> </w:t>
      </w:r>
    </w:p>
    <w:p w:rsidR="00072628" w:rsidRDefault="00072628" w:rsidP="00281729">
      <w:pPr>
        <w:pStyle w:val="onestring"/>
      </w:pPr>
      <w:r>
        <w:t>Форма</w:t>
      </w:r>
    </w:p>
    <w:p w:rsidR="00072628" w:rsidRDefault="00072628" w:rsidP="00281729">
      <w:pPr>
        <w:pStyle w:val="titlep"/>
      </w:pPr>
      <w:r>
        <w:t>Сведения об обособленных подразделениях (филиалах, представительствах)</w:t>
      </w:r>
      <w:r>
        <w:br/>
        <w:t>субъекта Единого реестра государственного имущества</w:t>
      </w:r>
    </w:p>
    <w:p w:rsidR="00072628" w:rsidRDefault="00072628" w:rsidP="00281729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072628" w:rsidRDefault="00072628" w:rsidP="00281729">
      <w:pPr>
        <w:pStyle w:val="undline"/>
        <w:jc w:val="center"/>
      </w:pPr>
      <w:r>
        <w:t>(согласно уставу, положению)</w:t>
      </w:r>
    </w:p>
    <w:p w:rsidR="00072628" w:rsidRDefault="00072628" w:rsidP="00281729">
      <w:pPr>
        <w:pStyle w:val="newncpi0"/>
      </w:pPr>
      <w:r>
        <w:t>______________________________________________________________________________</w:t>
      </w:r>
    </w:p>
    <w:p w:rsidR="00072628" w:rsidRDefault="00072628" w:rsidP="00281729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(далее соответственно – ЕГР и УНП) ___________________________________________________________________</w:t>
      </w:r>
    </w:p>
    <w:p w:rsidR="00072628" w:rsidRDefault="00072628" w:rsidP="00B75D55">
      <w:pPr>
        <w:pStyle w:val="point"/>
      </w:pPr>
      <w:r>
        <w:t>3. Обособленные подразделения: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417"/>
        <w:gridCol w:w="611"/>
        <w:gridCol w:w="1497"/>
        <w:gridCol w:w="1435"/>
        <w:gridCol w:w="1257"/>
        <w:gridCol w:w="1259"/>
        <w:gridCol w:w="2891"/>
      </w:tblGrid>
      <w:tr w:rsidR="00072628" w:rsidRPr="00230C6C" w:rsidTr="0087225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ЕГР, УНП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Полное наименование обособленного подразделения/ место нахождения (адрес)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Фамилия, собственное имя, отчество (если таковое имеется) руководителя, телефон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Фамилия, собственное имя, отчество (если таковое имеется) главного бухгалтера, телефон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Численность работающих (человек)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Наименование и код основного вида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05 декабря 2011 г. № 85 «Об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Беларусь»</w:t>
            </w:r>
          </w:p>
        </w:tc>
      </w:tr>
      <w:tr w:rsidR="00072628" w:rsidRPr="00230C6C" w:rsidTr="00872254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7</w:t>
            </w:r>
          </w:p>
        </w:tc>
      </w:tr>
      <w:tr w:rsidR="00072628" w:rsidRPr="00230C6C" w:rsidTr="00872254"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628" w:rsidRDefault="00072628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072628" w:rsidRDefault="00072628" w:rsidP="00281729">
      <w:pPr>
        <w:pStyle w:val="newncpi"/>
      </w:pPr>
      <w:r>
        <w:t> </w:t>
      </w:r>
    </w:p>
    <w:tbl>
      <w:tblPr>
        <w:tblW w:w="5000" w:type="pct"/>
        <w:tblLook w:val="0000"/>
      </w:tblPr>
      <w:tblGrid>
        <w:gridCol w:w="4679"/>
        <w:gridCol w:w="1617"/>
        <w:gridCol w:w="3071"/>
      </w:tblGrid>
      <w:tr w:rsidR="00072628" w:rsidRPr="00230C6C" w:rsidTr="0087225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72628" w:rsidRPr="00230C6C" w:rsidTr="0087225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072628" w:rsidRPr="00230C6C" w:rsidTr="0087225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newncpi0"/>
            </w:pPr>
            <w:r>
              <w:t>Юрисконсульт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72628" w:rsidRPr="00230C6C" w:rsidTr="0087225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628" w:rsidRDefault="00072628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072628" w:rsidRDefault="00072628" w:rsidP="00281729">
      <w:pPr>
        <w:pStyle w:val="newncpi"/>
        <w:ind w:firstLine="2160"/>
      </w:pPr>
      <w:r>
        <w:t>М.П.</w:t>
      </w:r>
    </w:p>
    <w:p w:rsidR="00072628" w:rsidRDefault="00072628" w:rsidP="00281729">
      <w:pPr>
        <w:pStyle w:val="newncpi0"/>
        <w:jc w:val="right"/>
      </w:pPr>
      <w:r>
        <w:t>__ ____________ 20__ г.</w:t>
      </w:r>
    </w:p>
    <w:p w:rsidR="00072628" w:rsidRDefault="00072628" w:rsidP="00281729">
      <w:pPr>
        <w:pStyle w:val="newncpi0"/>
      </w:pPr>
      <w:r>
        <w:t>Исполнитель ______________</w:t>
      </w:r>
    </w:p>
    <w:p w:rsidR="00072628" w:rsidRDefault="00072628" w:rsidP="00B75D55">
      <w:pPr>
        <w:pStyle w:val="newncpi0"/>
      </w:pPr>
      <w:r>
        <w:t>Телефон __________________</w:t>
      </w:r>
      <w:bookmarkStart w:id="0" w:name="_GoBack"/>
      <w:bookmarkEnd w:id="0"/>
    </w:p>
    <w:p w:rsidR="00072628" w:rsidRDefault="00072628" w:rsidP="00281729">
      <w:pPr>
        <w:pStyle w:val="comment"/>
        <w:ind w:firstLine="567"/>
      </w:pPr>
      <w:r>
        <w:t>Примечание. Если обособленные подразделения отсутствуют, в графе 3 пункта 3 производится запись «Не имеется».</w:t>
      </w:r>
    </w:p>
    <w:p w:rsidR="00072628" w:rsidRDefault="00072628"/>
    <w:sectPr w:rsidR="00072628" w:rsidSect="0097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729"/>
    <w:rsid w:val="00072628"/>
    <w:rsid w:val="00230C6C"/>
    <w:rsid w:val="00281729"/>
    <w:rsid w:val="004859A2"/>
    <w:rsid w:val="007E5741"/>
    <w:rsid w:val="00872254"/>
    <w:rsid w:val="009707D4"/>
    <w:rsid w:val="00B75D55"/>
    <w:rsid w:val="00C530E3"/>
    <w:rsid w:val="00D3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0">
    <w:name w:val="newncpi0"/>
    <w:basedOn w:val="Normal"/>
    <w:uiPriority w:val="99"/>
    <w:rsid w:val="00281729"/>
    <w:pPr>
      <w:jc w:val="both"/>
    </w:pPr>
  </w:style>
  <w:style w:type="paragraph" w:customStyle="1" w:styleId="newncpi">
    <w:name w:val="newncpi"/>
    <w:basedOn w:val="Normal"/>
    <w:uiPriority w:val="99"/>
    <w:rsid w:val="00281729"/>
    <w:pPr>
      <w:ind w:firstLine="567"/>
      <w:jc w:val="both"/>
    </w:pPr>
  </w:style>
  <w:style w:type="paragraph" w:customStyle="1" w:styleId="point">
    <w:name w:val="point"/>
    <w:basedOn w:val="Normal"/>
    <w:uiPriority w:val="99"/>
    <w:rsid w:val="00281729"/>
    <w:pPr>
      <w:ind w:firstLine="567"/>
      <w:jc w:val="both"/>
    </w:pPr>
  </w:style>
  <w:style w:type="paragraph" w:customStyle="1" w:styleId="append1">
    <w:name w:val="append1"/>
    <w:basedOn w:val="Normal"/>
    <w:uiPriority w:val="99"/>
    <w:rsid w:val="00281729"/>
    <w:pPr>
      <w:spacing w:after="28"/>
    </w:pPr>
    <w:rPr>
      <w:sz w:val="22"/>
      <w:szCs w:val="22"/>
    </w:rPr>
  </w:style>
  <w:style w:type="paragraph" w:customStyle="1" w:styleId="append">
    <w:name w:val="append"/>
    <w:basedOn w:val="Normal"/>
    <w:uiPriority w:val="99"/>
    <w:rsid w:val="00281729"/>
    <w:rPr>
      <w:sz w:val="22"/>
      <w:szCs w:val="22"/>
    </w:rPr>
  </w:style>
  <w:style w:type="paragraph" w:customStyle="1" w:styleId="begform">
    <w:name w:val="begform"/>
    <w:basedOn w:val="Normal"/>
    <w:uiPriority w:val="99"/>
    <w:rsid w:val="00281729"/>
    <w:pPr>
      <w:ind w:firstLine="567"/>
      <w:jc w:val="both"/>
    </w:pPr>
  </w:style>
  <w:style w:type="paragraph" w:customStyle="1" w:styleId="onestring">
    <w:name w:val="onestring"/>
    <w:basedOn w:val="Normal"/>
    <w:uiPriority w:val="99"/>
    <w:rsid w:val="00281729"/>
    <w:pPr>
      <w:jc w:val="right"/>
    </w:pPr>
    <w:rPr>
      <w:sz w:val="22"/>
      <w:szCs w:val="22"/>
    </w:rPr>
  </w:style>
  <w:style w:type="paragraph" w:customStyle="1" w:styleId="titlep">
    <w:name w:val="titlep"/>
    <w:basedOn w:val="Normal"/>
    <w:uiPriority w:val="99"/>
    <w:rsid w:val="00281729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Normal"/>
    <w:uiPriority w:val="99"/>
    <w:rsid w:val="00281729"/>
    <w:pPr>
      <w:jc w:val="both"/>
    </w:pPr>
    <w:rPr>
      <w:sz w:val="20"/>
      <w:szCs w:val="20"/>
    </w:rPr>
  </w:style>
  <w:style w:type="paragraph" w:customStyle="1" w:styleId="table10">
    <w:name w:val="table10"/>
    <w:basedOn w:val="Normal"/>
    <w:uiPriority w:val="99"/>
    <w:rsid w:val="00281729"/>
    <w:rPr>
      <w:sz w:val="20"/>
      <w:szCs w:val="20"/>
    </w:rPr>
  </w:style>
  <w:style w:type="paragraph" w:customStyle="1" w:styleId="comment">
    <w:name w:val="comment"/>
    <w:basedOn w:val="Normal"/>
    <w:uiPriority w:val="99"/>
    <w:rsid w:val="00281729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303</Words>
  <Characters>1732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m.marchenko</cp:lastModifiedBy>
  <cp:revision>2</cp:revision>
  <dcterms:created xsi:type="dcterms:W3CDTF">2017-03-10T16:31:00Z</dcterms:created>
  <dcterms:modified xsi:type="dcterms:W3CDTF">2017-03-10T16:31:00Z</dcterms:modified>
</cp:coreProperties>
</file>