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77" w:rsidRPr="00EE1D7F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ГРАФИК</w:t>
      </w:r>
    </w:p>
    <w:p w:rsidR="00075777" w:rsidRPr="00EE1D7F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проведения «прямой телефонной линии» начальником управления торговли и услуг Гродненского облисполкома и его заместителями, </w:t>
      </w:r>
    </w:p>
    <w:p w:rsidR="00075777" w:rsidRPr="002552A5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тел. </w:t>
      </w:r>
      <w:r w:rsidRPr="00EE1D7F">
        <w:rPr>
          <w:rFonts w:ascii="Times New Roman" w:hAnsi="Times New Roman"/>
          <w:sz w:val="30"/>
          <w:szCs w:val="30"/>
          <w:lang w:val="en-US" w:eastAsia="en-US"/>
        </w:rPr>
        <w:t>73-55-08</w:t>
      </w:r>
      <w:r>
        <w:rPr>
          <w:rFonts w:ascii="Times New Roman" w:hAnsi="Times New Roman"/>
          <w:sz w:val="30"/>
          <w:szCs w:val="30"/>
          <w:lang w:eastAsia="en-US"/>
        </w:rPr>
        <w:t>, 73-56-19</w:t>
      </w:r>
    </w:p>
    <w:p w:rsidR="00075777" w:rsidRPr="00EE1D7F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410"/>
        <w:gridCol w:w="1843"/>
        <w:gridCol w:w="2516"/>
      </w:tblGrid>
      <w:tr w:rsidR="00075777" w:rsidRPr="000C58FB" w:rsidTr="000C58FB">
        <w:tc>
          <w:tcPr>
            <w:tcW w:w="3085" w:type="dxa"/>
          </w:tcPr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Должность </w:t>
            </w:r>
          </w:p>
        </w:tc>
        <w:tc>
          <w:tcPr>
            <w:tcW w:w="2410" w:type="dxa"/>
          </w:tcPr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Ф.И.О.</w:t>
            </w:r>
          </w:p>
        </w:tc>
        <w:tc>
          <w:tcPr>
            <w:tcW w:w="1843" w:type="dxa"/>
          </w:tcPr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Дата проведения</w:t>
            </w:r>
          </w:p>
        </w:tc>
        <w:tc>
          <w:tcPr>
            <w:tcW w:w="2516" w:type="dxa"/>
          </w:tcPr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Время проведения</w:t>
            </w:r>
          </w:p>
        </w:tc>
      </w:tr>
      <w:tr w:rsidR="00075777" w:rsidRPr="000C58FB" w:rsidTr="000C58FB">
        <w:tc>
          <w:tcPr>
            <w:tcW w:w="3085" w:type="dxa"/>
          </w:tcPr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Начальник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Карачун</w:t>
            </w:r>
          </w:p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Ольга</w:t>
            </w:r>
          </w:p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Васильевна</w:t>
            </w:r>
          </w:p>
        </w:tc>
        <w:tc>
          <w:tcPr>
            <w:tcW w:w="1843" w:type="dxa"/>
          </w:tcPr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21.02.2023</w:t>
            </w:r>
          </w:p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16.05.2023</w:t>
            </w:r>
          </w:p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15.08.2023</w:t>
            </w:r>
          </w:p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21.11.2023</w:t>
            </w:r>
          </w:p>
        </w:tc>
        <w:tc>
          <w:tcPr>
            <w:tcW w:w="2516" w:type="dxa"/>
          </w:tcPr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с 08.00 часов до 13.00 часов</w:t>
            </w:r>
          </w:p>
        </w:tc>
      </w:tr>
      <w:tr w:rsidR="00075777" w:rsidRPr="000C58FB" w:rsidTr="000C58FB">
        <w:tc>
          <w:tcPr>
            <w:tcW w:w="3085" w:type="dxa"/>
          </w:tcPr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Первый заместитель начальника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Сергеева Марина Викторовна</w:t>
            </w:r>
          </w:p>
        </w:tc>
        <w:tc>
          <w:tcPr>
            <w:tcW w:w="1843" w:type="dxa"/>
          </w:tcPr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12.01.2023</w:t>
            </w:r>
          </w:p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13.04.2023</w:t>
            </w:r>
          </w:p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13.07.2023</w:t>
            </w:r>
          </w:p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12.10.2023</w:t>
            </w:r>
          </w:p>
        </w:tc>
        <w:tc>
          <w:tcPr>
            <w:tcW w:w="2516" w:type="dxa"/>
          </w:tcPr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с 14.00 часов до 20.00 часов</w:t>
            </w:r>
          </w:p>
        </w:tc>
      </w:tr>
      <w:tr w:rsidR="00075777" w:rsidRPr="000C58FB" w:rsidTr="000C58FB">
        <w:trPr>
          <w:trHeight w:val="1854"/>
        </w:trPr>
        <w:tc>
          <w:tcPr>
            <w:tcW w:w="3085" w:type="dxa"/>
          </w:tcPr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Заместитель начальника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Петровский Анатолий Константинович</w:t>
            </w:r>
          </w:p>
        </w:tc>
        <w:tc>
          <w:tcPr>
            <w:tcW w:w="1843" w:type="dxa"/>
          </w:tcPr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07.03.2023</w:t>
            </w:r>
          </w:p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06.06.2023</w:t>
            </w:r>
          </w:p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06.09.2023</w:t>
            </w:r>
          </w:p>
          <w:p w:rsidR="00075777" w:rsidRPr="000C58FB" w:rsidRDefault="00075777" w:rsidP="000C58F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06.12.2023</w:t>
            </w:r>
          </w:p>
        </w:tc>
        <w:tc>
          <w:tcPr>
            <w:tcW w:w="2516" w:type="dxa"/>
          </w:tcPr>
          <w:p w:rsidR="00075777" w:rsidRPr="000C58FB" w:rsidRDefault="00075777" w:rsidP="000C58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C58FB">
              <w:rPr>
                <w:rFonts w:ascii="Times New Roman" w:hAnsi="Times New Roman"/>
                <w:sz w:val="30"/>
                <w:szCs w:val="30"/>
                <w:lang w:eastAsia="en-US"/>
              </w:rPr>
              <w:t>с 14.00 часов до 20.00 часов</w:t>
            </w:r>
          </w:p>
        </w:tc>
      </w:tr>
    </w:tbl>
    <w:p w:rsidR="00075777" w:rsidRPr="00EE1D7F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</w:p>
    <w:p w:rsidR="00075777" w:rsidRPr="00EE1D7F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ГРАФИК проведения </w:t>
      </w:r>
    </w:p>
    <w:p w:rsidR="00075777" w:rsidRPr="00EE1D7F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«горячей линии» управления торговли и услуг Гродненского облисполкома:</w:t>
      </w:r>
    </w:p>
    <w:p w:rsidR="00075777" w:rsidRPr="00EE1D7F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ежедневно в рабочие дни </w:t>
      </w:r>
    </w:p>
    <w:p w:rsidR="00075777" w:rsidRPr="00EE1D7F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с 8-30 до 13-00, с 14-00 до 17-30.</w:t>
      </w:r>
    </w:p>
    <w:p w:rsidR="00075777" w:rsidRPr="00EE1D7F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Проводит:</w:t>
      </w:r>
    </w:p>
    <w:p w:rsidR="00075777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Кривец Олег Игоревич</w:t>
      </w:r>
      <w:r w:rsidRPr="00EE1D7F">
        <w:rPr>
          <w:rFonts w:ascii="Times New Roman" w:hAnsi="Times New Roman"/>
          <w:sz w:val="30"/>
          <w:szCs w:val="30"/>
          <w:lang w:eastAsia="en-US"/>
        </w:rPr>
        <w:t xml:space="preserve"> – начальник отдела торговли, общественного питания и бытовых услуг </w:t>
      </w:r>
    </w:p>
    <w:p w:rsidR="00075777" w:rsidRPr="00EE1D7F" w:rsidRDefault="00075777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тел. 73 56 63</w:t>
      </w:r>
    </w:p>
    <w:sectPr w:rsidR="00075777" w:rsidRPr="00EE1D7F" w:rsidSect="00CB03C1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77" w:rsidRDefault="00075777" w:rsidP="0038267B">
      <w:pPr>
        <w:spacing w:after="0" w:line="240" w:lineRule="auto"/>
      </w:pPr>
      <w:r>
        <w:separator/>
      </w:r>
    </w:p>
  </w:endnote>
  <w:endnote w:type="continuationSeparator" w:id="1">
    <w:p w:rsidR="00075777" w:rsidRDefault="00075777" w:rsidP="0038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77" w:rsidRDefault="00075777" w:rsidP="0038267B">
      <w:pPr>
        <w:spacing w:after="0" w:line="240" w:lineRule="auto"/>
      </w:pPr>
      <w:r>
        <w:separator/>
      </w:r>
    </w:p>
  </w:footnote>
  <w:footnote w:type="continuationSeparator" w:id="1">
    <w:p w:rsidR="00075777" w:rsidRDefault="00075777" w:rsidP="0038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3D1"/>
    <w:rsid w:val="00075777"/>
    <w:rsid w:val="000C58FB"/>
    <w:rsid w:val="000D4698"/>
    <w:rsid w:val="00120280"/>
    <w:rsid w:val="00122BD6"/>
    <w:rsid w:val="0012549E"/>
    <w:rsid w:val="001674CE"/>
    <w:rsid w:val="001A10BD"/>
    <w:rsid w:val="001B3E1A"/>
    <w:rsid w:val="001F7AA0"/>
    <w:rsid w:val="002552A5"/>
    <w:rsid w:val="002777AF"/>
    <w:rsid w:val="002B0988"/>
    <w:rsid w:val="002B5A99"/>
    <w:rsid w:val="0031094F"/>
    <w:rsid w:val="00336FAE"/>
    <w:rsid w:val="003443E1"/>
    <w:rsid w:val="003512FF"/>
    <w:rsid w:val="0038267B"/>
    <w:rsid w:val="003B6B47"/>
    <w:rsid w:val="003C2E4C"/>
    <w:rsid w:val="003D4194"/>
    <w:rsid w:val="003F6190"/>
    <w:rsid w:val="0042431C"/>
    <w:rsid w:val="00426924"/>
    <w:rsid w:val="00481955"/>
    <w:rsid w:val="004A04D8"/>
    <w:rsid w:val="004B77A2"/>
    <w:rsid w:val="004D05DA"/>
    <w:rsid w:val="004D0821"/>
    <w:rsid w:val="004F6CE2"/>
    <w:rsid w:val="0052137C"/>
    <w:rsid w:val="005321D0"/>
    <w:rsid w:val="005C598F"/>
    <w:rsid w:val="005D21F2"/>
    <w:rsid w:val="00602D91"/>
    <w:rsid w:val="006243F9"/>
    <w:rsid w:val="00634823"/>
    <w:rsid w:val="006422C3"/>
    <w:rsid w:val="00651EB1"/>
    <w:rsid w:val="006551AB"/>
    <w:rsid w:val="00672CE3"/>
    <w:rsid w:val="00677174"/>
    <w:rsid w:val="006856B0"/>
    <w:rsid w:val="0069765D"/>
    <w:rsid w:val="006A0684"/>
    <w:rsid w:val="006A3519"/>
    <w:rsid w:val="006E6C7F"/>
    <w:rsid w:val="006F6AB3"/>
    <w:rsid w:val="006F7817"/>
    <w:rsid w:val="00714928"/>
    <w:rsid w:val="00737F80"/>
    <w:rsid w:val="007633E6"/>
    <w:rsid w:val="00775A93"/>
    <w:rsid w:val="00777E80"/>
    <w:rsid w:val="00791DD0"/>
    <w:rsid w:val="00796F7C"/>
    <w:rsid w:val="007C03EB"/>
    <w:rsid w:val="007C4A52"/>
    <w:rsid w:val="007C7626"/>
    <w:rsid w:val="007E7800"/>
    <w:rsid w:val="008607A4"/>
    <w:rsid w:val="00866754"/>
    <w:rsid w:val="00880098"/>
    <w:rsid w:val="008906EA"/>
    <w:rsid w:val="00896E91"/>
    <w:rsid w:val="008A23D1"/>
    <w:rsid w:val="008B4775"/>
    <w:rsid w:val="008D63B9"/>
    <w:rsid w:val="008D6812"/>
    <w:rsid w:val="008F10A1"/>
    <w:rsid w:val="0094218A"/>
    <w:rsid w:val="009440A0"/>
    <w:rsid w:val="0097664D"/>
    <w:rsid w:val="009B27B7"/>
    <w:rsid w:val="009B7C69"/>
    <w:rsid w:val="009E01D8"/>
    <w:rsid w:val="00A05145"/>
    <w:rsid w:val="00A10770"/>
    <w:rsid w:val="00A258C2"/>
    <w:rsid w:val="00A41D34"/>
    <w:rsid w:val="00A82080"/>
    <w:rsid w:val="00A860AA"/>
    <w:rsid w:val="00A978B0"/>
    <w:rsid w:val="00AB2548"/>
    <w:rsid w:val="00AD17A9"/>
    <w:rsid w:val="00B04DC6"/>
    <w:rsid w:val="00B270B3"/>
    <w:rsid w:val="00B45839"/>
    <w:rsid w:val="00B51FA9"/>
    <w:rsid w:val="00B5391C"/>
    <w:rsid w:val="00B87F9A"/>
    <w:rsid w:val="00B92F18"/>
    <w:rsid w:val="00BA31FE"/>
    <w:rsid w:val="00BE1E52"/>
    <w:rsid w:val="00BF592A"/>
    <w:rsid w:val="00C33F50"/>
    <w:rsid w:val="00C70E68"/>
    <w:rsid w:val="00C73714"/>
    <w:rsid w:val="00C7596F"/>
    <w:rsid w:val="00C949FB"/>
    <w:rsid w:val="00CB03C1"/>
    <w:rsid w:val="00CB7239"/>
    <w:rsid w:val="00D76EB1"/>
    <w:rsid w:val="00D83D70"/>
    <w:rsid w:val="00DD1B66"/>
    <w:rsid w:val="00DD29AC"/>
    <w:rsid w:val="00DD5CB4"/>
    <w:rsid w:val="00DD6C43"/>
    <w:rsid w:val="00E20054"/>
    <w:rsid w:val="00E43CFB"/>
    <w:rsid w:val="00E760F0"/>
    <w:rsid w:val="00E77A46"/>
    <w:rsid w:val="00E85CFC"/>
    <w:rsid w:val="00EB6C28"/>
    <w:rsid w:val="00ED10E5"/>
    <w:rsid w:val="00ED589A"/>
    <w:rsid w:val="00ED7C49"/>
    <w:rsid w:val="00EE1D7F"/>
    <w:rsid w:val="00F206C4"/>
    <w:rsid w:val="00F23B1B"/>
    <w:rsid w:val="00F34002"/>
    <w:rsid w:val="00FB6A81"/>
    <w:rsid w:val="00FD1988"/>
    <w:rsid w:val="00FD3828"/>
    <w:rsid w:val="00F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6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6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1D7F"/>
    <w:rPr>
      <w:rFonts w:ascii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150</Words>
  <Characters>857</Characters>
  <Application>Microsoft Office Outlook</Application>
  <DocSecurity>0</DocSecurity>
  <Lines>0</Lines>
  <Paragraphs>0</Paragraphs>
  <ScaleCrop>false</ScaleCrop>
  <Company>Mediadrom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User</dc:creator>
  <cp:keywords/>
  <dc:description/>
  <cp:lastModifiedBy>m.marchenko</cp:lastModifiedBy>
  <cp:revision>2</cp:revision>
  <cp:lastPrinted>2022-10-03T12:35:00Z</cp:lastPrinted>
  <dcterms:created xsi:type="dcterms:W3CDTF">2022-12-29T12:54:00Z</dcterms:created>
  <dcterms:modified xsi:type="dcterms:W3CDTF">2022-12-29T12:54:00Z</dcterms:modified>
</cp:coreProperties>
</file>