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8A" w:rsidRPr="00560474" w:rsidRDefault="00564D8A" w:rsidP="003253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 w:rsidRPr="00560474">
        <w:rPr>
          <w:rFonts w:ascii="Times New Roman" w:hAnsi="Times New Roman"/>
          <w:b/>
          <w:color w:val="000000"/>
          <w:sz w:val="30"/>
          <w:szCs w:val="30"/>
        </w:rPr>
        <w:t xml:space="preserve">Извещение о проведении 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повторного </w:t>
      </w:r>
      <w:r w:rsidRPr="00560474">
        <w:rPr>
          <w:rFonts w:ascii="Times New Roman" w:hAnsi="Times New Roman"/>
          <w:b/>
          <w:color w:val="000000"/>
          <w:sz w:val="30"/>
          <w:szCs w:val="30"/>
        </w:rPr>
        <w:t>аукциона по продаже земельных участков.</w:t>
      </w:r>
    </w:p>
    <w:p w:rsidR="00564D8A" w:rsidRPr="00560474" w:rsidRDefault="00564D8A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60474">
        <w:rPr>
          <w:rFonts w:ascii="Times New Roman" w:hAnsi="Times New Roman"/>
          <w:b/>
          <w:color w:val="000000"/>
          <w:sz w:val="28"/>
          <w:szCs w:val="28"/>
          <w:u w:val="single"/>
        </w:rPr>
        <w:t>27 октября 2021 г.</w:t>
      </w:r>
      <w:r w:rsidRPr="00560474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r w:rsidRPr="00560474">
        <w:rPr>
          <w:rFonts w:ascii="Times New Roman" w:hAnsi="Times New Roman"/>
          <w:b/>
          <w:color w:val="000000"/>
          <w:sz w:val="28"/>
          <w:szCs w:val="28"/>
          <w:u w:val="single"/>
        </w:rPr>
        <w:t>14.00</w:t>
      </w:r>
      <w:r w:rsidRPr="00560474">
        <w:rPr>
          <w:rFonts w:ascii="Times New Roman" w:hAnsi="Times New Roman"/>
          <w:color w:val="000000"/>
          <w:sz w:val="28"/>
          <w:szCs w:val="28"/>
        </w:rPr>
        <w:t xml:space="preserve"> в здании </w:t>
      </w:r>
      <w:r w:rsidRPr="00560474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560474">
        <w:rPr>
          <w:rFonts w:ascii="Times New Roman" w:hAnsi="Times New Roman"/>
          <w:color w:val="000000"/>
          <w:sz w:val="28"/>
          <w:szCs w:val="28"/>
        </w:rPr>
        <w:t xml:space="preserve">опоцкинского сельского исполнительного комитета (г.п. Сопоцкин, ул. Гродненская, д. 6) состоится аукцион по продаже в частную собственность </w:t>
      </w:r>
      <w:r w:rsidRPr="00560474">
        <w:rPr>
          <w:rFonts w:ascii="Times New Roman" w:hAnsi="Times New Roman"/>
          <w:b/>
          <w:color w:val="000000"/>
          <w:sz w:val="28"/>
          <w:szCs w:val="28"/>
        </w:rPr>
        <w:t>гражданам Республики Беларусь</w:t>
      </w:r>
      <w:r w:rsidRPr="00560474">
        <w:rPr>
          <w:rFonts w:ascii="Times New Roman" w:hAnsi="Times New Roman"/>
          <w:color w:val="000000"/>
          <w:sz w:val="28"/>
          <w:szCs w:val="28"/>
        </w:rPr>
        <w:t xml:space="preserve"> земельных участков для строительства и обслуживания одноквартирных жилых домов.</w:t>
      </w: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8"/>
        <w:gridCol w:w="4402"/>
        <w:gridCol w:w="992"/>
        <w:gridCol w:w="2551"/>
        <w:gridCol w:w="1276"/>
        <w:gridCol w:w="1276"/>
        <w:gridCol w:w="1714"/>
        <w:gridCol w:w="2551"/>
      </w:tblGrid>
      <w:tr w:rsidR="00564D8A" w:rsidRPr="00560474" w:rsidTr="00902EBB">
        <w:tc>
          <w:tcPr>
            <w:tcW w:w="668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Но-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мер лота</w:t>
            </w:r>
          </w:p>
        </w:tc>
        <w:tc>
          <w:tcPr>
            <w:tcW w:w="4402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 и адрес земельного участка</w:t>
            </w:r>
          </w:p>
        </w:tc>
        <w:tc>
          <w:tcPr>
            <w:tcW w:w="992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Пло-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щадь земель-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ного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участка,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551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1276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Начальная цена предмета аукциона, бел.руб.</w:t>
            </w:r>
          </w:p>
        </w:tc>
        <w:tc>
          <w:tcPr>
            <w:tcW w:w="1276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Сумма 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задатка (руб.)</w:t>
            </w:r>
          </w:p>
        </w:tc>
        <w:tc>
          <w:tcPr>
            <w:tcW w:w="1714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Расходы по подготовке земел.- кадастр.документации (руб.)</w:t>
            </w:r>
          </w:p>
        </w:tc>
        <w:tc>
          <w:tcPr>
            <w:tcW w:w="2551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Характеристика инженерных коммуникаций и сооружений на участке</w:t>
            </w:r>
          </w:p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</w:pPr>
          </w:p>
        </w:tc>
      </w:tr>
      <w:tr w:rsidR="00564D8A" w:rsidRPr="00560474" w:rsidTr="00902EBB">
        <w:tc>
          <w:tcPr>
            <w:tcW w:w="668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2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</w:tcPr>
          <w:p w:rsidR="00564D8A" w:rsidRPr="00560474" w:rsidRDefault="00564D8A" w:rsidP="00902E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47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64D8A" w:rsidRPr="00560474" w:rsidTr="00381153">
        <w:tc>
          <w:tcPr>
            <w:tcW w:w="668" w:type="dxa"/>
          </w:tcPr>
          <w:p w:rsidR="00564D8A" w:rsidRPr="00560474" w:rsidRDefault="00564D8A" w:rsidP="008136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</w:tcPr>
          <w:p w:rsidR="00564D8A" w:rsidRPr="00560474" w:rsidRDefault="00564D8A" w:rsidP="002D2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5" w:tgtFrame="_blank" w:history="1">
              <w:r w:rsidRPr="00560474">
                <w:rPr>
                  <w:rStyle w:val="Hyperlink"/>
                  <w:rFonts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42208630380100039</w:t>
              </w:r>
            </w:hyperlink>
            <w:r w:rsidRPr="00560474">
              <w:rPr>
                <w:rFonts w:ascii="Times New Roman" w:hAnsi="Times New Roman"/>
                <w:color w:val="000000"/>
                <w:sz w:val="24"/>
                <w:szCs w:val="24"/>
              </w:rPr>
              <w:t>5, Гродненская область, Гродненский район, Сопоцкинский с/с, д. Заречанка, У-32</w:t>
            </w:r>
          </w:p>
        </w:tc>
        <w:tc>
          <w:tcPr>
            <w:tcW w:w="992" w:type="dxa"/>
          </w:tcPr>
          <w:p w:rsidR="00564D8A" w:rsidRPr="00560474" w:rsidRDefault="00564D8A" w:rsidP="002D2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0,1450</w:t>
            </w:r>
          </w:p>
        </w:tc>
        <w:tc>
          <w:tcPr>
            <w:tcW w:w="2551" w:type="dxa"/>
          </w:tcPr>
          <w:p w:rsidR="00564D8A" w:rsidRPr="00560474" w:rsidRDefault="00564D8A" w:rsidP="00E266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vAlign w:val="center"/>
          </w:tcPr>
          <w:p w:rsidR="00564D8A" w:rsidRPr="00560474" w:rsidRDefault="00564D8A" w:rsidP="00CA0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0474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276" w:type="dxa"/>
            <w:vAlign w:val="center"/>
          </w:tcPr>
          <w:p w:rsidR="00564D8A" w:rsidRPr="00560474" w:rsidRDefault="00564D8A" w:rsidP="00CA0C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1714" w:type="dxa"/>
            <w:vAlign w:val="center"/>
          </w:tcPr>
          <w:p w:rsidR="00564D8A" w:rsidRPr="00560474" w:rsidRDefault="00564D8A" w:rsidP="00085A48">
            <w:pPr>
              <w:jc w:val="center"/>
              <w:rPr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551" w:type="dxa"/>
            <w:vAlign w:val="center"/>
          </w:tcPr>
          <w:p w:rsidR="00564D8A" w:rsidRPr="00560474" w:rsidRDefault="00564D8A" w:rsidP="00075AE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60474">
              <w:rPr>
                <w:rFonts w:ascii="Times New Roman" w:hAnsi="Times New Roman"/>
                <w:color w:val="000000"/>
                <w:sz w:val="21"/>
                <w:szCs w:val="21"/>
              </w:rPr>
              <w:t>участок имеет ограничения в использовании в связи с расположением в водоохранной зоне реки, водоема на площади 0,1450 га. Возможность подключения электроснабжения.</w:t>
            </w:r>
          </w:p>
        </w:tc>
      </w:tr>
      <w:tr w:rsidR="00564D8A" w:rsidRPr="00560474" w:rsidTr="00AA0AD2">
        <w:tc>
          <w:tcPr>
            <w:tcW w:w="668" w:type="dxa"/>
          </w:tcPr>
          <w:p w:rsidR="00564D8A" w:rsidRPr="00560474" w:rsidRDefault="00564D8A" w:rsidP="008136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</w:tcPr>
          <w:p w:rsidR="00564D8A" w:rsidRPr="00560474" w:rsidRDefault="00564D8A" w:rsidP="002D2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6" w:tgtFrame="_blank" w:history="1">
              <w:r w:rsidRPr="00560474">
                <w:rPr>
                  <w:rStyle w:val="Hyperlink"/>
                  <w:rFonts w:ascii="Times New Roman" w:hAnsi="Times New Roman"/>
                  <w:iCs/>
                  <w:color w:val="000000"/>
                  <w:sz w:val="24"/>
                  <w:szCs w:val="24"/>
                  <w:u w:val="none"/>
                </w:rPr>
                <w:t>42208630380100039</w:t>
              </w:r>
            </w:hyperlink>
            <w:r w:rsidRPr="00560474">
              <w:rPr>
                <w:rFonts w:ascii="Times New Roman" w:hAnsi="Times New Roman"/>
                <w:color w:val="000000"/>
                <w:sz w:val="24"/>
                <w:szCs w:val="24"/>
              </w:rPr>
              <w:t>6, Гродненская область, Гродненский район, Сопоцкинский с/с, д. Заречанка, У-34</w:t>
            </w:r>
          </w:p>
        </w:tc>
        <w:tc>
          <w:tcPr>
            <w:tcW w:w="992" w:type="dxa"/>
          </w:tcPr>
          <w:p w:rsidR="00564D8A" w:rsidRPr="00560474" w:rsidRDefault="00564D8A" w:rsidP="002D2C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0,1449</w:t>
            </w:r>
          </w:p>
        </w:tc>
        <w:tc>
          <w:tcPr>
            <w:tcW w:w="2551" w:type="dxa"/>
          </w:tcPr>
          <w:p w:rsidR="00564D8A" w:rsidRPr="00560474" w:rsidRDefault="00564D8A" w:rsidP="00CA0C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vAlign w:val="center"/>
          </w:tcPr>
          <w:p w:rsidR="00564D8A" w:rsidRPr="00560474" w:rsidRDefault="00564D8A" w:rsidP="00CA0C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0474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276" w:type="dxa"/>
            <w:vAlign w:val="center"/>
          </w:tcPr>
          <w:p w:rsidR="00564D8A" w:rsidRPr="00560474" w:rsidRDefault="00564D8A" w:rsidP="00CA0C64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1714" w:type="dxa"/>
            <w:vAlign w:val="center"/>
          </w:tcPr>
          <w:p w:rsidR="00564D8A" w:rsidRPr="00560474" w:rsidRDefault="00564D8A" w:rsidP="00085A48">
            <w:pPr>
              <w:jc w:val="center"/>
              <w:rPr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551" w:type="dxa"/>
            <w:vAlign w:val="center"/>
          </w:tcPr>
          <w:p w:rsidR="00564D8A" w:rsidRPr="00560474" w:rsidRDefault="00564D8A" w:rsidP="009868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60474">
              <w:rPr>
                <w:rFonts w:ascii="Times New Roman" w:hAnsi="Times New Roman"/>
                <w:color w:val="000000"/>
                <w:sz w:val="21"/>
                <w:szCs w:val="21"/>
              </w:rPr>
              <w:t>участок имеет ограничения в использовании в связи с расположением в водоохранной зоне реки, водоема на площади 0,1449 га. Возможность подключения электроснабжения.</w:t>
            </w:r>
          </w:p>
        </w:tc>
      </w:tr>
      <w:tr w:rsidR="00564D8A" w:rsidRPr="00560474" w:rsidTr="00AA0AD2">
        <w:tc>
          <w:tcPr>
            <w:tcW w:w="668" w:type="dxa"/>
          </w:tcPr>
          <w:p w:rsidR="00564D8A" w:rsidRPr="00560474" w:rsidRDefault="00564D8A" w:rsidP="008136AF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402" w:type="dxa"/>
          </w:tcPr>
          <w:p w:rsidR="00564D8A" w:rsidRPr="00560474" w:rsidRDefault="00564D8A" w:rsidP="009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0474">
              <w:rPr>
                <w:rFonts w:ascii="Times New Roman" w:hAnsi="Times New Roman"/>
                <w:color w:val="000000"/>
                <w:sz w:val="24"/>
                <w:szCs w:val="24"/>
              </w:rPr>
              <w:t>422086390401000515, Гродненская область, Гродненский район, Сопоцкинский с/с, г.п. Сопоцкин, ул. Новая, участок № 2 ( по генплану)</w:t>
            </w:r>
          </w:p>
        </w:tc>
        <w:tc>
          <w:tcPr>
            <w:tcW w:w="992" w:type="dxa"/>
          </w:tcPr>
          <w:p w:rsidR="00564D8A" w:rsidRPr="00560474" w:rsidRDefault="00564D8A" w:rsidP="009868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0,1374</w:t>
            </w:r>
          </w:p>
        </w:tc>
        <w:tc>
          <w:tcPr>
            <w:tcW w:w="2551" w:type="dxa"/>
          </w:tcPr>
          <w:p w:rsidR="00564D8A" w:rsidRPr="00560474" w:rsidRDefault="00564D8A" w:rsidP="004F2F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Для строительства и обслуживания одноквартирного  жилого дома</w:t>
            </w:r>
          </w:p>
        </w:tc>
        <w:tc>
          <w:tcPr>
            <w:tcW w:w="1276" w:type="dxa"/>
            <w:vAlign w:val="center"/>
          </w:tcPr>
          <w:p w:rsidR="00564D8A" w:rsidRPr="00560474" w:rsidRDefault="00564D8A" w:rsidP="004F2F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60474">
              <w:rPr>
                <w:rFonts w:ascii="Times New Roman" w:hAnsi="Times New Roman"/>
                <w:b/>
                <w:color w:val="000000"/>
              </w:rPr>
              <w:t>7500</w:t>
            </w:r>
          </w:p>
        </w:tc>
        <w:tc>
          <w:tcPr>
            <w:tcW w:w="1276" w:type="dxa"/>
            <w:vAlign w:val="center"/>
          </w:tcPr>
          <w:p w:rsidR="00564D8A" w:rsidRPr="00560474" w:rsidRDefault="00564D8A" w:rsidP="004F2F83">
            <w:pPr>
              <w:jc w:val="center"/>
              <w:rPr>
                <w:rFonts w:ascii="Times New Roman" w:hAnsi="Times New Roman"/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750</w:t>
            </w:r>
          </w:p>
        </w:tc>
        <w:tc>
          <w:tcPr>
            <w:tcW w:w="1714" w:type="dxa"/>
            <w:vAlign w:val="center"/>
          </w:tcPr>
          <w:p w:rsidR="00564D8A" w:rsidRPr="00560474" w:rsidRDefault="00564D8A" w:rsidP="00085A48">
            <w:pPr>
              <w:jc w:val="center"/>
              <w:rPr>
                <w:color w:val="000000"/>
              </w:rPr>
            </w:pPr>
            <w:r w:rsidRPr="00560474"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2551" w:type="dxa"/>
            <w:vAlign w:val="center"/>
          </w:tcPr>
          <w:p w:rsidR="00564D8A" w:rsidRPr="00560474" w:rsidRDefault="00564D8A" w:rsidP="004F2F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560474">
              <w:rPr>
                <w:rFonts w:ascii="Times New Roman" w:hAnsi="Times New Roman"/>
                <w:color w:val="000000"/>
                <w:sz w:val="21"/>
                <w:szCs w:val="21"/>
              </w:rPr>
              <w:t>Возможность подключения электроснабжения.</w:t>
            </w:r>
          </w:p>
        </w:tc>
      </w:tr>
    </w:tbl>
    <w:p w:rsidR="00564D8A" w:rsidRPr="00560474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4D8A" w:rsidRPr="00560474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60474">
        <w:rPr>
          <w:rFonts w:ascii="Times New Roman" w:hAnsi="Times New Roman"/>
          <w:color w:val="000000"/>
          <w:sz w:val="28"/>
          <w:szCs w:val="28"/>
        </w:rPr>
        <w:t>Аукцион проводится в соответствии с Положением о порядке организации и проведения аукционов по продаже земельных участков в частную собственность, утвержденным постановлением Совета Министров Республики Беларусь от 26.03.2008 №462  и состоится при наличии не менее двух участников. В аукционе могут участвовать граждане Республики Беларусь.</w:t>
      </w:r>
    </w:p>
    <w:p w:rsidR="00564D8A" w:rsidRPr="00560474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60474">
        <w:rPr>
          <w:rFonts w:ascii="Times New Roman" w:hAnsi="Times New Roman"/>
          <w:color w:val="000000"/>
          <w:sz w:val="28"/>
          <w:szCs w:val="28"/>
        </w:rPr>
        <w:t xml:space="preserve">Для участия в аукционе гражданин (лично либо через своего представителя) со дня опубликования настоящего извещения  </w:t>
      </w:r>
      <w:r w:rsidRPr="00560474">
        <w:rPr>
          <w:rFonts w:ascii="Times New Roman" w:hAnsi="Times New Roman"/>
          <w:b/>
          <w:color w:val="000000"/>
          <w:sz w:val="28"/>
          <w:szCs w:val="28"/>
        </w:rPr>
        <w:t>до 17.00  22 октября 2021 г.</w:t>
      </w:r>
      <w:r w:rsidRPr="00560474">
        <w:rPr>
          <w:rFonts w:ascii="Times New Roman" w:hAnsi="Times New Roman"/>
          <w:color w:val="000000"/>
          <w:sz w:val="28"/>
          <w:szCs w:val="28"/>
        </w:rPr>
        <w:t xml:space="preserve"> представляет в комиссию по организации и проведению аукциона по адресу: </w:t>
      </w:r>
      <w:r w:rsidRPr="00560474">
        <w:rPr>
          <w:rFonts w:ascii="Times New Roman" w:hAnsi="Times New Roman"/>
          <w:b/>
          <w:color w:val="000000"/>
          <w:sz w:val="28"/>
          <w:szCs w:val="28"/>
        </w:rPr>
        <w:t>г.п.Сопоцкин, ул.Гродненская, д. 6,</w:t>
      </w:r>
      <w:r w:rsidRPr="00560474">
        <w:rPr>
          <w:rFonts w:ascii="Times New Roman" w:hAnsi="Times New Roman"/>
          <w:color w:val="000000"/>
          <w:sz w:val="28"/>
          <w:szCs w:val="28"/>
        </w:rPr>
        <w:t xml:space="preserve"> документы:</w:t>
      </w:r>
    </w:p>
    <w:p w:rsidR="00564D8A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участие в аукционе с указанием кадастрового номера и адреса земельного участка;</w:t>
      </w:r>
    </w:p>
    <w:p w:rsidR="00564D8A" w:rsidRPr="005D0E23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D0E23">
        <w:rPr>
          <w:rFonts w:ascii="Times New Roman" w:hAnsi="Times New Roman"/>
          <w:color w:val="000000"/>
          <w:sz w:val="28"/>
          <w:szCs w:val="28"/>
        </w:rPr>
        <w:t xml:space="preserve">копию платёжного поручения о внесении задатка в размере 10 % от начальной цены предмета аукциона </w:t>
      </w:r>
      <w:r w:rsidRPr="005D0E23">
        <w:rPr>
          <w:rFonts w:ascii="Times New Roman" w:hAnsi="Times New Roman"/>
          <w:color w:val="000000"/>
          <w:sz w:val="30"/>
          <w:szCs w:val="30"/>
        </w:rPr>
        <w:t>на расчётный счет ГУ МФ РБ по Гродненской области Сопоцкинский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сельисполком, №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BY</w:t>
      </w:r>
      <w:r w:rsidRPr="005D0E23">
        <w:rPr>
          <w:rFonts w:ascii="Times New Roman" w:hAnsi="Times New Roman"/>
          <w:color w:val="000000"/>
          <w:sz w:val="30"/>
          <w:szCs w:val="30"/>
        </w:rPr>
        <w:t>18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36415141402904000000 </w:t>
      </w:r>
      <w:r>
        <w:rPr>
          <w:rFonts w:ascii="Times New Roman" w:hAnsi="Times New Roman"/>
          <w:color w:val="000000"/>
          <w:sz w:val="30"/>
          <w:szCs w:val="30"/>
        </w:rPr>
        <w:t>в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ОАО «АСБ Беларусбанк»</w:t>
      </w:r>
      <w:r>
        <w:rPr>
          <w:rFonts w:ascii="Times New Roman" w:hAnsi="Times New Roman"/>
          <w:color w:val="000000"/>
          <w:sz w:val="30"/>
          <w:szCs w:val="30"/>
        </w:rPr>
        <w:t xml:space="preserve"> г. Минск,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БИК: </w:t>
      </w:r>
      <w:r w:rsidRPr="005D0E23">
        <w:rPr>
          <w:rFonts w:ascii="Times New Roman" w:hAnsi="Times New Roman"/>
          <w:color w:val="000000"/>
          <w:sz w:val="30"/>
          <w:szCs w:val="30"/>
          <w:lang w:val="en-US"/>
        </w:rPr>
        <w:t>AKBBBY</w:t>
      </w:r>
      <w:r>
        <w:rPr>
          <w:rFonts w:ascii="Times New Roman" w:hAnsi="Times New Roman"/>
          <w:color w:val="000000"/>
          <w:sz w:val="30"/>
          <w:szCs w:val="30"/>
        </w:rPr>
        <w:t>2X</w:t>
      </w:r>
      <w:r w:rsidRPr="005D0E23">
        <w:rPr>
          <w:rFonts w:ascii="Times New Roman" w:hAnsi="Times New Roman"/>
          <w:color w:val="000000"/>
          <w:sz w:val="30"/>
          <w:szCs w:val="30"/>
        </w:rPr>
        <w:t>, назначение платежа 04901, УН</w:t>
      </w:r>
      <w:r>
        <w:rPr>
          <w:rFonts w:ascii="Times New Roman" w:hAnsi="Times New Roman"/>
          <w:color w:val="000000"/>
          <w:sz w:val="30"/>
          <w:szCs w:val="30"/>
        </w:rPr>
        <w:t>П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 500027409</w:t>
      </w:r>
      <w:r w:rsidRPr="005D0E23">
        <w:rPr>
          <w:rFonts w:ascii="Times New Roman" w:hAnsi="Times New Roman"/>
          <w:color w:val="000000"/>
          <w:sz w:val="28"/>
          <w:szCs w:val="28"/>
        </w:rPr>
        <w:t>, с отметкой банка о его исполнении;</w:t>
      </w:r>
    </w:p>
    <w:p w:rsidR="00564D8A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– копию документа, содержащего его идентификационные сведения без нотариального засвидетельствования;</w:t>
      </w:r>
    </w:p>
    <w:p w:rsidR="00564D8A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гражданина – нотариально удостоверенную доверенность.</w:t>
      </w:r>
    </w:p>
    <w:p w:rsidR="00564D8A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Лицо, желающее принять участие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Порядок осмотра объекта осуществляется участником аукциона по согласованию с организатором торгов.</w:t>
      </w:r>
    </w:p>
    <w:p w:rsidR="00564D8A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телефоны:</w:t>
      </w:r>
      <w:r>
        <w:rPr>
          <w:rFonts w:ascii="Times New Roman" w:hAnsi="Times New Roman"/>
          <w:b/>
          <w:sz w:val="28"/>
          <w:szCs w:val="28"/>
        </w:rPr>
        <w:t xml:space="preserve"> (8-0152) 473861, (8-0152) 473864, 8(0152) 473862</w:t>
      </w:r>
      <w:r>
        <w:rPr>
          <w:rFonts w:ascii="Times New Roman" w:hAnsi="Times New Roman"/>
          <w:sz w:val="28"/>
          <w:szCs w:val="28"/>
        </w:rPr>
        <w:t>.</w:t>
      </w:r>
    </w:p>
    <w:p w:rsidR="00564D8A" w:rsidRDefault="00564D8A" w:rsidP="0066272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начальной, увеличенной на 5%, обязан:</w:t>
      </w:r>
    </w:p>
    <w:p w:rsidR="00564D8A" w:rsidRPr="005D0E23" w:rsidRDefault="00564D8A" w:rsidP="0066272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52CAE">
        <w:rPr>
          <w:rFonts w:ascii="Times New Roman" w:hAnsi="Times New Roman"/>
          <w:sz w:val="30"/>
          <w:szCs w:val="30"/>
        </w:rPr>
        <w:t xml:space="preserve">в течение 10 рабочих дней со дня утверждения в установленном порядке протокола о результатах аукциона либо после признания его несостоявшимся, платы за земельный участок на расчётный счет ГУ МФ РБ по Гродненской области Сопоцкинский сельисполком,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36415141402904000000</w:t>
      </w:r>
      <w:r w:rsidRPr="00440C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652CAE">
        <w:rPr>
          <w:rFonts w:ascii="Times New Roman" w:hAnsi="Times New Roman"/>
          <w:sz w:val="30"/>
          <w:szCs w:val="30"/>
        </w:rPr>
        <w:t>ОАО «АСБ Беларусбанк»</w:t>
      </w:r>
      <w:r>
        <w:rPr>
          <w:rFonts w:ascii="Times New Roman" w:hAnsi="Times New Roman"/>
          <w:sz w:val="30"/>
          <w:szCs w:val="30"/>
        </w:rPr>
        <w:t xml:space="preserve"> г. Минск,</w:t>
      </w:r>
      <w:r w:rsidRPr="00652CAE">
        <w:rPr>
          <w:rFonts w:ascii="Times New Roman" w:hAnsi="Times New Roman"/>
          <w:sz w:val="30"/>
          <w:szCs w:val="30"/>
        </w:rPr>
        <w:t xml:space="preserve"> 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652CAE">
        <w:rPr>
          <w:rFonts w:ascii="Times New Roman" w:hAnsi="Times New Roman"/>
          <w:sz w:val="30"/>
          <w:szCs w:val="30"/>
        </w:rPr>
        <w:t>, назначение платежа 04901, УН</w:t>
      </w:r>
      <w:r>
        <w:rPr>
          <w:rFonts w:ascii="Times New Roman" w:hAnsi="Times New Roman"/>
          <w:sz w:val="30"/>
          <w:szCs w:val="30"/>
        </w:rPr>
        <w:t>П</w:t>
      </w:r>
      <w:r w:rsidRPr="00652CAE">
        <w:rPr>
          <w:rFonts w:ascii="Times New Roman" w:hAnsi="Times New Roman"/>
          <w:sz w:val="30"/>
          <w:szCs w:val="30"/>
        </w:rPr>
        <w:t xml:space="preserve"> 500027409</w:t>
      </w:r>
      <w:r w:rsidRPr="005D0E23">
        <w:rPr>
          <w:rFonts w:ascii="Times New Roman" w:hAnsi="Times New Roman"/>
          <w:color w:val="000000"/>
          <w:sz w:val="28"/>
          <w:szCs w:val="28"/>
        </w:rPr>
        <w:t xml:space="preserve">, а так же возместить затраты на организацию и проведение аукциона, </w:t>
      </w:r>
      <w:r w:rsidRPr="005D0E23">
        <w:rPr>
          <w:rFonts w:ascii="Times New Roman" w:hAnsi="Times New Roman"/>
          <w:color w:val="000000"/>
          <w:sz w:val="28"/>
          <w:szCs w:val="28"/>
          <w:u w:val="single"/>
        </w:rPr>
        <w:t>(суммы, указанные в графе 6 подлежат корректировке исходя из фактических затрат)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5D0E23">
        <w:rPr>
          <w:rFonts w:ascii="Times New Roman" w:hAnsi="Times New Roman"/>
          <w:color w:val="000000"/>
          <w:sz w:val="30"/>
          <w:szCs w:val="30"/>
        </w:rPr>
        <w:t xml:space="preserve">на расчётный счет </w:t>
      </w:r>
      <w:r w:rsidRPr="00652CAE">
        <w:rPr>
          <w:rFonts w:ascii="Times New Roman" w:hAnsi="Times New Roman"/>
          <w:sz w:val="30"/>
          <w:szCs w:val="30"/>
        </w:rPr>
        <w:t xml:space="preserve">ГУ МФ РБ по Гродненской области Сопоцкинский сельисполком, № </w:t>
      </w:r>
      <w:r w:rsidRPr="00652CAE">
        <w:rPr>
          <w:rFonts w:ascii="Times New Roman" w:hAnsi="Times New Roman"/>
          <w:sz w:val="30"/>
          <w:szCs w:val="30"/>
          <w:lang w:val="en-US"/>
        </w:rPr>
        <w:t>BY</w:t>
      </w:r>
      <w:r w:rsidRPr="00652CAE">
        <w:rPr>
          <w:rFonts w:ascii="Times New Roman" w:hAnsi="Times New Roman"/>
          <w:sz w:val="30"/>
          <w:szCs w:val="30"/>
        </w:rPr>
        <w:t>18</w:t>
      </w:r>
      <w:r w:rsidRPr="00652CAE">
        <w:rPr>
          <w:rFonts w:ascii="Times New Roman" w:hAnsi="Times New Roman"/>
          <w:sz w:val="30"/>
          <w:szCs w:val="30"/>
          <w:lang w:val="en-US"/>
        </w:rPr>
        <w:t>AKBB</w:t>
      </w:r>
      <w:r>
        <w:rPr>
          <w:rFonts w:ascii="Times New Roman" w:hAnsi="Times New Roman"/>
          <w:sz w:val="30"/>
          <w:szCs w:val="30"/>
        </w:rPr>
        <w:t>36415141402904000000</w:t>
      </w:r>
      <w:r w:rsidRPr="00440C0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в </w:t>
      </w:r>
      <w:r w:rsidRPr="00652CAE">
        <w:rPr>
          <w:rFonts w:ascii="Times New Roman" w:hAnsi="Times New Roman"/>
          <w:sz w:val="30"/>
          <w:szCs w:val="30"/>
        </w:rPr>
        <w:t>ОАО «АСБ Беларусбанк»</w:t>
      </w:r>
      <w:r>
        <w:rPr>
          <w:rFonts w:ascii="Times New Roman" w:hAnsi="Times New Roman"/>
          <w:sz w:val="30"/>
          <w:szCs w:val="30"/>
        </w:rPr>
        <w:t xml:space="preserve"> г. Минск, </w:t>
      </w:r>
      <w:r w:rsidRPr="005D0E23">
        <w:rPr>
          <w:rFonts w:ascii="Times New Roman" w:hAnsi="Times New Roman"/>
          <w:sz w:val="30"/>
          <w:szCs w:val="30"/>
        </w:rPr>
        <w:t xml:space="preserve">БИК: </w:t>
      </w:r>
      <w:r w:rsidRPr="00652CAE">
        <w:rPr>
          <w:rFonts w:ascii="Times New Roman" w:hAnsi="Times New Roman"/>
          <w:sz w:val="30"/>
          <w:szCs w:val="30"/>
          <w:lang w:val="en-US"/>
        </w:rPr>
        <w:t>AKBBBY</w:t>
      </w:r>
      <w:r w:rsidRPr="00652CAE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Х</w:t>
      </w:r>
      <w:r w:rsidRPr="005D0E23">
        <w:rPr>
          <w:rFonts w:ascii="Times New Roman" w:hAnsi="Times New Roman"/>
          <w:sz w:val="30"/>
          <w:szCs w:val="30"/>
        </w:rPr>
        <w:t>, назначение платежа 04</w:t>
      </w:r>
      <w:r>
        <w:rPr>
          <w:rFonts w:ascii="Times New Roman" w:hAnsi="Times New Roman"/>
          <w:sz w:val="30"/>
          <w:szCs w:val="30"/>
        </w:rPr>
        <w:t>616</w:t>
      </w:r>
      <w:r w:rsidRPr="005D0E23">
        <w:rPr>
          <w:rFonts w:ascii="Times New Roman" w:hAnsi="Times New Roman"/>
          <w:sz w:val="30"/>
          <w:szCs w:val="30"/>
        </w:rPr>
        <w:t>, УН</w:t>
      </w:r>
      <w:r>
        <w:rPr>
          <w:rFonts w:ascii="Times New Roman" w:hAnsi="Times New Roman"/>
          <w:sz w:val="30"/>
          <w:szCs w:val="30"/>
        </w:rPr>
        <w:t>П</w:t>
      </w:r>
      <w:r w:rsidRPr="005D0E23">
        <w:rPr>
          <w:rFonts w:ascii="Times New Roman" w:hAnsi="Times New Roman"/>
          <w:sz w:val="30"/>
          <w:szCs w:val="30"/>
        </w:rPr>
        <w:t xml:space="preserve"> 500027409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64D8A" w:rsidRPr="00505609" w:rsidRDefault="00564D8A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осуществить в двухмесячный срок, со дня получения выписки из решения о предоставлении земельного участка победителю аукциона либо единственному участнику несостоявшегося аукциона, государственной регистрации права на земельный участок в РУП «Гродненское агентство по государственной регистрации и земельному кадастру» (г. Гродно, ул. Захарова, 27);</w:t>
      </w:r>
    </w:p>
    <w:p w:rsidR="00564D8A" w:rsidRPr="00505609" w:rsidRDefault="00564D8A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после государственной регистрации права на земельный участок, до начала строительства жилого дома, получить техническую документацию на его строительство;</w:t>
      </w:r>
    </w:p>
    <w:p w:rsidR="00564D8A" w:rsidRPr="00505609" w:rsidRDefault="00564D8A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 xml:space="preserve">приступить к занятию земельного участка в течение одного года со дня утверждения в установленном порядке проектной документации на строительство жилого дома, </w:t>
      </w:r>
      <w:r w:rsidRPr="00505609">
        <w:rPr>
          <w:rFonts w:ascii="Times New Roman" w:hAnsi="Times New Roman"/>
          <w:sz w:val="28"/>
          <w:szCs w:val="28"/>
        </w:rPr>
        <w:t>но не позднее одного года с момента государственной регистрации права частной собственности на земельный участок;</w:t>
      </w:r>
    </w:p>
    <w:p w:rsidR="00564D8A" w:rsidRPr="00505609" w:rsidRDefault="00564D8A" w:rsidP="005056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снять на земельном участке плодородный слой почвы из-под пятен застройки после получения разрешительной документации на строительство жилого дома и использовать его для благоустройства участка;</w:t>
      </w:r>
    </w:p>
    <w:p w:rsidR="00564D8A" w:rsidRPr="00505609" w:rsidRDefault="00564D8A" w:rsidP="00505609">
      <w:pPr>
        <w:spacing w:after="0" w:line="240" w:lineRule="auto"/>
        <w:jc w:val="both"/>
        <w:rPr>
          <w:sz w:val="28"/>
          <w:szCs w:val="28"/>
        </w:rPr>
      </w:pPr>
      <w:r w:rsidRPr="00505609">
        <w:rPr>
          <w:rFonts w:ascii="Times New Roman" w:hAnsi="Times New Roman"/>
          <w:color w:val="000000"/>
          <w:sz w:val="28"/>
          <w:szCs w:val="28"/>
        </w:rPr>
        <w:t>шаг аукциона 10 % от предыдущей цены, называемой аукционистом.</w:t>
      </w:r>
    </w:p>
    <w:sectPr w:rsidR="00564D8A" w:rsidRPr="00505609" w:rsidSect="0006710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19F"/>
    <w:multiLevelType w:val="hybridMultilevel"/>
    <w:tmpl w:val="D1B495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723"/>
    <w:rsid w:val="000237EF"/>
    <w:rsid w:val="00064072"/>
    <w:rsid w:val="0006710B"/>
    <w:rsid w:val="00075AE1"/>
    <w:rsid w:val="00077915"/>
    <w:rsid w:val="00085A48"/>
    <w:rsid w:val="000930A2"/>
    <w:rsid w:val="000B41BA"/>
    <w:rsid w:val="0011376C"/>
    <w:rsid w:val="001178A1"/>
    <w:rsid w:val="00184FB8"/>
    <w:rsid w:val="00190883"/>
    <w:rsid w:val="001A0489"/>
    <w:rsid w:val="001C64CD"/>
    <w:rsid w:val="00213E3F"/>
    <w:rsid w:val="00235D37"/>
    <w:rsid w:val="002440A0"/>
    <w:rsid w:val="002463DA"/>
    <w:rsid w:val="002A4C5B"/>
    <w:rsid w:val="002A74C1"/>
    <w:rsid w:val="002B7098"/>
    <w:rsid w:val="002C256D"/>
    <w:rsid w:val="002C4456"/>
    <w:rsid w:val="002D2C06"/>
    <w:rsid w:val="00325348"/>
    <w:rsid w:val="00333FA6"/>
    <w:rsid w:val="00352B70"/>
    <w:rsid w:val="00381153"/>
    <w:rsid w:val="00397D7C"/>
    <w:rsid w:val="003F393B"/>
    <w:rsid w:val="003F39B2"/>
    <w:rsid w:val="003F523F"/>
    <w:rsid w:val="004253BF"/>
    <w:rsid w:val="0043478B"/>
    <w:rsid w:val="00440C06"/>
    <w:rsid w:val="0049376E"/>
    <w:rsid w:val="004A72E6"/>
    <w:rsid w:val="004E2599"/>
    <w:rsid w:val="004F2F83"/>
    <w:rsid w:val="00505609"/>
    <w:rsid w:val="00506191"/>
    <w:rsid w:val="00560474"/>
    <w:rsid w:val="00564D8A"/>
    <w:rsid w:val="005D0E23"/>
    <w:rsid w:val="006514B7"/>
    <w:rsid w:val="00652CAE"/>
    <w:rsid w:val="00662723"/>
    <w:rsid w:val="00670458"/>
    <w:rsid w:val="00680E61"/>
    <w:rsid w:val="00684716"/>
    <w:rsid w:val="006D2811"/>
    <w:rsid w:val="006D7846"/>
    <w:rsid w:val="006E23FB"/>
    <w:rsid w:val="007077E0"/>
    <w:rsid w:val="00773A61"/>
    <w:rsid w:val="008136AF"/>
    <w:rsid w:val="008354EF"/>
    <w:rsid w:val="00880115"/>
    <w:rsid w:val="008B737F"/>
    <w:rsid w:val="008C341C"/>
    <w:rsid w:val="00902EBB"/>
    <w:rsid w:val="009218CB"/>
    <w:rsid w:val="0098682E"/>
    <w:rsid w:val="009A1A97"/>
    <w:rsid w:val="009F4C83"/>
    <w:rsid w:val="00A55EA0"/>
    <w:rsid w:val="00A60507"/>
    <w:rsid w:val="00A66734"/>
    <w:rsid w:val="00AA0AD2"/>
    <w:rsid w:val="00AD0498"/>
    <w:rsid w:val="00B006E6"/>
    <w:rsid w:val="00B1179E"/>
    <w:rsid w:val="00B621C9"/>
    <w:rsid w:val="00B72AB2"/>
    <w:rsid w:val="00BC662A"/>
    <w:rsid w:val="00BF399A"/>
    <w:rsid w:val="00BF4F48"/>
    <w:rsid w:val="00C00B03"/>
    <w:rsid w:val="00C369B6"/>
    <w:rsid w:val="00C41F16"/>
    <w:rsid w:val="00C47E90"/>
    <w:rsid w:val="00CA0C64"/>
    <w:rsid w:val="00D24FB3"/>
    <w:rsid w:val="00D407E6"/>
    <w:rsid w:val="00DD7795"/>
    <w:rsid w:val="00E2667C"/>
    <w:rsid w:val="00E40657"/>
    <w:rsid w:val="00E76B10"/>
    <w:rsid w:val="00E83637"/>
    <w:rsid w:val="00E903C2"/>
    <w:rsid w:val="00F479A2"/>
    <w:rsid w:val="00F70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72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463DA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62723"/>
    <w:pPr>
      <w:spacing w:after="0" w:line="240" w:lineRule="auto"/>
      <w:ind w:firstLine="180"/>
      <w:jc w:val="both"/>
    </w:pPr>
    <w:rPr>
      <w:rFonts w:ascii="Times New Roman" w:hAnsi="Times New Roman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2723"/>
    <w:rPr>
      <w:rFonts w:ascii="Times New Roman" w:hAnsi="Times New Roman" w:cs="Times New Roman"/>
      <w:sz w:val="30"/>
      <w:szCs w:val="30"/>
    </w:rPr>
  </w:style>
  <w:style w:type="paragraph" w:styleId="ListParagraph">
    <w:name w:val="List Paragraph"/>
    <w:basedOn w:val="Normal"/>
    <w:uiPriority w:val="99"/>
    <w:qFormat/>
    <w:rsid w:val="00813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35D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.nca.by/map.html?data=422086303801000389" TargetMode="External"/><Relationship Id="rId5" Type="http://schemas.openxmlformats.org/officeDocument/2006/relationships/hyperlink" Target="http://map.nca.by/map.html?data=422086303801000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789</Words>
  <Characters>4499</Characters>
  <Application>Microsoft Office Outlook</Application>
  <DocSecurity>0</DocSecurity>
  <Lines>0</Lines>
  <Paragraphs>0</Paragraphs>
  <ScaleCrop>false</ScaleCrop>
  <Company>Torrents.by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повторного аукциона по продаже земельных участков</dc:title>
  <dc:subject/>
  <dc:creator>Admin</dc:creator>
  <cp:keywords/>
  <dc:description/>
  <cp:lastModifiedBy>m.marchenko</cp:lastModifiedBy>
  <cp:revision>2</cp:revision>
  <cp:lastPrinted>2019-08-28T10:04:00Z</cp:lastPrinted>
  <dcterms:created xsi:type="dcterms:W3CDTF">2021-10-04T14:30:00Z</dcterms:created>
  <dcterms:modified xsi:type="dcterms:W3CDTF">2021-10-04T14:30:00Z</dcterms:modified>
</cp:coreProperties>
</file>