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0C" w:rsidRDefault="0072490C" w:rsidP="00285898">
      <w:pPr>
        <w:spacing w:after="0" w:line="240" w:lineRule="auto"/>
        <w:ind w:left="-567"/>
        <w:jc w:val="center"/>
        <w:rPr>
          <w:rFonts w:ascii="Arial" w:hAnsi="Arial" w:cs="Arial"/>
          <w:b/>
          <w:sz w:val="30"/>
          <w:szCs w:val="30"/>
        </w:rPr>
      </w:pPr>
    </w:p>
    <w:p w:rsidR="0072490C" w:rsidRPr="00C14E44" w:rsidRDefault="0072490C" w:rsidP="00567A7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14E44">
        <w:rPr>
          <w:rFonts w:ascii="Arial" w:hAnsi="Arial" w:cs="Arial"/>
          <w:b/>
          <w:sz w:val="30"/>
          <w:szCs w:val="30"/>
        </w:rPr>
        <w:t xml:space="preserve">Извещение о проведении </w:t>
      </w:r>
      <w:r>
        <w:rPr>
          <w:rFonts w:ascii="Arial" w:hAnsi="Arial" w:cs="Arial"/>
          <w:b/>
          <w:sz w:val="30"/>
          <w:szCs w:val="30"/>
        </w:rPr>
        <w:t xml:space="preserve">повторного </w:t>
      </w:r>
      <w:r w:rsidRPr="00C14E44">
        <w:rPr>
          <w:rFonts w:ascii="Arial" w:hAnsi="Arial" w:cs="Arial"/>
          <w:b/>
          <w:sz w:val="30"/>
          <w:szCs w:val="30"/>
        </w:rPr>
        <w:t>аукциона</w:t>
      </w:r>
    </w:p>
    <w:p w:rsidR="0072490C" w:rsidRPr="00626863" w:rsidRDefault="0072490C" w:rsidP="00626863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b/>
          <w:sz w:val="24"/>
          <w:szCs w:val="24"/>
          <w:u w:val="single"/>
        </w:rPr>
        <w:t>14.07.2023</w:t>
      </w:r>
      <w:r w:rsidRPr="003B68AB">
        <w:rPr>
          <w:b/>
          <w:sz w:val="24"/>
          <w:szCs w:val="24"/>
          <w:u w:val="single"/>
        </w:rPr>
        <w:t xml:space="preserve"> г.</w:t>
      </w:r>
      <w:r w:rsidRPr="003B68AB">
        <w:rPr>
          <w:b/>
          <w:sz w:val="24"/>
          <w:szCs w:val="24"/>
        </w:rPr>
        <w:t xml:space="preserve"> в </w:t>
      </w:r>
      <w:r w:rsidRPr="003B68AB">
        <w:rPr>
          <w:b/>
          <w:sz w:val="24"/>
          <w:szCs w:val="24"/>
          <w:u w:val="single"/>
        </w:rPr>
        <w:t>11.00</w:t>
      </w:r>
      <w:r w:rsidRPr="00F44422">
        <w:rPr>
          <w:sz w:val="20"/>
          <w:szCs w:val="20"/>
        </w:rPr>
        <w:t xml:space="preserve"> </w:t>
      </w:r>
      <w:r w:rsidRPr="00221461">
        <w:rPr>
          <w:sz w:val="24"/>
          <w:szCs w:val="24"/>
        </w:rPr>
        <w:t>в</w:t>
      </w:r>
      <w:r w:rsidRPr="00221461">
        <w:rPr>
          <w:color w:val="FF0000"/>
          <w:sz w:val="24"/>
          <w:szCs w:val="24"/>
        </w:rPr>
        <w:t xml:space="preserve"> </w:t>
      </w:r>
      <w:r w:rsidRPr="00221461">
        <w:rPr>
          <w:sz w:val="24"/>
          <w:szCs w:val="24"/>
        </w:rPr>
        <w:t>здании Скидельского городского исполнительного комитета (г. Скидель, ул. Ленина, 45) состоится</w:t>
      </w:r>
      <w:r>
        <w:rPr>
          <w:sz w:val="24"/>
          <w:szCs w:val="24"/>
        </w:rPr>
        <w:t xml:space="preserve"> </w:t>
      </w:r>
      <w:r w:rsidRPr="00547805">
        <w:rPr>
          <w:sz w:val="24"/>
          <w:szCs w:val="24"/>
          <w:u w:val="single"/>
        </w:rPr>
        <w:t xml:space="preserve">аукцион </w:t>
      </w:r>
      <w:r>
        <w:rPr>
          <w:sz w:val="24"/>
          <w:szCs w:val="24"/>
          <w:u w:val="single"/>
        </w:rPr>
        <w:t>по</w:t>
      </w:r>
      <w:r w:rsidRPr="00547805">
        <w:rPr>
          <w:rFonts w:cs="Calibri"/>
          <w:sz w:val="24"/>
          <w:szCs w:val="24"/>
          <w:u w:val="single"/>
        </w:rPr>
        <w:t xml:space="preserve"> продаж</w:t>
      </w:r>
      <w:r>
        <w:rPr>
          <w:rFonts w:cs="Calibri"/>
          <w:sz w:val="24"/>
          <w:szCs w:val="24"/>
          <w:u w:val="single"/>
        </w:rPr>
        <w:t>е</w:t>
      </w:r>
      <w:r w:rsidRPr="00547805">
        <w:rPr>
          <w:rFonts w:cs="Calibri"/>
          <w:sz w:val="24"/>
          <w:szCs w:val="24"/>
          <w:u w:val="single"/>
        </w:rPr>
        <w:t xml:space="preserve"> земельного участка в частную </w:t>
      </w:r>
      <w:r w:rsidRPr="00196F73">
        <w:rPr>
          <w:rFonts w:cs="Calibri"/>
          <w:sz w:val="24"/>
          <w:szCs w:val="24"/>
          <w:u w:val="single"/>
        </w:rPr>
        <w:t>собственность.</w:t>
      </w:r>
      <w:r w:rsidRPr="00221461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670" w:tblpY="169"/>
        <w:tblW w:w="16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853"/>
        <w:gridCol w:w="1066"/>
        <w:gridCol w:w="2371"/>
        <w:gridCol w:w="1134"/>
        <w:gridCol w:w="1173"/>
        <w:gridCol w:w="2478"/>
        <w:gridCol w:w="2444"/>
      </w:tblGrid>
      <w:tr w:rsidR="0072490C" w:rsidTr="008C7170">
        <w:trPr>
          <w:trHeight w:val="1754"/>
        </w:trPr>
        <w:tc>
          <w:tcPr>
            <w:tcW w:w="710" w:type="dxa"/>
          </w:tcPr>
          <w:p w:rsidR="0072490C" w:rsidRPr="00AC0E65" w:rsidRDefault="0072490C" w:rsidP="00285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Но-</w:t>
            </w:r>
          </w:p>
          <w:p w:rsidR="0072490C" w:rsidRDefault="0072490C" w:rsidP="00285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мер лота</w:t>
            </w:r>
          </w:p>
        </w:tc>
        <w:tc>
          <w:tcPr>
            <w:tcW w:w="4853" w:type="dxa"/>
          </w:tcPr>
          <w:p w:rsidR="0072490C" w:rsidRDefault="0072490C" w:rsidP="00285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Кадастровый номер и адрес земельного участка</w:t>
            </w:r>
          </w:p>
        </w:tc>
        <w:tc>
          <w:tcPr>
            <w:tcW w:w="1066" w:type="dxa"/>
          </w:tcPr>
          <w:p w:rsidR="0072490C" w:rsidRPr="008C7170" w:rsidRDefault="0072490C" w:rsidP="00285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щадь земель</w:t>
            </w:r>
          </w:p>
          <w:p w:rsidR="0072490C" w:rsidRPr="00AC0E65" w:rsidRDefault="0072490C" w:rsidP="00285898">
            <w:pPr>
              <w:spacing w:after="0" w:line="240" w:lineRule="auto"/>
              <w:rPr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ного </w:t>
            </w:r>
          </w:p>
          <w:p w:rsidR="0072490C" w:rsidRPr="008C7170" w:rsidRDefault="0072490C" w:rsidP="00285898">
            <w:pPr>
              <w:spacing w:after="0" w:line="240" w:lineRule="auto"/>
              <w:rPr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участка, га</w:t>
            </w:r>
          </w:p>
        </w:tc>
        <w:tc>
          <w:tcPr>
            <w:tcW w:w="2371" w:type="dxa"/>
          </w:tcPr>
          <w:p w:rsidR="0072490C" w:rsidRDefault="0072490C" w:rsidP="00285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134" w:type="dxa"/>
          </w:tcPr>
          <w:p w:rsidR="0072490C" w:rsidRPr="000E1E3E" w:rsidRDefault="0072490C" w:rsidP="002858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Вещное право</w:t>
            </w:r>
          </w:p>
        </w:tc>
        <w:tc>
          <w:tcPr>
            <w:tcW w:w="1173" w:type="dxa"/>
          </w:tcPr>
          <w:p w:rsidR="0072490C" w:rsidRDefault="0072490C" w:rsidP="00285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Начальная цена предмета аукциона, руб.</w:t>
            </w:r>
            <w:r>
              <w:rPr>
                <w:sz w:val="20"/>
                <w:szCs w:val="20"/>
              </w:rPr>
              <w:t>, коп.</w:t>
            </w:r>
          </w:p>
        </w:tc>
        <w:tc>
          <w:tcPr>
            <w:tcW w:w="2478" w:type="dxa"/>
          </w:tcPr>
          <w:p w:rsidR="0072490C" w:rsidRPr="000C7F2A" w:rsidRDefault="0072490C" w:rsidP="00285898">
            <w:pPr>
              <w:spacing w:after="0" w:line="240" w:lineRule="auto"/>
              <w:rPr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Подлежащие возмещению расходы, </w:t>
            </w:r>
            <w:r>
              <w:rPr>
                <w:sz w:val="20"/>
                <w:szCs w:val="20"/>
              </w:rPr>
              <w:t>с</w:t>
            </w:r>
            <w:r w:rsidRPr="00AC0E65">
              <w:rPr>
                <w:sz w:val="20"/>
                <w:szCs w:val="20"/>
              </w:rPr>
              <w:t>вязанные с проведением аукциона, подготовкой док</w:t>
            </w:r>
            <w:r>
              <w:rPr>
                <w:sz w:val="20"/>
                <w:szCs w:val="20"/>
              </w:rPr>
              <w:t xml:space="preserve">ументации, необходимой  для его </w:t>
            </w:r>
            <w:r w:rsidRPr="00AC0E65">
              <w:rPr>
                <w:sz w:val="20"/>
                <w:szCs w:val="20"/>
              </w:rPr>
              <w:t>проведения, руб.</w:t>
            </w:r>
            <w:r>
              <w:rPr>
                <w:sz w:val="20"/>
                <w:szCs w:val="20"/>
              </w:rPr>
              <w:t xml:space="preserve"> </w:t>
            </w:r>
            <w:r w:rsidRPr="007F6768">
              <w:rPr>
                <w:sz w:val="24"/>
                <w:szCs w:val="24"/>
              </w:rPr>
              <w:t>*</w:t>
            </w:r>
          </w:p>
        </w:tc>
        <w:tc>
          <w:tcPr>
            <w:tcW w:w="2444" w:type="dxa"/>
          </w:tcPr>
          <w:p w:rsidR="0072490C" w:rsidRDefault="0072490C" w:rsidP="008C7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Инфраструктура и условия инженерного обеспечения земельных участков </w:t>
            </w:r>
          </w:p>
        </w:tc>
      </w:tr>
      <w:tr w:rsidR="0072490C" w:rsidTr="00E56C36">
        <w:trPr>
          <w:cantSplit/>
          <w:trHeight w:val="1878"/>
        </w:trPr>
        <w:tc>
          <w:tcPr>
            <w:tcW w:w="710" w:type="dxa"/>
          </w:tcPr>
          <w:p w:rsidR="0072490C" w:rsidRPr="00E95738" w:rsidRDefault="0072490C" w:rsidP="002858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53" w:type="dxa"/>
          </w:tcPr>
          <w:p w:rsidR="0072490C" w:rsidRDefault="0072490C" w:rsidP="00285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422050400002004029</w:t>
            </w:r>
            <w:r w:rsidRPr="006078D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72490C" w:rsidRDefault="0072490C" w:rsidP="00285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8D7">
              <w:rPr>
                <w:rFonts w:ascii="Times New Roman" w:hAnsi="Times New Roman"/>
                <w:b/>
                <w:sz w:val="24"/>
                <w:szCs w:val="24"/>
              </w:rPr>
              <w:t xml:space="preserve">Гродненская область, Гродненский район, </w:t>
            </w:r>
          </w:p>
          <w:p w:rsidR="0072490C" w:rsidRPr="006078D7" w:rsidRDefault="0072490C" w:rsidP="00E33C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44">
              <w:rPr>
                <w:rFonts w:ascii="Arial" w:hAnsi="Arial" w:cs="Arial"/>
                <w:b/>
                <w:i/>
                <w:sz w:val="24"/>
                <w:szCs w:val="24"/>
              </w:rPr>
              <w:t>г.</w:t>
            </w:r>
            <w:r w:rsidRPr="006078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78D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Скидель, ул.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Парковая, У-6</w:t>
            </w:r>
          </w:p>
        </w:tc>
        <w:tc>
          <w:tcPr>
            <w:tcW w:w="1066" w:type="dxa"/>
            <w:vAlign w:val="center"/>
          </w:tcPr>
          <w:p w:rsidR="0072490C" w:rsidRPr="004435F6" w:rsidRDefault="0072490C" w:rsidP="00E33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0,1371</w:t>
            </w:r>
          </w:p>
        </w:tc>
        <w:tc>
          <w:tcPr>
            <w:tcW w:w="2371" w:type="dxa"/>
          </w:tcPr>
          <w:p w:rsidR="0072490C" w:rsidRDefault="0072490C" w:rsidP="00620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для строительства и </w:t>
            </w:r>
            <w:r w:rsidRPr="002840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r w:rsidRPr="002840FD">
              <w:rPr>
                <w:rFonts w:ascii="Times New Roman" w:hAnsi="Times New Roman"/>
                <w:b/>
                <w:sz w:val="20"/>
                <w:szCs w:val="20"/>
              </w:rPr>
              <w:t>обслуживания одноквартирного жилого дома</w:t>
            </w:r>
          </w:p>
        </w:tc>
        <w:tc>
          <w:tcPr>
            <w:tcW w:w="1134" w:type="dxa"/>
          </w:tcPr>
          <w:p w:rsidR="0072490C" w:rsidRDefault="0072490C" w:rsidP="00285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частная </w:t>
            </w:r>
          </w:p>
          <w:p w:rsidR="0072490C" w:rsidRPr="00B012FE" w:rsidRDefault="0072490C" w:rsidP="00285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собствен-ность</w:t>
            </w:r>
          </w:p>
        </w:tc>
        <w:tc>
          <w:tcPr>
            <w:tcW w:w="1173" w:type="dxa"/>
          </w:tcPr>
          <w:p w:rsidR="0072490C" w:rsidRDefault="0072490C" w:rsidP="00285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2490C" w:rsidRPr="004435F6" w:rsidRDefault="0072490C" w:rsidP="007912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10520,00</w:t>
            </w:r>
          </w:p>
        </w:tc>
        <w:tc>
          <w:tcPr>
            <w:tcW w:w="2478" w:type="dxa"/>
          </w:tcPr>
          <w:p w:rsidR="0072490C" w:rsidRDefault="0072490C" w:rsidP="00285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490C" w:rsidRPr="004435F6" w:rsidRDefault="0072490C" w:rsidP="00285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2000</w:t>
            </w:r>
          </w:p>
        </w:tc>
        <w:tc>
          <w:tcPr>
            <w:tcW w:w="2444" w:type="dxa"/>
          </w:tcPr>
          <w:p w:rsidR="0072490C" w:rsidRPr="00A33264" w:rsidRDefault="0072490C" w:rsidP="00F06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33264">
              <w:rPr>
                <w:rFonts w:ascii="Times New Roman" w:hAnsi="Times New Roman"/>
                <w:sz w:val="20"/>
                <w:szCs w:val="20"/>
                <w:u w:val="single"/>
              </w:rPr>
              <w:t>Инженерные сети:</w:t>
            </w:r>
          </w:p>
          <w:p w:rsidR="0072490C" w:rsidRDefault="0072490C" w:rsidP="00F06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газоснабжение;</w:t>
            </w:r>
          </w:p>
          <w:p w:rsidR="0072490C" w:rsidRDefault="0072490C" w:rsidP="00F06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электроснабжение;</w:t>
            </w:r>
          </w:p>
          <w:p w:rsidR="0072490C" w:rsidRDefault="0072490C" w:rsidP="00F06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водоснабжение;</w:t>
            </w:r>
          </w:p>
          <w:p w:rsidR="0072490C" w:rsidRDefault="0072490C" w:rsidP="00F06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электросвязь.</w:t>
            </w:r>
          </w:p>
        </w:tc>
      </w:tr>
    </w:tbl>
    <w:p w:rsidR="0072490C" w:rsidRDefault="0072490C" w:rsidP="00FF34BD">
      <w:pPr>
        <w:spacing w:after="0" w:line="240" w:lineRule="auto"/>
        <w:jc w:val="both"/>
        <w:rPr>
          <w:sz w:val="20"/>
          <w:szCs w:val="20"/>
        </w:rPr>
      </w:pPr>
    </w:p>
    <w:p w:rsidR="0072490C" w:rsidRDefault="0072490C" w:rsidP="007E4A3F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участия в аукционе гражданин (лично либо через своего представителя) со дня опубликования настоящего извещения и </w:t>
      </w:r>
      <w:r>
        <w:rPr>
          <w:b/>
          <w:sz w:val="24"/>
          <w:szCs w:val="24"/>
        </w:rPr>
        <w:t>до 16</w:t>
      </w:r>
      <w:r w:rsidRPr="00172CAC">
        <w:rPr>
          <w:b/>
          <w:sz w:val="24"/>
          <w:szCs w:val="24"/>
        </w:rPr>
        <w:t xml:space="preserve">.00  </w:t>
      </w:r>
      <w:r>
        <w:rPr>
          <w:b/>
          <w:sz w:val="24"/>
          <w:szCs w:val="24"/>
        </w:rPr>
        <w:t>10.07</w:t>
      </w:r>
      <w:r w:rsidRPr="00172CAC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22</w:t>
      </w:r>
      <w:r>
        <w:rPr>
          <w:sz w:val="20"/>
          <w:szCs w:val="20"/>
        </w:rPr>
        <w:t xml:space="preserve"> представляет в комиссию по организации и проведению аукциона по адресу: </w:t>
      </w:r>
      <w:r w:rsidRPr="00172CAC">
        <w:rPr>
          <w:b/>
          <w:sz w:val="24"/>
          <w:szCs w:val="24"/>
        </w:rPr>
        <w:t>г. Скидель, ул. Ленина, 45,</w:t>
      </w:r>
      <w:r>
        <w:rPr>
          <w:b/>
          <w:sz w:val="24"/>
          <w:szCs w:val="24"/>
        </w:rPr>
        <w:t xml:space="preserve"> каб.</w:t>
      </w:r>
      <w:r w:rsidRPr="00172C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</w:t>
      </w:r>
      <w:r w:rsidRPr="00172CAC">
        <w:rPr>
          <w:b/>
          <w:sz w:val="24"/>
          <w:szCs w:val="24"/>
        </w:rPr>
        <w:t>1</w:t>
      </w:r>
      <w:r>
        <w:rPr>
          <w:sz w:val="20"/>
          <w:szCs w:val="20"/>
        </w:rPr>
        <w:t xml:space="preserve">, следующие </w:t>
      </w:r>
      <w:r w:rsidRPr="0091718E">
        <w:rPr>
          <w:sz w:val="20"/>
          <w:szCs w:val="20"/>
          <w:u w:val="single"/>
        </w:rPr>
        <w:t>документы</w:t>
      </w:r>
      <w:r>
        <w:rPr>
          <w:sz w:val="20"/>
          <w:szCs w:val="20"/>
        </w:rPr>
        <w:t>:</w:t>
      </w:r>
    </w:p>
    <w:p w:rsidR="0072490C" w:rsidRPr="0091718E" w:rsidRDefault="0072490C" w:rsidP="007E4A3F">
      <w:pPr>
        <w:spacing w:after="0" w:line="240" w:lineRule="auto"/>
        <w:ind w:right="-577" w:firstLine="284"/>
        <w:jc w:val="both"/>
        <w:rPr>
          <w:sz w:val="20"/>
          <w:szCs w:val="20"/>
          <w:u w:val="single"/>
        </w:rPr>
      </w:pPr>
      <w:r w:rsidRPr="0091718E">
        <w:rPr>
          <w:sz w:val="20"/>
          <w:szCs w:val="20"/>
          <w:u w:val="single"/>
        </w:rPr>
        <w:t>заявление на участие в аукционе с указанием кадастрового номера и адреса земельного участка, который предполагается получить в аренду или в частную собственность по результатам аукциона;</w:t>
      </w:r>
    </w:p>
    <w:p w:rsidR="0072490C" w:rsidRPr="000354DA" w:rsidRDefault="0072490C" w:rsidP="006F2370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  <w:r w:rsidRPr="000354DA">
        <w:rPr>
          <w:sz w:val="20"/>
          <w:szCs w:val="20"/>
          <w:u w:val="single"/>
        </w:rPr>
        <w:t xml:space="preserve">заверенную копию платёжного поручения о внесении задатка в размере 10 % от начальной цены предмета аукциона на расчетный счет Скидельского горисполкома № </w:t>
      </w:r>
      <w:r w:rsidRPr="000354DA">
        <w:rPr>
          <w:sz w:val="20"/>
          <w:szCs w:val="20"/>
          <w:u w:val="single"/>
          <w:lang w:val="en-US"/>
        </w:rPr>
        <w:t>BY</w:t>
      </w:r>
      <w:r w:rsidRPr="000354DA">
        <w:rPr>
          <w:sz w:val="20"/>
          <w:szCs w:val="20"/>
          <w:u w:val="single"/>
        </w:rPr>
        <w:t xml:space="preserve">67 </w:t>
      </w:r>
      <w:r w:rsidRPr="000354DA">
        <w:rPr>
          <w:sz w:val="20"/>
          <w:szCs w:val="20"/>
          <w:u w:val="single"/>
          <w:lang w:val="en-US"/>
        </w:rPr>
        <w:t>AKBB</w:t>
      </w:r>
      <w:r w:rsidRPr="000354DA">
        <w:rPr>
          <w:sz w:val="20"/>
          <w:szCs w:val="20"/>
          <w:u w:val="single"/>
        </w:rPr>
        <w:t xml:space="preserve"> 3641 5140 0210 7400 0000 филиал № 400 ГОУ ОАО «АСБ «Беларусбанк» г. Гродно, БИК банка </w:t>
      </w:r>
      <w:r w:rsidRPr="000354DA">
        <w:rPr>
          <w:sz w:val="20"/>
          <w:szCs w:val="20"/>
          <w:u w:val="single"/>
          <w:lang w:val="en-US"/>
        </w:rPr>
        <w:t>AKBBBY</w:t>
      </w:r>
      <w:r w:rsidRPr="000354DA">
        <w:rPr>
          <w:sz w:val="20"/>
          <w:szCs w:val="20"/>
          <w:u w:val="single"/>
        </w:rPr>
        <w:t>2Х, УНП 500045119, 04901 в частную собственность;</w:t>
      </w:r>
    </w:p>
    <w:p w:rsidR="0072490C" w:rsidRPr="0041769C" w:rsidRDefault="0072490C" w:rsidP="007E4A3F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  <w:r w:rsidRPr="0041769C">
        <w:rPr>
          <w:sz w:val="20"/>
          <w:szCs w:val="20"/>
          <w:u w:val="single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72490C" w:rsidRPr="0041769C" w:rsidRDefault="0072490C" w:rsidP="007E4A3F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  <w:r w:rsidRPr="0041769C">
        <w:rPr>
          <w:sz w:val="20"/>
          <w:szCs w:val="20"/>
          <w:u w:val="single"/>
        </w:rPr>
        <w:t>представитель гражданина– нотариально удостоверенную доверенность;</w:t>
      </w:r>
    </w:p>
    <w:p w:rsidR="0072490C" w:rsidRPr="0041769C" w:rsidRDefault="0072490C" w:rsidP="00787EE1">
      <w:pPr>
        <w:autoSpaceDE w:val="0"/>
        <w:autoSpaceDN w:val="0"/>
        <w:adjustRightInd w:val="0"/>
        <w:spacing w:after="0" w:line="240" w:lineRule="exact"/>
        <w:ind w:firstLine="284"/>
        <w:jc w:val="both"/>
        <w:outlineLvl w:val="1"/>
        <w:rPr>
          <w:sz w:val="20"/>
          <w:szCs w:val="20"/>
          <w:u w:val="single"/>
        </w:rPr>
      </w:pPr>
      <w:r w:rsidRPr="0041769C">
        <w:rPr>
          <w:sz w:val="20"/>
          <w:szCs w:val="20"/>
          <w:u w:val="single"/>
        </w:rPr>
        <w:t>представителем иностранного гражданина - легализованная в установленном порядке доверенность,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72490C" w:rsidRPr="0041769C" w:rsidRDefault="0072490C" w:rsidP="00FF34BD">
      <w:pPr>
        <w:pStyle w:val="Heading2"/>
        <w:ind w:firstLine="284"/>
        <w:jc w:val="left"/>
        <w:rPr>
          <w:rFonts w:ascii="Calibri" w:hAnsi="Calibri" w:cs="Calibri"/>
          <w:b w:val="0"/>
          <w:bCs/>
          <w:sz w:val="20"/>
        </w:rPr>
      </w:pPr>
      <w:r w:rsidRPr="0041769C">
        <w:rPr>
          <w:rFonts w:ascii="Calibri" w:hAnsi="Calibri" w:cs="Calibri"/>
          <w:b w:val="0"/>
          <w:sz w:val="20"/>
        </w:rPr>
        <w:t xml:space="preserve">При подаче документов на участие в аукционе граждане, представители граждан предъявляют документ, удостоверяющий личность, заключают СОГЛАШЕНИЕ </w:t>
      </w:r>
      <w:r w:rsidRPr="0041769C">
        <w:rPr>
          <w:rFonts w:ascii="Calibri" w:hAnsi="Calibri" w:cs="Calibri"/>
          <w:b w:val="0"/>
          <w:bCs/>
          <w:sz w:val="20"/>
        </w:rPr>
        <w:t>о правах, обязанностях и ответственности сторон в процессе подготовки и проведения аукциона со Скидельским городским исполнительным комитетом.</w:t>
      </w:r>
    </w:p>
    <w:p w:rsidR="0072490C" w:rsidRPr="0041769C" w:rsidRDefault="0072490C" w:rsidP="005B36EF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sz w:val="20"/>
          <w:szCs w:val="20"/>
          <w:u w:val="single"/>
        </w:rPr>
      </w:pPr>
      <w:r w:rsidRPr="0041769C">
        <w:rPr>
          <w:b/>
          <w:sz w:val="20"/>
          <w:szCs w:val="20"/>
          <w:u w:val="single"/>
        </w:rPr>
        <w:t>У</w:t>
      </w:r>
      <w:r w:rsidRPr="0041769C">
        <w:rPr>
          <w:rFonts w:cs="Calibri"/>
          <w:b/>
          <w:sz w:val="20"/>
          <w:szCs w:val="20"/>
          <w:u w:val="single"/>
        </w:rPr>
        <w:t>словия,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</w:t>
      </w:r>
      <w:r w:rsidRPr="0041769C">
        <w:rPr>
          <w:rFonts w:cs="Calibri"/>
          <w:sz w:val="20"/>
          <w:szCs w:val="20"/>
          <w:u w:val="single"/>
        </w:rPr>
        <w:t>:</w:t>
      </w:r>
    </w:p>
    <w:p w:rsidR="0072490C" w:rsidRPr="000354DA" w:rsidRDefault="0072490C" w:rsidP="007912CB">
      <w:pPr>
        <w:spacing w:after="0" w:line="240" w:lineRule="auto"/>
        <w:ind w:firstLine="708"/>
        <w:jc w:val="both"/>
        <w:rPr>
          <w:sz w:val="20"/>
          <w:szCs w:val="20"/>
          <w:u w:val="single"/>
        </w:rPr>
      </w:pPr>
      <w:r w:rsidRPr="000354DA">
        <w:rPr>
          <w:rFonts w:cs="Calibri"/>
          <w:sz w:val="20"/>
          <w:szCs w:val="20"/>
        </w:rPr>
        <w:t xml:space="preserve">внесения в течение 10 рабочих дней со дня утверждения в установленном порядке протокола о результатах аукциона либо после признания его несостоявшимся, платы за земельный участок </w:t>
      </w:r>
      <w:r w:rsidRPr="000354DA">
        <w:rPr>
          <w:sz w:val="20"/>
          <w:szCs w:val="20"/>
        </w:rPr>
        <w:t xml:space="preserve">на расчетный счет в Главном управлении МФ по Гродненской области № </w:t>
      </w:r>
      <w:r w:rsidRPr="000354DA">
        <w:rPr>
          <w:sz w:val="20"/>
          <w:szCs w:val="20"/>
          <w:lang w:val="en-US"/>
        </w:rPr>
        <w:t>BY</w:t>
      </w:r>
      <w:r w:rsidRPr="000354DA">
        <w:rPr>
          <w:sz w:val="20"/>
          <w:szCs w:val="20"/>
        </w:rPr>
        <w:t xml:space="preserve">36 </w:t>
      </w:r>
      <w:r w:rsidRPr="000354DA">
        <w:rPr>
          <w:sz w:val="20"/>
          <w:szCs w:val="20"/>
          <w:lang w:val="en-US"/>
        </w:rPr>
        <w:t>AKBB</w:t>
      </w:r>
      <w:r w:rsidRPr="000354DA">
        <w:rPr>
          <w:sz w:val="20"/>
          <w:szCs w:val="20"/>
        </w:rPr>
        <w:t xml:space="preserve"> 3600 5141 2018 8000 0000 ОАО «АСБ Беларусбанк», г. Минск, БИК банка </w:t>
      </w:r>
      <w:r w:rsidRPr="000354DA">
        <w:rPr>
          <w:sz w:val="20"/>
          <w:szCs w:val="20"/>
          <w:lang w:val="en-US"/>
        </w:rPr>
        <w:t>AKBBBY</w:t>
      </w:r>
      <w:r w:rsidRPr="000354DA">
        <w:rPr>
          <w:sz w:val="20"/>
          <w:szCs w:val="20"/>
        </w:rPr>
        <w:t>2</w:t>
      </w:r>
      <w:r w:rsidRPr="000354DA">
        <w:rPr>
          <w:sz w:val="20"/>
          <w:szCs w:val="20"/>
          <w:lang w:val="en-US"/>
        </w:rPr>
        <w:t>X</w:t>
      </w:r>
      <w:r w:rsidRPr="000354DA">
        <w:rPr>
          <w:sz w:val="20"/>
          <w:szCs w:val="20"/>
        </w:rPr>
        <w:t>, УНП 500563252,</w:t>
      </w:r>
      <w:r w:rsidRPr="000354DA">
        <w:t xml:space="preserve"> </w:t>
      </w:r>
      <w:r w:rsidRPr="000354DA">
        <w:rPr>
          <w:sz w:val="20"/>
          <w:szCs w:val="20"/>
        </w:rPr>
        <w:t>04901 в частную собственность</w:t>
      </w:r>
      <w:r w:rsidRPr="000354DA">
        <w:rPr>
          <w:sz w:val="20"/>
          <w:szCs w:val="20"/>
          <w:u w:val="single"/>
        </w:rPr>
        <w:t>;</w:t>
      </w:r>
    </w:p>
    <w:p w:rsidR="0072490C" w:rsidRPr="000354DA" w:rsidRDefault="0072490C" w:rsidP="00B979C6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0354DA">
        <w:rPr>
          <w:rFonts w:cs="Calibri"/>
          <w:sz w:val="20"/>
          <w:szCs w:val="20"/>
        </w:rPr>
        <w:t xml:space="preserve">внесения в течение 10 рабочих дней со дня утверждения в установленном порядке протокола о результатах аукциона либо после признания его несостоявшимся, платы за возмещение затрат на организацию и проведение аукциона, </w:t>
      </w:r>
      <w:r w:rsidRPr="000354DA">
        <w:rPr>
          <w:sz w:val="20"/>
          <w:szCs w:val="20"/>
        </w:rPr>
        <w:t xml:space="preserve">на расчетный счет в Главном управлении МФ по Гродненской области № </w:t>
      </w:r>
      <w:r w:rsidRPr="000354DA">
        <w:rPr>
          <w:sz w:val="20"/>
          <w:szCs w:val="20"/>
          <w:lang w:val="en-US"/>
        </w:rPr>
        <w:t>BY</w:t>
      </w:r>
      <w:r w:rsidRPr="000354DA">
        <w:rPr>
          <w:sz w:val="20"/>
          <w:szCs w:val="20"/>
        </w:rPr>
        <w:t xml:space="preserve">36 </w:t>
      </w:r>
      <w:r w:rsidRPr="000354DA">
        <w:rPr>
          <w:sz w:val="20"/>
          <w:szCs w:val="20"/>
          <w:lang w:val="en-US"/>
        </w:rPr>
        <w:t>AKBB</w:t>
      </w:r>
      <w:r w:rsidRPr="000354DA">
        <w:rPr>
          <w:sz w:val="20"/>
          <w:szCs w:val="20"/>
        </w:rPr>
        <w:t xml:space="preserve"> 3600 5141 2018 8000 0000 ОАО «АСБ Беларусбанк», г. Минск, БИК банка </w:t>
      </w:r>
      <w:r w:rsidRPr="000354DA">
        <w:rPr>
          <w:sz w:val="20"/>
          <w:szCs w:val="20"/>
          <w:lang w:val="en-US"/>
        </w:rPr>
        <w:t>AKBBBY</w:t>
      </w:r>
      <w:r w:rsidRPr="000354DA">
        <w:rPr>
          <w:sz w:val="20"/>
          <w:szCs w:val="20"/>
        </w:rPr>
        <w:t>2</w:t>
      </w:r>
      <w:r w:rsidRPr="000354DA">
        <w:rPr>
          <w:sz w:val="20"/>
          <w:szCs w:val="20"/>
          <w:lang w:val="en-US"/>
        </w:rPr>
        <w:t>X</w:t>
      </w:r>
      <w:r w:rsidRPr="000354DA">
        <w:rPr>
          <w:sz w:val="20"/>
          <w:szCs w:val="20"/>
        </w:rPr>
        <w:t>, УНП 500563252,</w:t>
      </w:r>
      <w:r w:rsidRPr="000354DA">
        <w:rPr>
          <w:rFonts w:cs="Calibri"/>
          <w:sz w:val="20"/>
          <w:szCs w:val="20"/>
        </w:rPr>
        <w:t xml:space="preserve"> назначение платежа 04616;</w:t>
      </w:r>
    </w:p>
    <w:p w:rsidR="0072490C" w:rsidRPr="00BC751C" w:rsidRDefault="0072490C" w:rsidP="00787EE1">
      <w:pPr>
        <w:spacing w:after="0" w:line="240" w:lineRule="exact"/>
        <w:ind w:firstLine="708"/>
        <w:jc w:val="both"/>
        <w:rPr>
          <w:rFonts w:cs="Calibri"/>
          <w:sz w:val="20"/>
          <w:szCs w:val="20"/>
        </w:rPr>
      </w:pPr>
      <w:r w:rsidRPr="00BC751C">
        <w:rPr>
          <w:rFonts w:cs="Calibri"/>
          <w:sz w:val="20"/>
          <w:szCs w:val="20"/>
        </w:rPr>
        <w:t xml:space="preserve">обращения в течение двух месяцев со дня получения выписки из настоящего решения для осуществления государственной регистрации возникновения права аренды </w:t>
      </w:r>
      <w:r>
        <w:rPr>
          <w:rFonts w:cs="Calibri"/>
          <w:sz w:val="20"/>
          <w:szCs w:val="20"/>
        </w:rPr>
        <w:t>и права собственности на земельные участ</w:t>
      </w:r>
      <w:r w:rsidRPr="00BC751C">
        <w:rPr>
          <w:rFonts w:cs="Calibri"/>
          <w:sz w:val="20"/>
          <w:szCs w:val="20"/>
        </w:rPr>
        <w:t>к</w:t>
      </w:r>
      <w:r>
        <w:rPr>
          <w:rFonts w:cs="Calibri"/>
          <w:sz w:val="20"/>
          <w:szCs w:val="20"/>
        </w:rPr>
        <w:t>и</w:t>
      </w:r>
      <w:r w:rsidRPr="00BC751C">
        <w:rPr>
          <w:rFonts w:cs="Calibri"/>
          <w:sz w:val="20"/>
          <w:szCs w:val="20"/>
        </w:rPr>
        <w:t>;</w:t>
      </w:r>
    </w:p>
    <w:p w:rsidR="0072490C" w:rsidRDefault="0072490C" w:rsidP="00787EE1">
      <w:pPr>
        <w:spacing w:after="0" w:line="240" w:lineRule="exact"/>
        <w:ind w:firstLine="70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занятия земельных участков</w:t>
      </w:r>
      <w:r w:rsidRPr="00BC751C">
        <w:rPr>
          <w:rFonts w:cs="Calibri"/>
          <w:sz w:val="20"/>
          <w:szCs w:val="20"/>
        </w:rPr>
        <w:t xml:space="preserve"> в одного года со дня утверждения в установленном порядке проектной документации н</w:t>
      </w:r>
      <w:r>
        <w:rPr>
          <w:rFonts w:cs="Calibri"/>
          <w:sz w:val="20"/>
          <w:szCs w:val="20"/>
        </w:rPr>
        <w:t>а строительство объектов и жилого дома;</w:t>
      </w:r>
    </w:p>
    <w:p w:rsidR="0072490C" w:rsidRPr="00BC751C" w:rsidRDefault="0072490C" w:rsidP="00631DB8">
      <w:pPr>
        <w:pStyle w:val="BodyTextIndent"/>
        <w:spacing w:line="24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снятия на земельных участках</w:t>
      </w:r>
      <w:r w:rsidRPr="00BC751C">
        <w:rPr>
          <w:rFonts w:ascii="Calibri" w:hAnsi="Calibri" w:cs="Calibri"/>
          <w:sz w:val="20"/>
          <w:szCs w:val="20"/>
        </w:rPr>
        <w:t xml:space="preserve"> плодородного слоя почвы из-под пятен застройки после получения разрешительной документации на строительство </w:t>
      </w:r>
      <w:r>
        <w:rPr>
          <w:rFonts w:ascii="Calibri" w:hAnsi="Calibri" w:cs="Calibri"/>
          <w:sz w:val="20"/>
          <w:szCs w:val="20"/>
        </w:rPr>
        <w:t>объекта и жилого дома и использования их для благоустройства участков</w:t>
      </w:r>
      <w:r w:rsidRPr="00BC751C">
        <w:rPr>
          <w:rFonts w:ascii="Calibri" w:hAnsi="Calibri" w:cs="Calibri"/>
          <w:sz w:val="20"/>
          <w:szCs w:val="20"/>
        </w:rPr>
        <w:t xml:space="preserve"> и земель общего пользования города</w:t>
      </w:r>
      <w:r>
        <w:rPr>
          <w:rFonts w:ascii="Calibri" w:hAnsi="Calibri" w:cs="Calibri"/>
          <w:sz w:val="20"/>
          <w:szCs w:val="20"/>
        </w:rPr>
        <w:t>,</w:t>
      </w:r>
      <w:r w:rsidRPr="00BC751C">
        <w:rPr>
          <w:rFonts w:ascii="Calibri" w:hAnsi="Calibri" w:cs="Calibri"/>
          <w:sz w:val="20"/>
          <w:szCs w:val="20"/>
        </w:rPr>
        <w:t xml:space="preserve"> по согласованию с Гродненским районным унитарным предприятием «Скидельское </w:t>
      </w:r>
      <w:r>
        <w:rPr>
          <w:rFonts w:ascii="Calibri" w:hAnsi="Calibri" w:cs="Calibri"/>
          <w:sz w:val="20"/>
          <w:szCs w:val="20"/>
        </w:rPr>
        <w:t>жилищно-коммунальное хозяйства».</w:t>
      </w:r>
    </w:p>
    <w:p w:rsidR="0072490C" w:rsidRDefault="0072490C" w:rsidP="007E4A3F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Контактные телефоны</w:t>
      </w:r>
      <w:r w:rsidRPr="00172CAC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68 25 45, 8 029 83 607 18</w:t>
      </w:r>
      <w:r w:rsidRPr="00172CAC">
        <w:rPr>
          <w:sz w:val="24"/>
          <w:szCs w:val="24"/>
        </w:rPr>
        <w:t>.</w:t>
      </w:r>
    </w:p>
    <w:p w:rsidR="0072490C" w:rsidRDefault="0072490C" w:rsidP="00C04E7D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Аукцион проводится при наличии не менее двух участников и в соответствии с Положением о порядке организации и проведения аукционов по продаже земельных участков в частную собственность,  утверждённых постановлением Совета Министров Республики Беларусь от 13.01.2023г. № 32.</w:t>
      </w:r>
    </w:p>
    <w:p w:rsidR="0072490C" w:rsidRDefault="0072490C" w:rsidP="00C04E7D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Шаг аукциона – 10 % от предыдущей цены, называемой аукционистом. </w:t>
      </w:r>
    </w:p>
    <w:p w:rsidR="0072490C" w:rsidRDefault="0072490C" w:rsidP="006E3631">
      <w:pPr>
        <w:spacing w:after="0" w:line="240" w:lineRule="auto"/>
        <w:ind w:left="-567" w:firstLine="567"/>
        <w:jc w:val="both"/>
        <w:rPr>
          <w:sz w:val="20"/>
          <w:szCs w:val="20"/>
          <w:u w:val="single"/>
        </w:rPr>
      </w:pPr>
      <w:r w:rsidRPr="00196F73">
        <w:rPr>
          <w:b/>
          <w:sz w:val="24"/>
          <w:szCs w:val="24"/>
          <w:u w:val="single"/>
        </w:rPr>
        <w:t xml:space="preserve">* </w:t>
      </w:r>
      <w:r w:rsidRPr="00196F73">
        <w:rPr>
          <w:sz w:val="24"/>
          <w:szCs w:val="24"/>
          <w:u w:val="single"/>
        </w:rPr>
        <w:t xml:space="preserve"> - сумма расходов подлежит корректировке исходя из фактических затрат</w:t>
      </w:r>
      <w:r w:rsidRPr="008F19A3">
        <w:rPr>
          <w:sz w:val="20"/>
          <w:szCs w:val="20"/>
          <w:u w:val="single"/>
        </w:rPr>
        <w:t>.</w:t>
      </w:r>
    </w:p>
    <w:p w:rsidR="0072490C" w:rsidRPr="008C7170" w:rsidRDefault="0072490C" w:rsidP="008C7170">
      <w:pPr>
        <w:spacing w:after="0" w:line="240" w:lineRule="auto"/>
        <w:ind w:firstLine="284"/>
        <w:jc w:val="both"/>
        <w:rPr>
          <w:rFonts w:cs="Calibri"/>
          <w:sz w:val="20"/>
          <w:szCs w:val="20"/>
          <w:u w:val="single"/>
        </w:rPr>
      </w:pPr>
      <w:r w:rsidRPr="008C7170">
        <w:rPr>
          <w:rFonts w:cs="Calibri"/>
          <w:sz w:val="20"/>
          <w:szCs w:val="20"/>
        </w:rPr>
        <w:t xml:space="preserve">В разделе «Инфраструктура и условия инженерного </w:t>
      </w:r>
      <w:r>
        <w:rPr>
          <w:rFonts w:cs="Calibri"/>
          <w:sz w:val="20"/>
          <w:szCs w:val="20"/>
        </w:rPr>
        <w:t>обеспечения</w:t>
      </w:r>
      <w:r w:rsidRPr="008C7170">
        <w:rPr>
          <w:rFonts w:cs="Calibri"/>
          <w:sz w:val="20"/>
          <w:szCs w:val="20"/>
        </w:rPr>
        <w:t xml:space="preserve"> земельных участков» указаны коммуникации, которые имеются в данном </w:t>
      </w:r>
      <w:r>
        <w:rPr>
          <w:rFonts w:cs="Calibri"/>
          <w:sz w:val="20"/>
          <w:szCs w:val="20"/>
        </w:rPr>
        <w:t>массиве застройки</w:t>
      </w:r>
      <w:r w:rsidRPr="008C7170">
        <w:rPr>
          <w:rFonts w:cs="Calibri"/>
          <w:sz w:val="20"/>
          <w:szCs w:val="20"/>
        </w:rPr>
        <w:t xml:space="preserve">. Подключение к указанным коммуникациям возможно только в соответствии с </w:t>
      </w:r>
      <w:r w:rsidRPr="008C7170">
        <w:rPr>
          <w:rFonts w:cs="Calibri"/>
          <w:sz w:val="20"/>
          <w:szCs w:val="20"/>
          <w:u w:val="single"/>
        </w:rPr>
        <w:t>техническими условиями</w:t>
      </w:r>
      <w:r w:rsidRPr="008C7170">
        <w:rPr>
          <w:rFonts w:cs="Calibri"/>
          <w:sz w:val="20"/>
          <w:szCs w:val="20"/>
        </w:rPr>
        <w:t xml:space="preserve"> на инженерно-техническое обеспечение соответствующего объекта, выдаваемого эксплуатирующими и согласующими организациями</w:t>
      </w:r>
      <w:r>
        <w:rPr>
          <w:rFonts w:cs="Calibri"/>
          <w:sz w:val="20"/>
          <w:szCs w:val="20"/>
        </w:rPr>
        <w:t>.</w:t>
      </w:r>
    </w:p>
    <w:p w:rsidR="0072490C" w:rsidRDefault="0072490C" w:rsidP="00D3050E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Осмотр земельных участков осуществляется претендентами на участие в аукционе в сопровождении председателя комиссии по организации и проведению аукционов в любое согласованное время (рабочие дни) в течение установленного срока приёма заявлений.</w:t>
      </w:r>
    </w:p>
    <w:p w:rsidR="0072490C" w:rsidRPr="007E4A3F" w:rsidRDefault="0072490C" w:rsidP="00D3050E">
      <w:pPr>
        <w:spacing w:after="0" w:line="240" w:lineRule="auto"/>
        <w:ind w:firstLine="284"/>
        <w:jc w:val="both"/>
      </w:pPr>
    </w:p>
    <w:sectPr w:rsidR="0072490C" w:rsidRPr="007E4A3F" w:rsidSect="00BB3395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C92"/>
    <w:rsid w:val="00000F95"/>
    <w:rsid w:val="00021215"/>
    <w:rsid w:val="000354DA"/>
    <w:rsid w:val="000427AB"/>
    <w:rsid w:val="00045A20"/>
    <w:rsid w:val="00051B2D"/>
    <w:rsid w:val="00062FAC"/>
    <w:rsid w:val="00077B5C"/>
    <w:rsid w:val="0009288A"/>
    <w:rsid w:val="000B23E5"/>
    <w:rsid w:val="000B2EC5"/>
    <w:rsid w:val="000B41AD"/>
    <w:rsid w:val="000C7F2A"/>
    <w:rsid w:val="000D220D"/>
    <w:rsid w:val="000E0868"/>
    <w:rsid w:val="000E143E"/>
    <w:rsid w:val="000E1E3E"/>
    <w:rsid w:val="000E5C7D"/>
    <w:rsid w:val="000F14E5"/>
    <w:rsid w:val="000F1FFE"/>
    <w:rsid w:val="001548BD"/>
    <w:rsid w:val="00162A80"/>
    <w:rsid w:val="00172CAC"/>
    <w:rsid w:val="001800FD"/>
    <w:rsid w:val="00183B81"/>
    <w:rsid w:val="00196F73"/>
    <w:rsid w:val="001A0ADC"/>
    <w:rsid w:val="001C116B"/>
    <w:rsid w:val="001D7157"/>
    <w:rsid w:val="001F0814"/>
    <w:rsid w:val="00205920"/>
    <w:rsid w:val="00214E78"/>
    <w:rsid w:val="00220BD3"/>
    <w:rsid w:val="00221461"/>
    <w:rsid w:val="00222333"/>
    <w:rsid w:val="00234090"/>
    <w:rsid w:val="002427DB"/>
    <w:rsid w:val="00246F00"/>
    <w:rsid w:val="00273B7E"/>
    <w:rsid w:val="002821E4"/>
    <w:rsid w:val="002840FD"/>
    <w:rsid w:val="00285898"/>
    <w:rsid w:val="002A1E2D"/>
    <w:rsid w:val="002B5937"/>
    <w:rsid w:val="00326CD3"/>
    <w:rsid w:val="00330FB8"/>
    <w:rsid w:val="00331614"/>
    <w:rsid w:val="003375B8"/>
    <w:rsid w:val="00342355"/>
    <w:rsid w:val="00344DF9"/>
    <w:rsid w:val="00366444"/>
    <w:rsid w:val="00367139"/>
    <w:rsid w:val="00367D67"/>
    <w:rsid w:val="0039433A"/>
    <w:rsid w:val="003B68AB"/>
    <w:rsid w:val="003C663E"/>
    <w:rsid w:val="003C74C1"/>
    <w:rsid w:val="003D5DEF"/>
    <w:rsid w:val="003D7FB9"/>
    <w:rsid w:val="003E2C59"/>
    <w:rsid w:val="00410067"/>
    <w:rsid w:val="00416C27"/>
    <w:rsid w:val="0041769C"/>
    <w:rsid w:val="00421A97"/>
    <w:rsid w:val="004435F6"/>
    <w:rsid w:val="00444C14"/>
    <w:rsid w:val="004615E9"/>
    <w:rsid w:val="004706DC"/>
    <w:rsid w:val="0049347F"/>
    <w:rsid w:val="004A03B1"/>
    <w:rsid w:val="004A3CC7"/>
    <w:rsid w:val="004B11B3"/>
    <w:rsid w:val="004D0F17"/>
    <w:rsid w:val="004D4E5C"/>
    <w:rsid w:val="004E4367"/>
    <w:rsid w:val="004E5739"/>
    <w:rsid w:val="004F4309"/>
    <w:rsid w:val="0050388E"/>
    <w:rsid w:val="0052332F"/>
    <w:rsid w:val="00545102"/>
    <w:rsid w:val="00547805"/>
    <w:rsid w:val="00552265"/>
    <w:rsid w:val="00567A7E"/>
    <w:rsid w:val="00593669"/>
    <w:rsid w:val="00595630"/>
    <w:rsid w:val="005A6A46"/>
    <w:rsid w:val="005B36EF"/>
    <w:rsid w:val="005C415D"/>
    <w:rsid w:val="005C75DE"/>
    <w:rsid w:val="005D4510"/>
    <w:rsid w:val="005E0DBE"/>
    <w:rsid w:val="005E52F6"/>
    <w:rsid w:val="00601661"/>
    <w:rsid w:val="006078D7"/>
    <w:rsid w:val="00610AF1"/>
    <w:rsid w:val="00611EAA"/>
    <w:rsid w:val="006209AB"/>
    <w:rsid w:val="00626863"/>
    <w:rsid w:val="00631DB8"/>
    <w:rsid w:val="00632865"/>
    <w:rsid w:val="00652522"/>
    <w:rsid w:val="00655F9A"/>
    <w:rsid w:val="006679BE"/>
    <w:rsid w:val="00667D51"/>
    <w:rsid w:val="0068306F"/>
    <w:rsid w:val="00686F4E"/>
    <w:rsid w:val="00695B42"/>
    <w:rsid w:val="00695D31"/>
    <w:rsid w:val="006A41A1"/>
    <w:rsid w:val="006A55C4"/>
    <w:rsid w:val="006B0584"/>
    <w:rsid w:val="006C4845"/>
    <w:rsid w:val="006D2231"/>
    <w:rsid w:val="006E3631"/>
    <w:rsid w:val="006F2370"/>
    <w:rsid w:val="00715C6C"/>
    <w:rsid w:val="00716C13"/>
    <w:rsid w:val="007216D9"/>
    <w:rsid w:val="0072490C"/>
    <w:rsid w:val="007377BE"/>
    <w:rsid w:val="00750F41"/>
    <w:rsid w:val="00753CF4"/>
    <w:rsid w:val="007664FC"/>
    <w:rsid w:val="007711D9"/>
    <w:rsid w:val="007840EE"/>
    <w:rsid w:val="007862F2"/>
    <w:rsid w:val="00787EE1"/>
    <w:rsid w:val="007912CB"/>
    <w:rsid w:val="007913D6"/>
    <w:rsid w:val="00791A43"/>
    <w:rsid w:val="007C5CFB"/>
    <w:rsid w:val="007C753D"/>
    <w:rsid w:val="007E4A3F"/>
    <w:rsid w:val="007F6768"/>
    <w:rsid w:val="0080215E"/>
    <w:rsid w:val="00811E47"/>
    <w:rsid w:val="00814BCD"/>
    <w:rsid w:val="00814EAF"/>
    <w:rsid w:val="0084433F"/>
    <w:rsid w:val="008556E3"/>
    <w:rsid w:val="008602EB"/>
    <w:rsid w:val="00870ED3"/>
    <w:rsid w:val="00883B81"/>
    <w:rsid w:val="00890B28"/>
    <w:rsid w:val="008A6D93"/>
    <w:rsid w:val="008C133E"/>
    <w:rsid w:val="008C6A5C"/>
    <w:rsid w:val="008C7170"/>
    <w:rsid w:val="008D7746"/>
    <w:rsid w:val="008F19A3"/>
    <w:rsid w:val="0090782F"/>
    <w:rsid w:val="00912A55"/>
    <w:rsid w:val="0091718E"/>
    <w:rsid w:val="00931657"/>
    <w:rsid w:val="00933798"/>
    <w:rsid w:val="00936743"/>
    <w:rsid w:val="00936BE0"/>
    <w:rsid w:val="009626FF"/>
    <w:rsid w:val="00971123"/>
    <w:rsid w:val="0099573A"/>
    <w:rsid w:val="009A4203"/>
    <w:rsid w:val="009D1D6F"/>
    <w:rsid w:val="009E579C"/>
    <w:rsid w:val="009F6341"/>
    <w:rsid w:val="009F791F"/>
    <w:rsid w:val="00A00124"/>
    <w:rsid w:val="00A21093"/>
    <w:rsid w:val="00A24B04"/>
    <w:rsid w:val="00A26555"/>
    <w:rsid w:val="00A31D91"/>
    <w:rsid w:val="00A33264"/>
    <w:rsid w:val="00A456DE"/>
    <w:rsid w:val="00A6437F"/>
    <w:rsid w:val="00A731E6"/>
    <w:rsid w:val="00A957EC"/>
    <w:rsid w:val="00AA630E"/>
    <w:rsid w:val="00AC0E65"/>
    <w:rsid w:val="00AC2730"/>
    <w:rsid w:val="00AE5253"/>
    <w:rsid w:val="00AF643E"/>
    <w:rsid w:val="00B012FE"/>
    <w:rsid w:val="00B1603F"/>
    <w:rsid w:val="00B31AB3"/>
    <w:rsid w:val="00B3449B"/>
    <w:rsid w:val="00B356F2"/>
    <w:rsid w:val="00B55E16"/>
    <w:rsid w:val="00B716C2"/>
    <w:rsid w:val="00B91F0A"/>
    <w:rsid w:val="00B955AC"/>
    <w:rsid w:val="00B979C6"/>
    <w:rsid w:val="00BB0ED4"/>
    <w:rsid w:val="00BB3395"/>
    <w:rsid w:val="00BB58C4"/>
    <w:rsid w:val="00BC270B"/>
    <w:rsid w:val="00BC751C"/>
    <w:rsid w:val="00BE3EA6"/>
    <w:rsid w:val="00BF012A"/>
    <w:rsid w:val="00C04E7D"/>
    <w:rsid w:val="00C14E44"/>
    <w:rsid w:val="00C275AF"/>
    <w:rsid w:val="00C32F3E"/>
    <w:rsid w:val="00C433F7"/>
    <w:rsid w:val="00C56256"/>
    <w:rsid w:val="00CA0DD9"/>
    <w:rsid w:val="00CA5554"/>
    <w:rsid w:val="00CD49FC"/>
    <w:rsid w:val="00D05F10"/>
    <w:rsid w:val="00D05F8E"/>
    <w:rsid w:val="00D104B7"/>
    <w:rsid w:val="00D3050E"/>
    <w:rsid w:val="00D324D7"/>
    <w:rsid w:val="00D405D0"/>
    <w:rsid w:val="00D44D80"/>
    <w:rsid w:val="00D569C9"/>
    <w:rsid w:val="00D57A05"/>
    <w:rsid w:val="00D630DA"/>
    <w:rsid w:val="00D636F5"/>
    <w:rsid w:val="00D7152A"/>
    <w:rsid w:val="00D741B6"/>
    <w:rsid w:val="00D76872"/>
    <w:rsid w:val="00D872A8"/>
    <w:rsid w:val="00D95C92"/>
    <w:rsid w:val="00DC2799"/>
    <w:rsid w:val="00E037E6"/>
    <w:rsid w:val="00E23632"/>
    <w:rsid w:val="00E27057"/>
    <w:rsid w:val="00E33CEB"/>
    <w:rsid w:val="00E35D54"/>
    <w:rsid w:val="00E55638"/>
    <w:rsid w:val="00E56C36"/>
    <w:rsid w:val="00E87255"/>
    <w:rsid w:val="00E95738"/>
    <w:rsid w:val="00EA425B"/>
    <w:rsid w:val="00EB4660"/>
    <w:rsid w:val="00EC3E1A"/>
    <w:rsid w:val="00EC612D"/>
    <w:rsid w:val="00EC62C5"/>
    <w:rsid w:val="00ED438B"/>
    <w:rsid w:val="00EE52DD"/>
    <w:rsid w:val="00EE57E6"/>
    <w:rsid w:val="00F0252B"/>
    <w:rsid w:val="00F061DD"/>
    <w:rsid w:val="00F1655D"/>
    <w:rsid w:val="00F16639"/>
    <w:rsid w:val="00F21C88"/>
    <w:rsid w:val="00F26100"/>
    <w:rsid w:val="00F26A3A"/>
    <w:rsid w:val="00F27D52"/>
    <w:rsid w:val="00F44422"/>
    <w:rsid w:val="00F560E8"/>
    <w:rsid w:val="00F92F9D"/>
    <w:rsid w:val="00FC164D"/>
    <w:rsid w:val="00FD033C"/>
    <w:rsid w:val="00FE0CEF"/>
    <w:rsid w:val="00FF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3F"/>
    <w:pPr>
      <w:spacing w:after="200" w:line="276" w:lineRule="auto"/>
    </w:pPr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718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718E"/>
    <w:rPr>
      <w:rFonts w:cs="Times New Roman"/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273B7E"/>
    <w:pPr>
      <w:spacing w:after="0" w:line="240" w:lineRule="auto"/>
      <w:ind w:firstLine="708"/>
      <w:jc w:val="both"/>
    </w:pPr>
    <w:rPr>
      <w:rFonts w:ascii="Times New Roman" w:hAnsi="Times New Roman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73B7E"/>
    <w:rPr>
      <w:rFonts w:cs="Times New Roman"/>
      <w:sz w:val="30"/>
      <w:szCs w:val="30"/>
    </w:rPr>
  </w:style>
  <w:style w:type="paragraph" w:customStyle="1" w:styleId="ConsPlusNonformat">
    <w:name w:val="ConsPlusNonformat"/>
    <w:uiPriority w:val="99"/>
    <w:rsid w:val="0091718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7C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C5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792</Words>
  <Characters>4520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на право заключения договоров аренды земельных участков</dc:title>
  <dc:subject/>
  <dc:creator>HomeUser</dc:creator>
  <cp:keywords/>
  <dc:description/>
  <cp:lastModifiedBy>m.marchenko</cp:lastModifiedBy>
  <cp:revision>2</cp:revision>
  <cp:lastPrinted>2018-03-27T11:12:00Z</cp:lastPrinted>
  <dcterms:created xsi:type="dcterms:W3CDTF">2023-06-29T13:54:00Z</dcterms:created>
  <dcterms:modified xsi:type="dcterms:W3CDTF">2023-06-29T13:54:00Z</dcterms:modified>
</cp:coreProperties>
</file>