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0C3" w:rsidRPr="00420501" w:rsidRDefault="00D850C3" w:rsidP="00420501">
      <w:pPr>
        <w:spacing w:after="240"/>
        <w:jc w:val="center"/>
        <w:rPr>
          <w:i/>
          <w:sz w:val="24"/>
          <w:szCs w:val="24"/>
        </w:rPr>
      </w:pPr>
      <w:r w:rsidRPr="00420501">
        <w:rPr>
          <w:rStyle w:val="Emphasis"/>
          <w:b/>
          <w:bCs/>
          <w:i w:val="0"/>
          <w:color w:val="000000"/>
          <w:sz w:val="24"/>
          <w:szCs w:val="24"/>
          <w:shd w:val="clear" w:color="auto" w:fill="FFFFFF"/>
        </w:rPr>
        <w:t>Информация о помещениях предлагаемых к сдаче в аренду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660"/>
        <w:gridCol w:w="2126"/>
        <w:gridCol w:w="1134"/>
        <w:gridCol w:w="1985"/>
        <w:gridCol w:w="1842"/>
      </w:tblGrid>
      <w:tr w:rsidR="00D850C3" w:rsidRPr="0021316D" w:rsidTr="001825F3">
        <w:tc>
          <w:tcPr>
            <w:tcW w:w="2660" w:type="dxa"/>
            <w:vMerge w:val="restart"/>
            <w:vAlign w:val="center"/>
          </w:tcPr>
          <w:p w:rsidR="00D850C3" w:rsidRPr="0021316D" w:rsidRDefault="00D850C3" w:rsidP="001825F3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21316D">
              <w:rPr>
                <w:sz w:val="24"/>
                <w:szCs w:val="24"/>
              </w:rPr>
              <w:t>Сведения о балансодержателе (наименование, местонахождение)</w:t>
            </w:r>
          </w:p>
        </w:tc>
        <w:tc>
          <w:tcPr>
            <w:tcW w:w="7087" w:type="dxa"/>
            <w:gridSpan w:val="4"/>
            <w:vAlign w:val="center"/>
          </w:tcPr>
          <w:p w:rsidR="00D850C3" w:rsidRPr="0021316D" w:rsidRDefault="00D850C3" w:rsidP="001825F3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21316D">
              <w:rPr>
                <w:sz w:val="24"/>
                <w:szCs w:val="24"/>
              </w:rPr>
              <w:t>Сведения об объектах, предлагаемых к сдаче в аренду</w:t>
            </w:r>
          </w:p>
        </w:tc>
      </w:tr>
      <w:tr w:rsidR="00D850C3" w:rsidRPr="0021316D" w:rsidTr="001825F3">
        <w:tc>
          <w:tcPr>
            <w:tcW w:w="2660" w:type="dxa"/>
            <w:vMerge/>
            <w:vAlign w:val="center"/>
          </w:tcPr>
          <w:p w:rsidR="00D850C3" w:rsidRPr="0021316D" w:rsidRDefault="00D850C3" w:rsidP="001825F3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vAlign w:val="center"/>
          </w:tcPr>
          <w:p w:rsidR="00D850C3" w:rsidRPr="0021316D" w:rsidRDefault="00D850C3" w:rsidP="001825F3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21316D">
              <w:rPr>
                <w:sz w:val="24"/>
                <w:szCs w:val="24"/>
              </w:rPr>
              <w:t>наименование, местонахождение</w:t>
            </w:r>
          </w:p>
        </w:tc>
        <w:tc>
          <w:tcPr>
            <w:tcW w:w="1134" w:type="dxa"/>
            <w:vAlign w:val="center"/>
          </w:tcPr>
          <w:p w:rsidR="00D850C3" w:rsidRDefault="00D850C3" w:rsidP="001825F3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21316D">
              <w:rPr>
                <w:sz w:val="24"/>
                <w:szCs w:val="24"/>
              </w:rPr>
              <w:t>площадь</w:t>
            </w:r>
          </w:p>
          <w:p w:rsidR="00D850C3" w:rsidRPr="0021316D" w:rsidRDefault="00D850C3" w:rsidP="001825F3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(м</w:t>
            </w:r>
            <w:r w:rsidRPr="001825F3">
              <w:rPr>
                <w:sz w:val="24"/>
                <w:szCs w:val="24"/>
                <w:vertAlign w:val="superscript"/>
              </w:rPr>
              <w:t>2</w:t>
            </w:r>
            <w:r>
              <w:rPr>
                <w:sz w:val="24"/>
                <w:szCs w:val="24"/>
              </w:rPr>
              <w:t>)</w:t>
            </w:r>
            <w:r w:rsidRPr="0021316D">
              <w:rPr>
                <w:sz w:val="24"/>
                <w:szCs w:val="24"/>
              </w:rPr>
              <w:t>.</w:t>
            </w:r>
          </w:p>
        </w:tc>
        <w:tc>
          <w:tcPr>
            <w:tcW w:w="1985" w:type="dxa"/>
            <w:vAlign w:val="center"/>
          </w:tcPr>
          <w:p w:rsidR="00D850C3" w:rsidRPr="0021316D" w:rsidRDefault="00D850C3" w:rsidP="001825F3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21316D">
              <w:rPr>
                <w:sz w:val="24"/>
                <w:szCs w:val="24"/>
              </w:rPr>
              <w:t>предполагаемое целевое использование</w:t>
            </w:r>
          </w:p>
        </w:tc>
        <w:tc>
          <w:tcPr>
            <w:tcW w:w="1842" w:type="dxa"/>
            <w:vAlign w:val="center"/>
          </w:tcPr>
          <w:p w:rsidR="00D850C3" w:rsidRPr="0021316D" w:rsidRDefault="00D850C3" w:rsidP="001825F3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21316D">
              <w:rPr>
                <w:sz w:val="24"/>
                <w:szCs w:val="24"/>
              </w:rPr>
              <w:t>характеристика</w:t>
            </w:r>
          </w:p>
        </w:tc>
      </w:tr>
      <w:tr w:rsidR="00D850C3" w:rsidRPr="001825F3" w:rsidTr="001825F3">
        <w:tc>
          <w:tcPr>
            <w:tcW w:w="2660" w:type="dxa"/>
            <w:vAlign w:val="center"/>
          </w:tcPr>
          <w:p w:rsidR="00D850C3" w:rsidRPr="001825F3" w:rsidRDefault="00D850C3" w:rsidP="001825F3">
            <w:pPr>
              <w:pStyle w:val="Header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1825F3">
              <w:rPr>
                <w:sz w:val="24"/>
                <w:szCs w:val="24"/>
              </w:rPr>
              <w:t>ОАО «Химремонт» РСМУ № 1 г.Гродно, Скидельское шоссе, 18</w:t>
            </w:r>
          </w:p>
        </w:tc>
        <w:tc>
          <w:tcPr>
            <w:tcW w:w="2126" w:type="dxa"/>
          </w:tcPr>
          <w:p w:rsidR="00D850C3" w:rsidRPr="001825F3" w:rsidRDefault="00D850C3" w:rsidP="00642014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 w:rsidRPr="001825F3">
              <w:rPr>
                <w:sz w:val="24"/>
                <w:szCs w:val="24"/>
              </w:rPr>
              <w:t xml:space="preserve">Нежилое помещение, расположенное по адресу: </w:t>
            </w:r>
          </w:p>
          <w:p w:rsidR="00D850C3" w:rsidRPr="001825F3" w:rsidRDefault="00D850C3" w:rsidP="001825F3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 w:rsidRPr="001825F3">
              <w:rPr>
                <w:sz w:val="24"/>
                <w:szCs w:val="24"/>
              </w:rPr>
              <w:t xml:space="preserve">г.Гродно, ул. </w:t>
            </w:r>
            <w:r>
              <w:rPr>
                <w:sz w:val="24"/>
                <w:szCs w:val="24"/>
              </w:rPr>
              <w:t>Щорса</w:t>
            </w:r>
            <w:r w:rsidRPr="001825F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D850C3" w:rsidRPr="001825F3" w:rsidRDefault="00D850C3" w:rsidP="001825F3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17,0</w:t>
            </w:r>
          </w:p>
        </w:tc>
        <w:tc>
          <w:tcPr>
            <w:tcW w:w="1985" w:type="dxa"/>
            <w:vAlign w:val="center"/>
          </w:tcPr>
          <w:p w:rsidR="00D850C3" w:rsidRPr="001825F3" w:rsidRDefault="00D850C3" w:rsidP="001825F3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1825F3">
              <w:rPr>
                <w:sz w:val="24"/>
                <w:szCs w:val="24"/>
              </w:rPr>
              <w:t>Аренда</w:t>
            </w:r>
          </w:p>
        </w:tc>
        <w:tc>
          <w:tcPr>
            <w:tcW w:w="1842" w:type="dxa"/>
          </w:tcPr>
          <w:p w:rsidR="00D850C3" w:rsidRPr="001825F3" w:rsidRDefault="00D850C3" w:rsidP="001825F3">
            <w:pPr>
              <w:pStyle w:val="Header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1825F3">
              <w:rPr>
                <w:sz w:val="24"/>
                <w:szCs w:val="24"/>
              </w:rPr>
              <w:t xml:space="preserve">Расположено </w:t>
            </w:r>
            <w:r>
              <w:rPr>
                <w:sz w:val="24"/>
                <w:szCs w:val="24"/>
              </w:rPr>
              <w:t xml:space="preserve">на 1 этаже </w:t>
            </w:r>
            <w:r w:rsidRPr="001825F3">
              <w:rPr>
                <w:sz w:val="24"/>
                <w:szCs w:val="24"/>
              </w:rPr>
              <w:t xml:space="preserve">в здании </w:t>
            </w:r>
            <w:r>
              <w:rPr>
                <w:sz w:val="24"/>
                <w:szCs w:val="24"/>
              </w:rPr>
              <w:t>в общежития</w:t>
            </w:r>
            <w:r w:rsidRPr="001825F3">
              <w:rPr>
                <w:sz w:val="24"/>
                <w:szCs w:val="24"/>
              </w:rPr>
              <w:t>, отопление центральное</w:t>
            </w:r>
          </w:p>
        </w:tc>
      </w:tr>
      <w:tr w:rsidR="00D850C3" w:rsidRPr="001825F3" w:rsidTr="001825F3">
        <w:tc>
          <w:tcPr>
            <w:tcW w:w="2660" w:type="dxa"/>
            <w:vAlign w:val="center"/>
          </w:tcPr>
          <w:p w:rsidR="00D850C3" w:rsidRPr="001825F3" w:rsidRDefault="00D850C3" w:rsidP="001825F3">
            <w:pPr>
              <w:pStyle w:val="Header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1825F3">
              <w:rPr>
                <w:sz w:val="24"/>
                <w:szCs w:val="24"/>
              </w:rPr>
              <w:t>ОАО «Химремонт» РСМУ № 1 г.Гродно, Скидельское шоссе, 18</w:t>
            </w:r>
          </w:p>
        </w:tc>
        <w:tc>
          <w:tcPr>
            <w:tcW w:w="2126" w:type="dxa"/>
          </w:tcPr>
          <w:p w:rsidR="00D850C3" w:rsidRPr="001825F3" w:rsidRDefault="00D850C3" w:rsidP="00642014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 w:rsidRPr="001825F3">
              <w:rPr>
                <w:sz w:val="24"/>
                <w:szCs w:val="24"/>
              </w:rPr>
              <w:t xml:space="preserve">Нежилое помещение, расположенное по адресу: </w:t>
            </w:r>
          </w:p>
          <w:p w:rsidR="00D850C3" w:rsidRPr="001825F3" w:rsidRDefault="00D850C3" w:rsidP="00642014">
            <w:pPr>
              <w:pStyle w:val="Header"/>
              <w:tabs>
                <w:tab w:val="clear" w:pos="4677"/>
                <w:tab w:val="clear" w:pos="9355"/>
              </w:tabs>
              <w:jc w:val="both"/>
              <w:rPr>
                <w:sz w:val="24"/>
                <w:szCs w:val="24"/>
              </w:rPr>
            </w:pPr>
            <w:r w:rsidRPr="001825F3">
              <w:rPr>
                <w:sz w:val="24"/>
                <w:szCs w:val="24"/>
              </w:rPr>
              <w:t xml:space="preserve">г.Гродно, ул. </w:t>
            </w:r>
            <w:r>
              <w:rPr>
                <w:sz w:val="24"/>
                <w:szCs w:val="24"/>
              </w:rPr>
              <w:t>Щорса</w:t>
            </w:r>
            <w:r w:rsidRPr="001825F3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50</w:t>
            </w:r>
          </w:p>
        </w:tc>
        <w:tc>
          <w:tcPr>
            <w:tcW w:w="1134" w:type="dxa"/>
            <w:vAlign w:val="center"/>
          </w:tcPr>
          <w:p w:rsidR="00D850C3" w:rsidRPr="001825F3" w:rsidRDefault="00D850C3" w:rsidP="001825F3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81,0</w:t>
            </w:r>
          </w:p>
        </w:tc>
        <w:tc>
          <w:tcPr>
            <w:tcW w:w="1985" w:type="dxa"/>
            <w:vAlign w:val="center"/>
          </w:tcPr>
          <w:p w:rsidR="00D850C3" w:rsidRPr="001825F3" w:rsidRDefault="00D850C3" w:rsidP="001825F3">
            <w:pPr>
              <w:pStyle w:val="Header"/>
              <w:tabs>
                <w:tab w:val="clear" w:pos="4677"/>
                <w:tab w:val="clear" w:pos="9355"/>
              </w:tabs>
              <w:jc w:val="center"/>
              <w:rPr>
                <w:sz w:val="24"/>
                <w:szCs w:val="24"/>
              </w:rPr>
            </w:pPr>
            <w:r w:rsidRPr="001825F3">
              <w:rPr>
                <w:sz w:val="24"/>
                <w:szCs w:val="24"/>
              </w:rPr>
              <w:t>Аренда</w:t>
            </w:r>
          </w:p>
        </w:tc>
        <w:tc>
          <w:tcPr>
            <w:tcW w:w="1842" w:type="dxa"/>
          </w:tcPr>
          <w:p w:rsidR="00D850C3" w:rsidRPr="001825F3" w:rsidRDefault="00D850C3" w:rsidP="001825F3">
            <w:pPr>
              <w:pStyle w:val="Header"/>
              <w:tabs>
                <w:tab w:val="clear" w:pos="4677"/>
                <w:tab w:val="clear" w:pos="9355"/>
              </w:tabs>
              <w:rPr>
                <w:sz w:val="24"/>
                <w:szCs w:val="24"/>
              </w:rPr>
            </w:pPr>
            <w:r w:rsidRPr="001825F3">
              <w:rPr>
                <w:sz w:val="24"/>
                <w:szCs w:val="24"/>
              </w:rPr>
              <w:t xml:space="preserve">Расположено </w:t>
            </w:r>
            <w:r>
              <w:rPr>
                <w:sz w:val="24"/>
                <w:szCs w:val="24"/>
              </w:rPr>
              <w:t xml:space="preserve">на 1 этаже </w:t>
            </w:r>
            <w:r w:rsidRPr="001825F3">
              <w:rPr>
                <w:sz w:val="24"/>
                <w:szCs w:val="24"/>
              </w:rPr>
              <w:t xml:space="preserve">в здании </w:t>
            </w:r>
            <w:r>
              <w:rPr>
                <w:sz w:val="24"/>
                <w:szCs w:val="24"/>
              </w:rPr>
              <w:t>в общежития</w:t>
            </w:r>
            <w:r w:rsidRPr="001825F3">
              <w:rPr>
                <w:sz w:val="24"/>
                <w:szCs w:val="24"/>
              </w:rPr>
              <w:t>, отопление центральное</w:t>
            </w:r>
            <w:r>
              <w:rPr>
                <w:sz w:val="24"/>
                <w:szCs w:val="24"/>
              </w:rPr>
              <w:t xml:space="preserve">, </w:t>
            </w:r>
            <w:r w:rsidRPr="001825F3">
              <w:rPr>
                <w:sz w:val="24"/>
                <w:szCs w:val="24"/>
              </w:rPr>
              <w:t>требуется ремонт</w:t>
            </w:r>
          </w:p>
        </w:tc>
      </w:tr>
    </w:tbl>
    <w:p w:rsidR="00D850C3" w:rsidRDefault="00D850C3" w:rsidP="001825F3">
      <w:pPr>
        <w:rPr>
          <w:color w:val="000000"/>
          <w:szCs w:val="28"/>
        </w:rPr>
      </w:pPr>
    </w:p>
    <w:p w:rsidR="00D850C3" w:rsidRPr="001825F3" w:rsidRDefault="00D850C3" w:rsidP="00CD7E21">
      <w:pPr>
        <w:rPr>
          <w:sz w:val="24"/>
          <w:szCs w:val="24"/>
        </w:rPr>
      </w:pPr>
      <w:r w:rsidRPr="001825F3">
        <w:rPr>
          <w:sz w:val="24"/>
          <w:szCs w:val="24"/>
        </w:rPr>
        <w:t>Получить информацию можно по телефону в г. Гродно тел. 8 (033) 604-34-81</w:t>
      </w:r>
    </w:p>
    <w:sectPr w:rsidR="00D850C3" w:rsidRPr="001825F3" w:rsidSect="00A029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defaultTabStop w:val="708"/>
  <w:drawingGridHorizontalSpacing w:val="221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D7E21"/>
    <w:rsid w:val="00000247"/>
    <w:rsid w:val="00000979"/>
    <w:rsid w:val="00000C58"/>
    <w:rsid w:val="000012FB"/>
    <w:rsid w:val="00002503"/>
    <w:rsid w:val="00002570"/>
    <w:rsid w:val="00002819"/>
    <w:rsid w:val="00002979"/>
    <w:rsid w:val="00002E81"/>
    <w:rsid w:val="00004160"/>
    <w:rsid w:val="000049C7"/>
    <w:rsid w:val="00004FB7"/>
    <w:rsid w:val="00005644"/>
    <w:rsid w:val="00005EF6"/>
    <w:rsid w:val="000060EF"/>
    <w:rsid w:val="00007197"/>
    <w:rsid w:val="000079A8"/>
    <w:rsid w:val="00007D19"/>
    <w:rsid w:val="00010B31"/>
    <w:rsid w:val="00011B1F"/>
    <w:rsid w:val="00011FC0"/>
    <w:rsid w:val="0001233D"/>
    <w:rsid w:val="00012A40"/>
    <w:rsid w:val="00013AEF"/>
    <w:rsid w:val="00013DD5"/>
    <w:rsid w:val="00014FD3"/>
    <w:rsid w:val="000151E2"/>
    <w:rsid w:val="00015ADA"/>
    <w:rsid w:val="00016292"/>
    <w:rsid w:val="000174D9"/>
    <w:rsid w:val="000202A1"/>
    <w:rsid w:val="00021338"/>
    <w:rsid w:val="000214BF"/>
    <w:rsid w:val="000214CE"/>
    <w:rsid w:val="000214F2"/>
    <w:rsid w:val="00021563"/>
    <w:rsid w:val="00021A5B"/>
    <w:rsid w:val="00022332"/>
    <w:rsid w:val="000225EC"/>
    <w:rsid w:val="0002272F"/>
    <w:rsid w:val="0002275C"/>
    <w:rsid w:val="0002298E"/>
    <w:rsid w:val="00022ACA"/>
    <w:rsid w:val="00023034"/>
    <w:rsid w:val="0002391C"/>
    <w:rsid w:val="000239DE"/>
    <w:rsid w:val="0002419B"/>
    <w:rsid w:val="00024DF4"/>
    <w:rsid w:val="00025418"/>
    <w:rsid w:val="000257EA"/>
    <w:rsid w:val="0002598E"/>
    <w:rsid w:val="00025F21"/>
    <w:rsid w:val="0002615A"/>
    <w:rsid w:val="00026330"/>
    <w:rsid w:val="00026B46"/>
    <w:rsid w:val="00027499"/>
    <w:rsid w:val="00027ED8"/>
    <w:rsid w:val="000302CE"/>
    <w:rsid w:val="000303C7"/>
    <w:rsid w:val="00030979"/>
    <w:rsid w:val="00030CF7"/>
    <w:rsid w:val="00030EBA"/>
    <w:rsid w:val="00031220"/>
    <w:rsid w:val="0003189D"/>
    <w:rsid w:val="00031C92"/>
    <w:rsid w:val="000327BF"/>
    <w:rsid w:val="0003346B"/>
    <w:rsid w:val="00033BA1"/>
    <w:rsid w:val="00033E80"/>
    <w:rsid w:val="000344CE"/>
    <w:rsid w:val="00034DB8"/>
    <w:rsid w:val="00035B7A"/>
    <w:rsid w:val="00035C88"/>
    <w:rsid w:val="00035F81"/>
    <w:rsid w:val="000365D6"/>
    <w:rsid w:val="000367F7"/>
    <w:rsid w:val="000369C8"/>
    <w:rsid w:val="00036A72"/>
    <w:rsid w:val="00036E76"/>
    <w:rsid w:val="00037B55"/>
    <w:rsid w:val="00037CDA"/>
    <w:rsid w:val="00037F78"/>
    <w:rsid w:val="000404D5"/>
    <w:rsid w:val="00040B9C"/>
    <w:rsid w:val="00041BBC"/>
    <w:rsid w:val="000420AA"/>
    <w:rsid w:val="00042205"/>
    <w:rsid w:val="00042862"/>
    <w:rsid w:val="00042A06"/>
    <w:rsid w:val="00042C3E"/>
    <w:rsid w:val="000438C1"/>
    <w:rsid w:val="00043F84"/>
    <w:rsid w:val="0004419B"/>
    <w:rsid w:val="000445B2"/>
    <w:rsid w:val="00045B46"/>
    <w:rsid w:val="00045C13"/>
    <w:rsid w:val="00045D41"/>
    <w:rsid w:val="00046490"/>
    <w:rsid w:val="00046825"/>
    <w:rsid w:val="00046DC0"/>
    <w:rsid w:val="00047A3F"/>
    <w:rsid w:val="00047E41"/>
    <w:rsid w:val="0005006E"/>
    <w:rsid w:val="0005049A"/>
    <w:rsid w:val="000508A1"/>
    <w:rsid w:val="00051C37"/>
    <w:rsid w:val="00052483"/>
    <w:rsid w:val="00052837"/>
    <w:rsid w:val="00052E83"/>
    <w:rsid w:val="000532FB"/>
    <w:rsid w:val="00053332"/>
    <w:rsid w:val="00053B0C"/>
    <w:rsid w:val="00054681"/>
    <w:rsid w:val="00054A96"/>
    <w:rsid w:val="00054B33"/>
    <w:rsid w:val="00054F7F"/>
    <w:rsid w:val="000552CE"/>
    <w:rsid w:val="00055470"/>
    <w:rsid w:val="0005563F"/>
    <w:rsid w:val="0005577F"/>
    <w:rsid w:val="000559FD"/>
    <w:rsid w:val="00055CC4"/>
    <w:rsid w:val="00055EEC"/>
    <w:rsid w:val="000562D2"/>
    <w:rsid w:val="00056415"/>
    <w:rsid w:val="00056850"/>
    <w:rsid w:val="00056895"/>
    <w:rsid w:val="00056B78"/>
    <w:rsid w:val="00056E45"/>
    <w:rsid w:val="00057720"/>
    <w:rsid w:val="0005773E"/>
    <w:rsid w:val="00057C79"/>
    <w:rsid w:val="000602F1"/>
    <w:rsid w:val="00060515"/>
    <w:rsid w:val="0006059C"/>
    <w:rsid w:val="00060A8F"/>
    <w:rsid w:val="00061C1E"/>
    <w:rsid w:val="00061D8B"/>
    <w:rsid w:val="0006202F"/>
    <w:rsid w:val="00063158"/>
    <w:rsid w:val="0006370B"/>
    <w:rsid w:val="00063A0D"/>
    <w:rsid w:val="00063C60"/>
    <w:rsid w:val="00063ED2"/>
    <w:rsid w:val="00064B4E"/>
    <w:rsid w:val="000653A0"/>
    <w:rsid w:val="00065C73"/>
    <w:rsid w:val="00065DCA"/>
    <w:rsid w:val="00065E2B"/>
    <w:rsid w:val="00065F8D"/>
    <w:rsid w:val="00066406"/>
    <w:rsid w:val="0006672B"/>
    <w:rsid w:val="00066BAC"/>
    <w:rsid w:val="00066C80"/>
    <w:rsid w:val="00067038"/>
    <w:rsid w:val="00067647"/>
    <w:rsid w:val="000677D7"/>
    <w:rsid w:val="000677F3"/>
    <w:rsid w:val="0006788B"/>
    <w:rsid w:val="00067DB9"/>
    <w:rsid w:val="00067E15"/>
    <w:rsid w:val="00070756"/>
    <w:rsid w:val="0007113B"/>
    <w:rsid w:val="00071497"/>
    <w:rsid w:val="00071CB3"/>
    <w:rsid w:val="00071DA1"/>
    <w:rsid w:val="00071DE5"/>
    <w:rsid w:val="000722A2"/>
    <w:rsid w:val="00072831"/>
    <w:rsid w:val="00072A98"/>
    <w:rsid w:val="00073155"/>
    <w:rsid w:val="0007381E"/>
    <w:rsid w:val="00073AA0"/>
    <w:rsid w:val="00073F50"/>
    <w:rsid w:val="000740E4"/>
    <w:rsid w:val="0007441A"/>
    <w:rsid w:val="0007457A"/>
    <w:rsid w:val="00074F85"/>
    <w:rsid w:val="00076D5B"/>
    <w:rsid w:val="00077146"/>
    <w:rsid w:val="00077483"/>
    <w:rsid w:val="00077A43"/>
    <w:rsid w:val="00080CD8"/>
    <w:rsid w:val="00080D35"/>
    <w:rsid w:val="00080EF5"/>
    <w:rsid w:val="000824FE"/>
    <w:rsid w:val="00082F28"/>
    <w:rsid w:val="0008394E"/>
    <w:rsid w:val="00084076"/>
    <w:rsid w:val="000846EC"/>
    <w:rsid w:val="00085086"/>
    <w:rsid w:val="00085536"/>
    <w:rsid w:val="0008591D"/>
    <w:rsid w:val="00085C36"/>
    <w:rsid w:val="00085E64"/>
    <w:rsid w:val="00086B87"/>
    <w:rsid w:val="00087321"/>
    <w:rsid w:val="000879D4"/>
    <w:rsid w:val="00087F75"/>
    <w:rsid w:val="00090123"/>
    <w:rsid w:val="000915D9"/>
    <w:rsid w:val="00091606"/>
    <w:rsid w:val="00091F47"/>
    <w:rsid w:val="0009229B"/>
    <w:rsid w:val="00092580"/>
    <w:rsid w:val="00092819"/>
    <w:rsid w:val="00092908"/>
    <w:rsid w:val="00092F33"/>
    <w:rsid w:val="00092FEE"/>
    <w:rsid w:val="00093379"/>
    <w:rsid w:val="000937A8"/>
    <w:rsid w:val="000942C4"/>
    <w:rsid w:val="000951F4"/>
    <w:rsid w:val="00095BFD"/>
    <w:rsid w:val="00095E99"/>
    <w:rsid w:val="00096678"/>
    <w:rsid w:val="00096972"/>
    <w:rsid w:val="00097033"/>
    <w:rsid w:val="00097914"/>
    <w:rsid w:val="00097919"/>
    <w:rsid w:val="000A063A"/>
    <w:rsid w:val="000A0BEC"/>
    <w:rsid w:val="000A12D8"/>
    <w:rsid w:val="000A2D85"/>
    <w:rsid w:val="000A34BE"/>
    <w:rsid w:val="000A360A"/>
    <w:rsid w:val="000A41D6"/>
    <w:rsid w:val="000A4924"/>
    <w:rsid w:val="000A4D82"/>
    <w:rsid w:val="000A4FDD"/>
    <w:rsid w:val="000A5073"/>
    <w:rsid w:val="000A5405"/>
    <w:rsid w:val="000A6F76"/>
    <w:rsid w:val="000A7510"/>
    <w:rsid w:val="000A78E5"/>
    <w:rsid w:val="000A7C42"/>
    <w:rsid w:val="000B11E1"/>
    <w:rsid w:val="000B1277"/>
    <w:rsid w:val="000B14A8"/>
    <w:rsid w:val="000B1626"/>
    <w:rsid w:val="000B169C"/>
    <w:rsid w:val="000B1D96"/>
    <w:rsid w:val="000B2759"/>
    <w:rsid w:val="000B2B48"/>
    <w:rsid w:val="000B3BC2"/>
    <w:rsid w:val="000B3C6B"/>
    <w:rsid w:val="000B47E5"/>
    <w:rsid w:val="000B4D9E"/>
    <w:rsid w:val="000B4FDA"/>
    <w:rsid w:val="000B53A6"/>
    <w:rsid w:val="000B5576"/>
    <w:rsid w:val="000B59A1"/>
    <w:rsid w:val="000B5B72"/>
    <w:rsid w:val="000B62EB"/>
    <w:rsid w:val="000B6F68"/>
    <w:rsid w:val="000B7988"/>
    <w:rsid w:val="000B7B9F"/>
    <w:rsid w:val="000B7F51"/>
    <w:rsid w:val="000C0080"/>
    <w:rsid w:val="000C0C8E"/>
    <w:rsid w:val="000C0E7B"/>
    <w:rsid w:val="000C0FC0"/>
    <w:rsid w:val="000C183B"/>
    <w:rsid w:val="000C1C66"/>
    <w:rsid w:val="000C1E85"/>
    <w:rsid w:val="000C2314"/>
    <w:rsid w:val="000C25A2"/>
    <w:rsid w:val="000C2804"/>
    <w:rsid w:val="000C2B9C"/>
    <w:rsid w:val="000C2C7C"/>
    <w:rsid w:val="000C2CC8"/>
    <w:rsid w:val="000C3942"/>
    <w:rsid w:val="000C40DE"/>
    <w:rsid w:val="000C43C8"/>
    <w:rsid w:val="000C4573"/>
    <w:rsid w:val="000C4750"/>
    <w:rsid w:val="000C4D48"/>
    <w:rsid w:val="000C66A4"/>
    <w:rsid w:val="000C68C0"/>
    <w:rsid w:val="000C6A86"/>
    <w:rsid w:val="000C6E21"/>
    <w:rsid w:val="000C6FDF"/>
    <w:rsid w:val="000C72DC"/>
    <w:rsid w:val="000C760B"/>
    <w:rsid w:val="000C7EED"/>
    <w:rsid w:val="000C7EFF"/>
    <w:rsid w:val="000D005D"/>
    <w:rsid w:val="000D0492"/>
    <w:rsid w:val="000D0625"/>
    <w:rsid w:val="000D1AE5"/>
    <w:rsid w:val="000D28C5"/>
    <w:rsid w:val="000D296B"/>
    <w:rsid w:val="000D2D4F"/>
    <w:rsid w:val="000D37E8"/>
    <w:rsid w:val="000D3863"/>
    <w:rsid w:val="000D4986"/>
    <w:rsid w:val="000D49F3"/>
    <w:rsid w:val="000D4B46"/>
    <w:rsid w:val="000D550D"/>
    <w:rsid w:val="000D632C"/>
    <w:rsid w:val="000D764A"/>
    <w:rsid w:val="000D76AA"/>
    <w:rsid w:val="000D7997"/>
    <w:rsid w:val="000D7A9B"/>
    <w:rsid w:val="000D7BFC"/>
    <w:rsid w:val="000D7E1D"/>
    <w:rsid w:val="000D7EF8"/>
    <w:rsid w:val="000E01DE"/>
    <w:rsid w:val="000E02BE"/>
    <w:rsid w:val="000E074B"/>
    <w:rsid w:val="000E07B8"/>
    <w:rsid w:val="000E0F36"/>
    <w:rsid w:val="000E0FF0"/>
    <w:rsid w:val="000E13A2"/>
    <w:rsid w:val="000E160A"/>
    <w:rsid w:val="000E17FE"/>
    <w:rsid w:val="000E1B0D"/>
    <w:rsid w:val="000E212F"/>
    <w:rsid w:val="000E2237"/>
    <w:rsid w:val="000E28D1"/>
    <w:rsid w:val="000E297B"/>
    <w:rsid w:val="000E2CD0"/>
    <w:rsid w:val="000E2F4F"/>
    <w:rsid w:val="000E31EA"/>
    <w:rsid w:val="000E4AF2"/>
    <w:rsid w:val="000E4E56"/>
    <w:rsid w:val="000E5591"/>
    <w:rsid w:val="000E5B3F"/>
    <w:rsid w:val="000E648F"/>
    <w:rsid w:val="000E67D8"/>
    <w:rsid w:val="000E6BC0"/>
    <w:rsid w:val="000E6D75"/>
    <w:rsid w:val="000E76FE"/>
    <w:rsid w:val="000F0747"/>
    <w:rsid w:val="000F07DC"/>
    <w:rsid w:val="000F09E4"/>
    <w:rsid w:val="000F0BFF"/>
    <w:rsid w:val="000F1362"/>
    <w:rsid w:val="000F147F"/>
    <w:rsid w:val="000F1DCB"/>
    <w:rsid w:val="000F2385"/>
    <w:rsid w:val="000F2B9D"/>
    <w:rsid w:val="000F2E4B"/>
    <w:rsid w:val="000F2E52"/>
    <w:rsid w:val="000F2FDE"/>
    <w:rsid w:val="000F31DB"/>
    <w:rsid w:val="000F3486"/>
    <w:rsid w:val="000F3499"/>
    <w:rsid w:val="000F38A5"/>
    <w:rsid w:val="000F41C9"/>
    <w:rsid w:val="000F4C61"/>
    <w:rsid w:val="000F4CF8"/>
    <w:rsid w:val="000F50DE"/>
    <w:rsid w:val="000F5A11"/>
    <w:rsid w:val="000F5A72"/>
    <w:rsid w:val="000F5BCB"/>
    <w:rsid w:val="000F5C50"/>
    <w:rsid w:val="000F675E"/>
    <w:rsid w:val="000F67D8"/>
    <w:rsid w:val="000F6FEC"/>
    <w:rsid w:val="000F7D78"/>
    <w:rsid w:val="00100814"/>
    <w:rsid w:val="00100885"/>
    <w:rsid w:val="00100A2F"/>
    <w:rsid w:val="00100EA2"/>
    <w:rsid w:val="00101516"/>
    <w:rsid w:val="0010155E"/>
    <w:rsid w:val="001019FB"/>
    <w:rsid w:val="00101BEA"/>
    <w:rsid w:val="00102407"/>
    <w:rsid w:val="0010245A"/>
    <w:rsid w:val="001024A4"/>
    <w:rsid w:val="001024A6"/>
    <w:rsid w:val="00102B5F"/>
    <w:rsid w:val="00103ED5"/>
    <w:rsid w:val="00104042"/>
    <w:rsid w:val="001046ED"/>
    <w:rsid w:val="001048E5"/>
    <w:rsid w:val="00105AEC"/>
    <w:rsid w:val="0010626A"/>
    <w:rsid w:val="00106D11"/>
    <w:rsid w:val="00106E32"/>
    <w:rsid w:val="00106EA1"/>
    <w:rsid w:val="0010705F"/>
    <w:rsid w:val="001074A2"/>
    <w:rsid w:val="00107C4C"/>
    <w:rsid w:val="00107D59"/>
    <w:rsid w:val="00110364"/>
    <w:rsid w:val="00110C41"/>
    <w:rsid w:val="00110F13"/>
    <w:rsid w:val="00111055"/>
    <w:rsid w:val="00111799"/>
    <w:rsid w:val="001120A9"/>
    <w:rsid w:val="00113C2F"/>
    <w:rsid w:val="00113EB0"/>
    <w:rsid w:val="00113F32"/>
    <w:rsid w:val="00113FF0"/>
    <w:rsid w:val="001141EB"/>
    <w:rsid w:val="00114247"/>
    <w:rsid w:val="0011431B"/>
    <w:rsid w:val="00114824"/>
    <w:rsid w:val="00114849"/>
    <w:rsid w:val="0011499B"/>
    <w:rsid w:val="001149FE"/>
    <w:rsid w:val="00115407"/>
    <w:rsid w:val="00115480"/>
    <w:rsid w:val="00115A9C"/>
    <w:rsid w:val="001169E2"/>
    <w:rsid w:val="00116CA8"/>
    <w:rsid w:val="00116F63"/>
    <w:rsid w:val="00117660"/>
    <w:rsid w:val="00117A9D"/>
    <w:rsid w:val="00117E64"/>
    <w:rsid w:val="001200D2"/>
    <w:rsid w:val="001219DB"/>
    <w:rsid w:val="001220BD"/>
    <w:rsid w:val="0012231B"/>
    <w:rsid w:val="0012276B"/>
    <w:rsid w:val="001229B0"/>
    <w:rsid w:val="00123141"/>
    <w:rsid w:val="00123184"/>
    <w:rsid w:val="0012353C"/>
    <w:rsid w:val="001239F5"/>
    <w:rsid w:val="001240E2"/>
    <w:rsid w:val="00124542"/>
    <w:rsid w:val="001251D4"/>
    <w:rsid w:val="001258F2"/>
    <w:rsid w:val="0012595F"/>
    <w:rsid w:val="00125AEE"/>
    <w:rsid w:val="00125D7E"/>
    <w:rsid w:val="0012663B"/>
    <w:rsid w:val="00126812"/>
    <w:rsid w:val="001309D0"/>
    <w:rsid w:val="00130F69"/>
    <w:rsid w:val="0013111C"/>
    <w:rsid w:val="001313D5"/>
    <w:rsid w:val="00131597"/>
    <w:rsid w:val="00131900"/>
    <w:rsid w:val="00132223"/>
    <w:rsid w:val="00132728"/>
    <w:rsid w:val="00132BC3"/>
    <w:rsid w:val="0013303E"/>
    <w:rsid w:val="001334B9"/>
    <w:rsid w:val="00133516"/>
    <w:rsid w:val="00133AF3"/>
    <w:rsid w:val="00133BDD"/>
    <w:rsid w:val="00133CAB"/>
    <w:rsid w:val="00133F07"/>
    <w:rsid w:val="0013442D"/>
    <w:rsid w:val="001346F2"/>
    <w:rsid w:val="00135296"/>
    <w:rsid w:val="001354CB"/>
    <w:rsid w:val="001360B8"/>
    <w:rsid w:val="001367E9"/>
    <w:rsid w:val="0013714B"/>
    <w:rsid w:val="00137C48"/>
    <w:rsid w:val="00140400"/>
    <w:rsid w:val="001420E3"/>
    <w:rsid w:val="001426C2"/>
    <w:rsid w:val="00142E60"/>
    <w:rsid w:val="0014321D"/>
    <w:rsid w:val="001445F8"/>
    <w:rsid w:val="00145824"/>
    <w:rsid w:val="00145EA1"/>
    <w:rsid w:val="001465A8"/>
    <w:rsid w:val="00146E76"/>
    <w:rsid w:val="001470B1"/>
    <w:rsid w:val="0014726B"/>
    <w:rsid w:val="0014799B"/>
    <w:rsid w:val="00147D59"/>
    <w:rsid w:val="00147E31"/>
    <w:rsid w:val="00150A73"/>
    <w:rsid w:val="00150AEB"/>
    <w:rsid w:val="00150CA6"/>
    <w:rsid w:val="001510E6"/>
    <w:rsid w:val="00151105"/>
    <w:rsid w:val="001512EF"/>
    <w:rsid w:val="0015136E"/>
    <w:rsid w:val="00151E73"/>
    <w:rsid w:val="00152235"/>
    <w:rsid w:val="0015233E"/>
    <w:rsid w:val="00152902"/>
    <w:rsid w:val="001530B5"/>
    <w:rsid w:val="00153211"/>
    <w:rsid w:val="00153959"/>
    <w:rsid w:val="0015580D"/>
    <w:rsid w:val="00155982"/>
    <w:rsid w:val="00155ECF"/>
    <w:rsid w:val="00155F49"/>
    <w:rsid w:val="00156512"/>
    <w:rsid w:val="00156BE3"/>
    <w:rsid w:val="001575B9"/>
    <w:rsid w:val="00160548"/>
    <w:rsid w:val="0016091D"/>
    <w:rsid w:val="00160A8E"/>
    <w:rsid w:val="00160E5E"/>
    <w:rsid w:val="0016114D"/>
    <w:rsid w:val="00161456"/>
    <w:rsid w:val="00162108"/>
    <w:rsid w:val="00162445"/>
    <w:rsid w:val="00162863"/>
    <w:rsid w:val="00162B7B"/>
    <w:rsid w:val="0016325D"/>
    <w:rsid w:val="001632AA"/>
    <w:rsid w:val="001633ED"/>
    <w:rsid w:val="00163611"/>
    <w:rsid w:val="00164191"/>
    <w:rsid w:val="001643AA"/>
    <w:rsid w:val="00164F5A"/>
    <w:rsid w:val="00165081"/>
    <w:rsid w:val="00165494"/>
    <w:rsid w:val="001658A9"/>
    <w:rsid w:val="0016691F"/>
    <w:rsid w:val="00166967"/>
    <w:rsid w:val="001674D4"/>
    <w:rsid w:val="00167A04"/>
    <w:rsid w:val="00167B6C"/>
    <w:rsid w:val="00167EBA"/>
    <w:rsid w:val="0017011C"/>
    <w:rsid w:val="00171310"/>
    <w:rsid w:val="00171B2C"/>
    <w:rsid w:val="00171D43"/>
    <w:rsid w:val="00171E29"/>
    <w:rsid w:val="001722C0"/>
    <w:rsid w:val="001725B6"/>
    <w:rsid w:val="00172A0C"/>
    <w:rsid w:val="00172FD9"/>
    <w:rsid w:val="0017359A"/>
    <w:rsid w:val="001735DE"/>
    <w:rsid w:val="00173A40"/>
    <w:rsid w:val="00173AEE"/>
    <w:rsid w:val="001742CA"/>
    <w:rsid w:val="001746D1"/>
    <w:rsid w:val="001748C9"/>
    <w:rsid w:val="001751E7"/>
    <w:rsid w:val="001764E2"/>
    <w:rsid w:val="00176537"/>
    <w:rsid w:val="00176A0B"/>
    <w:rsid w:val="00176AAE"/>
    <w:rsid w:val="001803CF"/>
    <w:rsid w:val="00180B47"/>
    <w:rsid w:val="00181E50"/>
    <w:rsid w:val="001822C3"/>
    <w:rsid w:val="001822CE"/>
    <w:rsid w:val="001824B4"/>
    <w:rsid w:val="001825F3"/>
    <w:rsid w:val="0018294A"/>
    <w:rsid w:val="0018355C"/>
    <w:rsid w:val="00183E84"/>
    <w:rsid w:val="00184044"/>
    <w:rsid w:val="001843E0"/>
    <w:rsid w:val="00184432"/>
    <w:rsid w:val="001846C2"/>
    <w:rsid w:val="00184C8D"/>
    <w:rsid w:val="00184FDF"/>
    <w:rsid w:val="001858A9"/>
    <w:rsid w:val="00185C94"/>
    <w:rsid w:val="00186847"/>
    <w:rsid w:val="001868D7"/>
    <w:rsid w:val="00186957"/>
    <w:rsid w:val="00186A1E"/>
    <w:rsid w:val="00187203"/>
    <w:rsid w:val="001879E6"/>
    <w:rsid w:val="00187E6B"/>
    <w:rsid w:val="00187FCD"/>
    <w:rsid w:val="00190554"/>
    <w:rsid w:val="00190639"/>
    <w:rsid w:val="001906A4"/>
    <w:rsid w:val="001908B2"/>
    <w:rsid w:val="00190AE9"/>
    <w:rsid w:val="00191028"/>
    <w:rsid w:val="00191A51"/>
    <w:rsid w:val="00191A98"/>
    <w:rsid w:val="00192387"/>
    <w:rsid w:val="00192557"/>
    <w:rsid w:val="00192B23"/>
    <w:rsid w:val="00192D6A"/>
    <w:rsid w:val="00192E3C"/>
    <w:rsid w:val="00193A33"/>
    <w:rsid w:val="00193A4C"/>
    <w:rsid w:val="00193C19"/>
    <w:rsid w:val="0019422A"/>
    <w:rsid w:val="00194440"/>
    <w:rsid w:val="0019447E"/>
    <w:rsid w:val="001946FF"/>
    <w:rsid w:val="00195879"/>
    <w:rsid w:val="00195EDF"/>
    <w:rsid w:val="00196239"/>
    <w:rsid w:val="0019628B"/>
    <w:rsid w:val="001962C5"/>
    <w:rsid w:val="00196321"/>
    <w:rsid w:val="001966E5"/>
    <w:rsid w:val="00196C11"/>
    <w:rsid w:val="00196D20"/>
    <w:rsid w:val="00197163"/>
    <w:rsid w:val="00197E37"/>
    <w:rsid w:val="00197F1A"/>
    <w:rsid w:val="001A02E4"/>
    <w:rsid w:val="001A0E81"/>
    <w:rsid w:val="001A11A8"/>
    <w:rsid w:val="001A19D1"/>
    <w:rsid w:val="001A1A48"/>
    <w:rsid w:val="001A1CF4"/>
    <w:rsid w:val="001A3077"/>
    <w:rsid w:val="001A3249"/>
    <w:rsid w:val="001A324B"/>
    <w:rsid w:val="001A3F3A"/>
    <w:rsid w:val="001A3F57"/>
    <w:rsid w:val="001A41DB"/>
    <w:rsid w:val="001A47F1"/>
    <w:rsid w:val="001A4832"/>
    <w:rsid w:val="001A4B06"/>
    <w:rsid w:val="001A5525"/>
    <w:rsid w:val="001A55AE"/>
    <w:rsid w:val="001A583D"/>
    <w:rsid w:val="001A595C"/>
    <w:rsid w:val="001A61B7"/>
    <w:rsid w:val="001A6286"/>
    <w:rsid w:val="001A6726"/>
    <w:rsid w:val="001A6846"/>
    <w:rsid w:val="001A699C"/>
    <w:rsid w:val="001A6C54"/>
    <w:rsid w:val="001A7457"/>
    <w:rsid w:val="001A765C"/>
    <w:rsid w:val="001A78D1"/>
    <w:rsid w:val="001A794D"/>
    <w:rsid w:val="001A7F47"/>
    <w:rsid w:val="001B0052"/>
    <w:rsid w:val="001B038A"/>
    <w:rsid w:val="001B0943"/>
    <w:rsid w:val="001B0E85"/>
    <w:rsid w:val="001B0FE1"/>
    <w:rsid w:val="001B11E6"/>
    <w:rsid w:val="001B1606"/>
    <w:rsid w:val="001B16E8"/>
    <w:rsid w:val="001B1D8F"/>
    <w:rsid w:val="001B2699"/>
    <w:rsid w:val="001B2A34"/>
    <w:rsid w:val="001B381A"/>
    <w:rsid w:val="001B3D49"/>
    <w:rsid w:val="001B4177"/>
    <w:rsid w:val="001B49E1"/>
    <w:rsid w:val="001B4C8B"/>
    <w:rsid w:val="001B4D81"/>
    <w:rsid w:val="001B4ED4"/>
    <w:rsid w:val="001B5063"/>
    <w:rsid w:val="001B59B0"/>
    <w:rsid w:val="001B5B50"/>
    <w:rsid w:val="001B5BA1"/>
    <w:rsid w:val="001B5D6A"/>
    <w:rsid w:val="001B6170"/>
    <w:rsid w:val="001B67F6"/>
    <w:rsid w:val="001B6D20"/>
    <w:rsid w:val="001B6E2C"/>
    <w:rsid w:val="001B70BE"/>
    <w:rsid w:val="001B7C3A"/>
    <w:rsid w:val="001C0274"/>
    <w:rsid w:val="001C11A1"/>
    <w:rsid w:val="001C1CAD"/>
    <w:rsid w:val="001C2200"/>
    <w:rsid w:val="001C227B"/>
    <w:rsid w:val="001C2767"/>
    <w:rsid w:val="001C2AAA"/>
    <w:rsid w:val="001C30F8"/>
    <w:rsid w:val="001C355E"/>
    <w:rsid w:val="001C3993"/>
    <w:rsid w:val="001C3ADE"/>
    <w:rsid w:val="001C3EFC"/>
    <w:rsid w:val="001C437A"/>
    <w:rsid w:val="001C469D"/>
    <w:rsid w:val="001C5201"/>
    <w:rsid w:val="001C550C"/>
    <w:rsid w:val="001C553D"/>
    <w:rsid w:val="001C55BB"/>
    <w:rsid w:val="001C58AD"/>
    <w:rsid w:val="001C5ADF"/>
    <w:rsid w:val="001C5F84"/>
    <w:rsid w:val="001C6E18"/>
    <w:rsid w:val="001C7282"/>
    <w:rsid w:val="001C754B"/>
    <w:rsid w:val="001C7EFB"/>
    <w:rsid w:val="001D03BA"/>
    <w:rsid w:val="001D05A1"/>
    <w:rsid w:val="001D05A4"/>
    <w:rsid w:val="001D0AD4"/>
    <w:rsid w:val="001D1243"/>
    <w:rsid w:val="001D1595"/>
    <w:rsid w:val="001D15DE"/>
    <w:rsid w:val="001D19C0"/>
    <w:rsid w:val="001D1D31"/>
    <w:rsid w:val="001D1E1A"/>
    <w:rsid w:val="001D20C7"/>
    <w:rsid w:val="001D2E23"/>
    <w:rsid w:val="001D3057"/>
    <w:rsid w:val="001D3196"/>
    <w:rsid w:val="001D3245"/>
    <w:rsid w:val="001D32A5"/>
    <w:rsid w:val="001D3403"/>
    <w:rsid w:val="001D36BA"/>
    <w:rsid w:val="001D374C"/>
    <w:rsid w:val="001D3CF8"/>
    <w:rsid w:val="001D4523"/>
    <w:rsid w:val="001D4637"/>
    <w:rsid w:val="001D47E0"/>
    <w:rsid w:val="001D4828"/>
    <w:rsid w:val="001D5435"/>
    <w:rsid w:val="001D549C"/>
    <w:rsid w:val="001D59DC"/>
    <w:rsid w:val="001D5CE9"/>
    <w:rsid w:val="001D6D70"/>
    <w:rsid w:val="001D77A7"/>
    <w:rsid w:val="001D7A78"/>
    <w:rsid w:val="001D7AD5"/>
    <w:rsid w:val="001E01F5"/>
    <w:rsid w:val="001E047A"/>
    <w:rsid w:val="001E0D0D"/>
    <w:rsid w:val="001E16E3"/>
    <w:rsid w:val="001E236D"/>
    <w:rsid w:val="001E246C"/>
    <w:rsid w:val="001E24BE"/>
    <w:rsid w:val="001E26A3"/>
    <w:rsid w:val="001E27DA"/>
    <w:rsid w:val="001E2C16"/>
    <w:rsid w:val="001E2E85"/>
    <w:rsid w:val="001E2EE2"/>
    <w:rsid w:val="001E3358"/>
    <w:rsid w:val="001E4A7B"/>
    <w:rsid w:val="001E4B8C"/>
    <w:rsid w:val="001E5503"/>
    <w:rsid w:val="001E5D36"/>
    <w:rsid w:val="001E5EDE"/>
    <w:rsid w:val="001E5F62"/>
    <w:rsid w:val="001E6290"/>
    <w:rsid w:val="001E6EB2"/>
    <w:rsid w:val="001E7332"/>
    <w:rsid w:val="001E77B5"/>
    <w:rsid w:val="001E78B3"/>
    <w:rsid w:val="001E7B82"/>
    <w:rsid w:val="001E7BAD"/>
    <w:rsid w:val="001E7E03"/>
    <w:rsid w:val="001F0750"/>
    <w:rsid w:val="001F0C3A"/>
    <w:rsid w:val="001F15D4"/>
    <w:rsid w:val="001F1839"/>
    <w:rsid w:val="001F193D"/>
    <w:rsid w:val="001F1976"/>
    <w:rsid w:val="001F1B6C"/>
    <w:rsid w:val="001F1BC2"/>
    <w:rsid w:val="001F3395"/>
    <w:rsid w:val="001F356D"/>
    <w:rsid w:val="001F3B97"/>
    <w:rsid w:val="001F3F24"/>
    <w:rsid w:val="001F4D59"/>
    <w:rsid w:val="001F4F1A"/>
    <w:rsid w:val="001F5B00"/>
    <w:rsid w:val="001F63A1"/>
    <w:rsid w:val="001F68D2"/>
    <w:rsid w:val="001F6A61"/>
    <w:rsid w:val="001F6B9D"/>
    <w:rsid w:val="001F6BD9"/>
    <w:rsid w:val="001F7464"/>
    <w:rsid w:val="001F7491"/>
    <w:rsid w:val="001F7562"/>
    <w:rsid w:val="001F7BAA"/>
    <w:rsid w:val="001F7FDF"/>
    <w:rsid w:val="002001DF"/>
    <w:rsid w:val="00200F8E"/>
    <w:rsid w:val="002012C9"/>
    <w:rsid w:val="00201456"/>
    <w:rsid w:val="002014BF"/>
    <w:rsid w:val="002015B1"/>
    <w:rsid w:val="002016F1"/>
    <w:rsid w:val="00201E00"/>
    <w:rsid w:val="00201F77"/>
    <w:rsid w:val="0020211B"/>
    <w:rsid w:val="00202C6D"/>
    <w:rsid w:val="00203F0B"/>
    <w:rsid w:val="00205D4E"/>
    <w:rsid w:val="00206185"/>
    <w:rsid w:val="00206799"/>
    <w:rsid w:val="0020691B"/>
    <w:rsid w:val="00206AB4"/>
    <w:rsid w:val="00206BB9"/>
    <w:rsid w:val="002103A9"/>
    <w:rsid w:val="0021069A"/>
    <w:rsid w:val="0021085D"/>
    <w:rsid w:val="002116F8"/>
    <w:rsid w:val="00211976"/>
    <w:rsid w:val="0021206B"/>
    <w:rsid w:val="00212D57"/>
    <w:rsid w:val="00212D5D"/>
    <w:rsid w:val="00212D8E"/>
    <w:rsid w:val="002130D6"/>
    <w:rsid w:val="0021316D"/>
    <w:rsid w:val="0021482D"/>
    <w:rsid w:val="00214836"/>
    <w:rsid w:val="0021517A"/>
    <w:rsid w:val="002153E1"/>
    <w:rsid w:val="00215CCB"/>
    <w:rsid w:val="00215D75"/>
    <w:rsid w:val="00216109"/>
    <w:rsid w:val="00216764"/>
    <w:rsid w:val="00216B37"/>
    <w:rsid w:val="002174ED"/>
    <w:rsid w:val="00217B57"/>
    <w:rsid w:val="00217E2C"/>
    <w:rsid w:val="0022009D"/>
    <w:rsid w:val="0022048E"/>
    <w:rsid w:val="002206C1"/>
    <w:rsid w:val="00220FD0"/>
    <w:rsid w:val="002211D1"/>
    <w:rsid w:val="00221234"/>
    <w:rsid w:val="002213AD"/>
    <w:rsid w:val="0022174E"/>
    <w:rsid w:val="00221BC7"/>
    <w:rsid w:val="00222520"/>
    <w:rsid w:val="00222596"/>
    <w:rsid w:val="00222D0D"/>
    <w:rsid w:val="00222F93"/>
    <w:rsid w:val="0022305D"/>
    <w:rsid w:val="00223282"/>
    <w:rsid w:val="002232D6"/>
    <w:rsid w:val="002233E7"/>
    <w:rsid w:val="0022359D"/>
    <w:rsid w:val="002235D5"/>
    <w:rsid w:val="002236EB"/>
    <w:rsid w:val="00223C59"/>
    <w:rsid w:val="00223E8F"/>
    <w:rsid w:val="00223F2A"/>
    <w:rsid w:val="002244EA"/>
    <w:rsid w:val="002246CE"/>
    <w:rsid w:val="002253B8"/>
    <w:rsid w:val="00225567"/>
    <w:rsid w:val="00225B15"/>
    <w:rsid w:val="00225DC6"/>
    <w:rsid w:val="0022654F"/>
    <w:rsid w:val="002268E1"/>
    <w:rsid w:val="00226CFE"/>
    <w:rsid w:val="00226DCB"/>
    <w:rsid w:val="00226F08"/>
    <w:rsid w:val="00227204"/>
    <w:rsid w:val="00227530"/>
    <w:rsid w:val="00227A9D"/>
    <w:rsid w:val="00227DF4"/>
    <w:rsid w:val="002304E0"/>
    <w:rsid w:val="00230C88"/>
    <w:rsid w:val="00230F6F"/>
    <w:rsid w:val="002313AA"/>
    <w:rsid w:val="00231DC0"/>
    <w:rsid w:val="002320E9"/>
    <w:rsid w:val="00232635"/>
    <w:rsid w:val="00232C6B"/>
    <w:rsid w:val="00232E79"/>
    <w:rsid w:val="00233125"/>
    <w:rsid w:val="00233CCF"/>
    <w:rsid w:val="00233CFA"/>
    <w:rsid w:val="00233CFB"/>
    <w:rsid w:val="0023408C"/>
    <w:rsid w:val="00234349"/>
    <w:rsid w:val="00234699"/>
    <w:rsid w:val="00235360"/>
    <w:rsid w:val="002358DF"/>
    <w:rsid w:val="002368BD"/>
    <w:rsid w:val="00236EDA"/>
    <w:rsid w:val="00241481"/>
    <w:rsid w:val="002416D0"/>
    <w:rsid w:val="00241AA2"/>
    <w:rsid w:val="002422ED"/>
    <w:rsid w:val="00242649"/>
    <w:rsid w:val="00242A06"/>
    <w:rsid w:val="00242BD7"/>
    <w:rsid w:val="00243613"/>
    <w:rsid w:val="002440D1"/>
    <w:rsid w:val="00244558"/>
    <w:rsid w:val="002449E9"/>
    <w:rsid w:val="00244C5D"/>
    <w:rsid w:val="0024519B"/>
    <w:rsid w:val="00246056"/>
    <w:rsid w:val="0024668F"/>
    <w:rsid w:val="00246E1D"/>
    <w:rsid w:val="0024701B"/>
    <w:rsid w:val="0024712C"/>
    <w:rsid w:val="00247A84"/>
    <w:rsid w:val="00250128"/>
    <w:rsid w:val="00250309"/>
    <w:rsid w:val="00250E25"/>
    <w:rsid w:val="002514C9"/>
    <w:rsid w:val="00251646"/>
    <w:rsid w:val="002519C3"/>
    <w:rsid w:val="00252837"/>
    <w:rsid w:val="00252866"/>
    <w:rsid w:val="0025290B"/>
    <w:rsid w:val="002538A5"/>
    <w:rsid w:val="00253D40"/>
    <w:rsid w:val="00253D7A"/>
    <w:rsid w:val="00254026"/>
    <w:rsid w:val="0025434E"/>
    <w:rsid w:val="0025473E"/>
    <w:rsid w:val="002548F9"/>
    <w:rsid w:val="002549BD"/>
    <w:rsid w:val="00254DFC"/>
    <w:rsid w:val="0025662A"/>
    <w:rsid w:val="00257206"/>
    <w:rsid w:val="00260F89"/>
    <w:rsid w:val="00261214"/>
    <w:rsid w:val="00261301"/>
    <w:rsid w:val="0026171E"/>
    <w:rsid w:val="00262192"/>
    <w:rsid w:val="002623E9"/>
    <w:rsid w:val="0026288C"/>
    <w:rsid w:val="00264A06"/>
    <w:rsid w:val="00264B67"/>
    <w:rsid w:val="0026538C"/>
    <w:rsid w:val="00265E75"/>
    <w:rsid w:val="00267039"/>
    <w:rsid w:val="00267483"/>
    <w:rsid w:val="00267883"/>
    <w:rsid w:val="002678FB"/>
    <w:rsid w:val="00267B12"/>
    <w:rsid w:val="00267C25"/>
    <w:rsid w:val="00267DA4"/>
    <w:rsid w:val="002702BA"/>
    <w:rsid w:val="0027174F"/>
    <w:rsid w:val="0027175E"/>
    <w:rsid w:val="002721A8"/>
    <w:rsid w:val="00272C28"/>
    <w:rsid w:val="002752F9"/>
    <w:rsid w:val="002757D2"/>
    <w:rsid w:val="00275EEA"/>
    <w:rsid w:val="00276E8D"/>
    <w:rsid w:val="0027717E"/>
    <w:rsid w:val="00277780"/>
    <w:rsid w:val="00277793"/>
    <w:rsid w:val="00277893"/>
    <w:rsid w:val="002778BF"/>
    <w:rsid w:val="00277987"/>
    <w:rsid w:val="00280117"/>
    <w:rsid w:val="0028020D"/>
    <w:rsid w:val="00280E41"/>
    <w:rsid w:val="002810A7"/>
    <w:rsid w:val="0028196D"/>
    <w:rsid w:val="00281E5A"/>
    <w:rsid w:val="00281E85"/>
    <w:rsid w:val="00281FF5"/>
    <w:rsid w:val="00282E52"/>
    <w:rsid w:val="00283216"/>
    <w:rsid w:val="002833D5"/>
    <w:rsid w:val="00283435"/>
    <w:rsid w:val="002834D1"/>
    <w:rsid w:val="00283B80"/>
    <w:rsid w:val="00283B93"/>
    <w:rsid w:val="00283F5C"/>
    <w:rsid w:val="002842A1"/>
    <w:rsid w:val="00284511"/>
    <w:rsid w:val="00284556"/>
    <w:rsid w:val="002846C3"/>
    <w:rsid w:val="002848EA"/>
    <w:rsid w:val="00284A8F"/>
    <w:rsid w:val="00284B39"/>
    <w:rsid w:val="00284E56"/>
    <w:rsid w:val="0028506B"/>
    <w:rsid w:val="0028539E"/>
    <w:rsid w:val="00285500"/>
    <w:rsid w:val="0028578B"/>
    <w:rsid w:val="00285983"/>
    <w:rsid w:val="00287601"/>
    <w:rsid w:val="00287789"/>
    <w:rsid w:val="002878F7"/>
    <w:rsid w:val="00287A5E"/>
    <w:rsid w:val="00287B9D"/>
    <w:rsid w:val="00287ECD"/>
    <w:rsid w:val="00290034"/>
    <w:rsid w:val="0029035B"/>
    <w:rsid w:val="002907DE"/>
    <w:rsid w:val="00290BC2"/>
    <w:rsid w:val="00290C8B"/>
    <w:rsid w:val="00290CF4"/>
    <w:rsid w:val="002911B8"/>
    <w:rsid w:val="0029141B"/>
    <w:rsid w:val="002914E3"/>
    <w:rsid w:val="002925FC"/>
    <w:rsid w:val="0029320B"/>
    <w:rsid w:val="002934DE"/>
    <w:rsid w:val="00293C35"/>
    <w:rsid w:val="0029431E"/>
    <w:rsid w:val="002944AC"/>
    <w:rsid w:val="002948A3"/>
    <w:rsid w:val="00294AC1"/>
    <w:rsid w:val="0029516A"/>
    <w:rsid w:val="0029584F"/>
    <w:rsid w:val="00295B63"/>
    <w:rsid w:val="002960BA"/>
    <w:rsid w:val="002961F0"/>
    <w:rsid w:val="00296346"/>
    <w:rsid w:val="002963CC"/>
    <w:rsid w:val="002964A8"/>
    <w:rsid w:val="0029706B"/>
    <w:rsid w:val="002A0054"/>
    <w:rsid w:val="002A01DB"/>
    <w:rsid w:val="002A07C3"/>
    <w:rsid w:val="002A0A1A"/>
    <w:rsid w:val="002A0A30"/>
    <w:rsid w:val="002A1DA4"/>
    <w:rsid w:val="002A2153"/>
    <w:rsid w:val="002A2AB5"/>
    <w:rsid w:val="002A3025"/>
    <w:rsid w:val="002A387C"/>
    <w:rsid w:val="002A3CF9"/>
    <w:rsid w:val="002A41E0"/>
    <w:rsid w:val="002A4243"/>
    <w:rsid w:val="002A441B"/>
    <w:rsid w:val="002A46E2"/>
    <w:rsid w:val="002A48DC"/>
    <w:rsid w:val="002A4B6A"/>
    <w:rsid w:val="002A59E7"/>
    <w:rsid w:val="002A5AA9"/>
    <w:rsid w:val="002A5B63"/>
    <w:rsid w:val="002A5D4C"/>
    <w:rsid w:val="002A5DAA"/>
    <w:rsid w:val="002A66FA"/>
    <w:rsid w:val="002A7279"/>
    <w:rsid w:val="002A7299"/>
    <w:rsid w:val="002A7728"/>
    <w:rsid w:val="002A77FB"/>
    <w:rsid w:val="002B0276"/>
    <w:rsid w:val="002B0470"/>
    <w:rsid w:val="002B056D"/>
    <w:rsid w:val="002B05C4"/>
    <w:rsid w:val="002B07D3"/>
    <w:rsid w:val="002B0922"/>
    <w:rsid w:val="002B158E"/>
    <w:rsid w:val="002B19D4"/>
    <w:rsid w:val="002B1A15"/>
    <w:rsid w:val="002B297D"/>
    <w:rsid w:val="002B2A36"/>
    <w:rsid w:val="002B3797"/>
    <w:rsid w:val="002B3E40"/>
    <w:rsid w:val="002B4264"/>
    <w:rsid w:val="002B4C88"/>
    <w:rsid w:val="002B4E3F"/>
    <w:rsid w:val="002B553B"/>
    <w:rsid w:val="002B5917"/>
    <w:rsid w:val="002B5B1B"/>
    <w:rsid w:val="002B5D3C"/>
    <w:rsid w:val="002B5EBB"/>
    <w:rsid w:val="002B69DE"/>
    <w:rsid w:val="002B6B6D"/>
    <w:rsid w:val="002B6B80"/>
    <w:rsid w:val="002B7624"/>
    <w:rsid w:val="002B773C"/>
    <w:rsid w:val="002B7FBC"/>
    <w:rsid w:val="002C03E7"/>
    <w:rsid w:val="002C11BE"/>
    <w:rsid w:val="002C193A"/>
    <w:rsid w:val="002C1F0A"/>
    <w:rsid w:val="002C1FBB"/>
    <w:rsid w:val="002C2290"/>
    <w:rsid w:val="002C22E0"/>
    <w:rsid w:val="002C25E2"/>
    <w:rsid w:val="002C2A28"/>
    <w:rsid w:val="002C2C41"/>
    <w:rsid w:val="002C2D39"/>
    <w:rsid w:val="002C2E33"/>
    <w:rsid w:val="002C2FE1"/>
    <w:rsid w:val="002C2FFA"/>
    <w:rsid w:val="002C337E"/>
    <w:rsid w:val="002C3407"/>
    <w:rsid w:val="002C35F9"/>
    <w:rsid w:val="002C3E3D"/>
    <w:rsid w:val="002C40FE"/>
    <w:rsid w:val="002C41BB"/>
    <w:rsid w:val="002C4798"/>
    <w:rsid w:val="002C47B6"/>
    <w:rsid w:val="002C4906"/>
    <w:rsid w:val="002C4F6E"/>
    <w:rsid w:val="002C5901"/>
    <w:rsid w:val="002C5B99"/>
    <w:rsid w:val="002C6620"/>
    <w:rsid w:val="002C664B"/>
    <w:rsid w:val="002C67C8"/>
    <w:rsid w:val="002C6BF8"/>
    <w:rsid w:val="002C717A"/>
    <w:rsid w:val="002C71A8"/>
    <w:rsid w:val="002C7334"/>
    <w:rsid w:val="002C7D40"/>
    <w:rsid w:val="002C7EC7"/>
    <w:rsid w:val="002D0321"/>
    <w:rsid w:val="002D0BEC"/>
    <w:rsid w:val="002D1374"/>
    <w:rsid w:val="002D1514"/>
    <w:rsid w:val="002D1B45"/>
    <w:rsid w:val="002D22BB"/>
    <w:rsid w:val="002D2661"/>
    <w:rsid w:val="002D3177"/>
    <w:rsid w:val="002D35B2"/>
    <w:rsid w:val="002D41A3"/>
    <w:rsid w:val="002D504B"/>
    <w:rsid w:val="002D55C0"/>
    <w:rsid w:val="002D5957"/>
    <w:rsid w:val="002D6381"/>
    <w:rsid w:val="002D740D"/>
    <w:rsid w:val="002D750C"/>
    <w:rsid w:val="002D7531"/>
    <w:rsid w:val="002D76C2"/>
    <w:rsid w:val="002D79AE"/>
    <w:rsid w:val="002D7DD9"/>
    <w:rsid w:val="002E000F"/>
    <w:rsid w:val="002E015E"/>
    <w:rsid w:val="002E04FF"/>
    <w:rsid w:val="002E099F"/>
    <w:rsid w:val="002E0AFA"/>
    <w:rsid w:val="002E0E0E"/>
    <w:rsid w:val="002E0E2B"/>
    <w:rsid w:val="002E0F75"/>
    <w:rsid w:val="002E129A"/>
    <w:rsid w:val="002E143A"/>
    <w:rsid w:val="002E1612"/>
    <w:rsid w:val="002E1C35"/>
    <w:rsid w:val="002E1ED7"/>
    <w:rsid w:val="002E242C"/>
    <w:rsid w:val="002E249B"/>
    <w:rsid w:val="002E2698"/>
    <w:rsid w:val="002E36A2"/>
    <w:rsid w:val="002E3819"/>
    <w:rsid w:val="002E3D95"/>
    <w:rsid w:val="002E3F07"/>
    <w:rsid w:val="002E43EB"/>
    <w:rsid w:val="002E47DF"/>
    <w:rsid w:val="002E4A62"/>
    <w:rsid w:val="002E4CFD"/>
    <w:rsid w:val="002E4D95"/>
    <w:rsid w:val="002E512B"/>
    <w:rsid w:val="002E565F"/>
    <w:rsid w:val="002E5827"/>
    <w:rsid w:val="002E5C9B"/>
    <w:rsid w:val="002E62F7"/>
    <w:rsid w:val="002E6645"/>
    <w:rsid w:val="002E6AE7"/>
    <w:rsid w:val="002E6B44"/>
    <w:rsid w:val="002E6CDC"/>
    <w:rsid w:val="002E707E"/>
    <w:rsid w:val="002E71DE"/>
    <w:rsid w:val="002E7752"/>
    <w:rsid w:val="002F03AE"/>
    <w:rsid w:val="002F0B49"/>
    <w:rsid w:val="002F0BCF"/>
    <w:rsid w:val="002F0F20"/>
    <w:rsid w:val="002F1383"/>
    <w:rsid w:val="002F14D7"/>
    <w:rsid w:val="002F150C"/>
    <w:rsid w:val="002F2666"/>
    <w:rsid w:val="002F2E85"/>
    <w:rsid w:val="002F2EF4"/>
    <w:rsid w:val="002F3022"/>
    <w:rsid w:val="002F370F"/>
    <w:rsid w:val="002F3D4F"/>
    <w:rsid w:val="002F4160"/>
    <w:rsid w:val="002F4B8E"/>
    <w:rsid w:val="002F53DE"/>
    <w:rsid w:val="002F5952"/>
    <w:rsid w:val="002F5B2B"/>
    <w:rsid w:val="002F5DAC"/>
    <w:rsid w:val="002F5E88"/>
    <w:rsid w:val="002F6655"/>
    <w:rsid w:val="002F6736"/>
    <w:rsid w:val="002F6CBE"/>
    <w:rsid w:val="002F76B8"/>
    <w:rsid w:val="002F7925"/>
    <w:rsid w:val="00300A87"/>
    <w:rsid w:val="00301251"/>
    <w:rsid w:val="0030179C"/>
    <w:rsid w:val="00302017"/>
    <w:rsid w:val="00302ED9"/>
    <w:rsid w:val="003038D9"/>
    <w:rsid w:val="003045CE"/>
    <w:rsid w:val="00304A7F"/>
    <w:rsid w:val="00304A9A"/>
    <w:rsid w:val="00304E73"/>
    <w:rsid w:val="0030529A"/>
    <w:rsid w:val="00305877"/>
    <w:rsid w:val="00306909"/>
    <w:rsid w:val="00306A00"/>
    <w:rsid w:val="00307AC8"/>
    <w:rsid w:val="00307B4A"/>
    <w:rsid w:val="00310056"/>
    <w:rsid w:val="003100BD"/>
    <w:rsid w:val="00310438"/>
    <w:rsid w:val="003104CC"/>
    <w:rsid w:val="00310D74"/>
    <w:rsid w:val="0031122A"/>
    <w:rsid w:val="00312162"/>
    <w:rsid w:val="003124ED"/>
    <w:rsid w:val="00312836"/>
    <w:rsid w:val="00313451"/>
    <w:rsid w:val="00313854"/>
    <w:rsid w:val="003141CE"/>
    <w:rsid w:val="003141EC"/>
    <w:rsid w:val="003146E1"/>
    <w:rsid w:val="00314932"/>
    <w:rsid w:val="0031532D"/>
    <w:rsid w:val="00315500"/>
    <w:rsid w:val="00315C03"/>
    <w:rsid w:val="003163BD"/>
    <w:rsid w:val="00316493"/>
    <w:rsid w:val="0031694A"/>
    <w:rsid w:val="00320787"/>
    <w:rsid w:val="00320BE4"/>
    <w:rsid w:val="00321546"/>
    <w:rsid w:val="00321DBF"/>
    <w:rsid w:val="003225ED"/>
    <w:rsid w:val="003233C3"/>
    <w:rsid w:val="00323FD2"/>
    <w:rsid w:val="003241B3"/>
    <w:rsid w:val="0032486E"/>
    <w:rsid w:val="003256D6"/>
    <w:rsid w:val="00325866"/>
    <w:rsid w:val="0032588D"/>
    <w:rsid w:val="00325CD9"/>
    <w:rsid w:val="00326054"/>
    <w:rsid w:val="0032630E"/>
    <w:rsid w:val="0032694D"/>
    <w:rsid w:val="00326950"/>
    <w:rsid w:val="003270DA"/>
    <w:rsid w:val="003273B3"/>
    <w:rsid w:val="0032759B"/>
    <w:rsid w:val="00327B7F"/>
    <w:rsid w:val="00327C8D"/>
    <w:rsid w:val="00331305"/>
    <w:rsid w:val="00331526"/>
    <w:rsid w:val="00331D29"/>
    <w:rsid w:val="00331FA4"/>
    <w:rsid w:val="003323B5"/>
    <w:rsid w:val="00332A8F"/>
    <w:rsid w:val="00332CAB"/>
    <w:rsid w:val="003334B4"/>
    <w:rsid w:val="00334289"/>
    <w:rsid w:val="0033457D"/>
    <w:rsid w:val="00334788"/>
    <w:rsid w:val="00335FE6"/>
    <w:rsid w:val="003360AA"/>
    <w:rsid w:val="00336503"/>
    <w:rsid w:val="00336893"/>
    <w:rsid w:val="00337271"/>
    <w:rsid w:val="00337B7A"/>
    <w:rsid w:val="00340179"/>
    <w:rsid w:val="0034179A"/>
    <w:rsid w:val="003423CA"/>
    <w:rsid w:val="00343767"/>
    <w:rsid w:val="003452BA"/>
    <w:rsid w:val="003452DC"/>
    <w:rsid w:val="00345433"/>
    <w:rsid w:val="00345950"/>
    <w:rsid w:val="00346372"/>
    <w:rsid w:val="00346899"/>
    <w:rsid w:val="00346903"/>
    <w:rsid w:val="00346A44"/>
    <w:rsid w:val="00346A53"/>
    <w:rsid w:val="00347114"/>
    <w:rsid w:val="00347310"/>
    <w:rsid w:val="003474A7"/>
    <w:rsid w:val="0034781C"/>
    <w:rsid w:val="003479FA"/>
    <w:rsid w:val="0035071A"/>
    <w:rsid w:val="003507CF"/>
    <w:rsid w:val="00350B37"/>
    <w:rsid w:val="00351426"/>
    <w:rsid w:val="0035186B"/>
    <w:rsid w:val="003518B2"/>
    <w:rsid w:val="00351AC1"/>
    <w:rsid w:val="00352531"/>
    <w:rsid w:val="003528EE"/>
    <w:rsid w:val="00352DD2"/>
    <w:rsid w:val="00354073"/>
    <w:rsid w:val="00354311"/>
    <w:rsid w:val="003543C7"/>
    <w:rsid w:val="0035503F"/>
    <w:rsid w:val="0035549C"/>
    <w:rsid w:val="003554E9"/>
    <w:rsid w:val="00355889"/>
    <w:rsid w:val="00355C1C"/>
    <w:rsid w:val="00355C28"/>
    <w:rsid w:val="0035671E"/>
    <w:rsid w:val="00356E62"/>
    <w:rsid w:val="00357391"/>
    <w:rsid w:val="003575BA"/>
    <w:rsid w:val="00360061"/>
    <w:rsid w:val="00361FF0"/>
    <w:rsid w:val="003621CF"/>
    <w:rsid w:val="0036287E"/>
    <w:rsid w:val="00363506"/>
    <w:rsid w:val="0036373F"/>
    <w:rsid w:val="00363973"/>
    <w:rsid w:val="003639BD"/>
    <w:rsid w:val="00364111"/>
    <w:rsid w:val="0036456B"/>
    <w:rsid w:val="003647BD"/>
    <w:rsid w:val="00364CF1"/>
    <w:rsid w:val="003654C3"/>
    <w:rsid w:val="00365E5B"/>
    <w:rsid w:val="0036618E"/>
    <w:rsid w:val="0036658F"/>
    <w:rsid w:val="00366AFA"/>
    <w:rsid w:val="00366BF9"/>
    <w:rsid w:val="00367337"/>
    <w:rsid w:val="003675C4"/>
    <w:rsid w:val="003703C1"/>
    <w:rsid w:val="00370532"/>
    <w:rsid w:val="00370CEE"/>
    <w:rsid w:val="0037161B"/>
    <w:rsid w:val="003717B4"/>
    <w:rsid w:val="00371EC6"/>
    <w:rsid w:val="00372A37"/>
    <w:rsid w:val="00372DB9"/>
    <w:rsid w:val="00373037"/>
    <w:rsid w:val="003730E0"/>
    <w:rsid w:val="00373E44"/>
    <w:rsid w:val="00374160"/>
    <w:rsid w:val="003742B7"/>
    <w:rsid w:val="003748A5"/>
    <w:rsid w:val="00374C39"/>
    <w:rsid w:val="00374D0D"/>
    <w:rsid w:val="0037513F"/>
    <w:rsid w:val="0037518C"/>
    <w:rsid w:val="00375675"/>
    <w:rsid w:val="00376320"/>
    <w:rsid w:val="00376966"/>
    <w:rsid w:val="00377118"/>
    <w:rsid w:val="0037749D"/>
    <w:rsid w:val="00377BDB"/>
    <w:rsid w:val="00377C6B"/>
    <w:rsid w:val="00377CD1"/>
    <w:rsid w:val="00377E26"/>
    <w:rsid w:val="003807BF"/>
    <w:rsid w:val="00380A60"/>
    <w:rsid w:val="00380BC6"/>
    <w:rsid w:val="00383093"/>
    <w:rsid w:val="003830C4"/>
    <w:rsid w:val="00383398"/>
    <w:rsid w:val="003833FB"/>
    <w:rsid w:val="0038351C"/>
    <w:rsid w:val="00383725"/>
    <w:rsid w:val="00383958"/>
    <w:rsid w:val="0038409A"/>
    <w:rsid w:val="003840EA"/>
    <w:rsid w:val="0038411C"/>
    <w:rsid w:val="0038498C"/>
    <w:rsid w:val="00384A79"/>
    <w:rsid w:val="00384E64"/>
    <w:rsid w:val="00385463"/>
    <w:rsid w:val="00385818"/>
    <w:rsid w:val="00385F37"/>
    <w:rsid w:val="00385FB8"/>
    <w:rsid w:val="0038627F"/>
    <w:rsid w:val="0038678C"/>
    <w:rsid w:val="003869AD"/>
    <w:rsid w:val="00386F7E"/>
    <w:rsid w:val="0038704C"/>
    <w:rsid w:val="00387685"/>
    <w:rsid w:val="0038775C"/>
    <w:rsid w:val="0038787D"/>
    <w:rsid w:val="00387B38"/>
    <w:rsid w:val="00387C76"/>
    <w:rsid w:val="00387C8C"/>
    <w:rsid w:val="00390896"/>
    <w:rsid w:val="00391123"/>
    <w:rsid w:val="0039122A"/>
    <w:rsid w:val="003916CC"/>
    <w:rsid w:val="00391B83"/>
    <w:rsid w:val="00392289"/>
    <w:rsid w:val="003922FC"/>
    <w:rsid w:val="0039237F"/>
    <w:rsid w:val="00392718"/>
    <w:rsid w:val="003933C9"/>
    <w:rsid w:val="003938D7"/>
    <w:rsid w:val="00394593"/>
    <w:rsid w:val="003945ED"/>
    <w:rsid w:val="00394897"/>
    <w:rsid w:val="00394E44"/>
    <w:rsid w:val="00394FA0"/>
    <w:rsid w:val="0039535A"/>
    <w:rsid w:val="0039565A"/>
    <w:rsid w:val="0039570E"/>
    <w:rsid w:val="00395C4A"/>
    <w:rsid w:val="00395ED2"/>
    <w:rsid w:val="003962A0"/>
    <w:rsid w:val="00396632"/>
    <w:rsid w:val="00396DE3"/>
    <w:rsid w:val="003970AB"/>
    <w:rsid w:val="003A049E"/>
    <w:rsid w:val="003A04D9"/>
    <w:rsid w:val="003A0A77"/>
    <w:rsid w:val="003A0E53"/>
    <w:rsid w:val="003A1034"/>
    <w:rsid w:val="003A1CD1"/>
    <w:rsid w:val="003A1FEF"/>
    <w:rsid w:val="003A2768"/>
    <w:rsid w:val="003A2FE6"/>
    <w:rsid w:val="003A357D"/>
    <w:rsid w:val="003A40FF"/>
    <w:rsid w:val="003A41A2"/>
    <w:rsid w:val="003A4B30"/>
    <w:rsid w:val="003A4C14"/>
    <w:rsid w:val="003A4F8A"/>
    <w:rsid w:val="003A58B7"/>
    <w:rsid w:val="003A5E10"/>
    <w:rsid w:val="003A61AF"/>
    <w:rsid w:val="003A7099"/>
    <w:rsid w:val="003A71E5"/>
    <w:rsid w:val="003A73B3"/>
    <w:rsid w:val="003A73EE"/>
    <w:rsid w:val="003A7741"/>
    <w:rsid w:val="003A7DD2"/>
    <w:rsid w:val="003A7E38"/>
    <w:rsid w:val="003B03D4"/>
    <w:rsid w:val="003B045F"/>
    <w:rsid w:val="003B04E4"/>
    <w:rsid w:val="003B09A5"/>
    <w:rsid w:val="003B160A"/>
    <w:rsid w:val="003B1BC8"/>
    <w:rsid w:val="003B1E1C"/>
    <w:rsid w:val="003B1E41"/>
    <w:rsid w:val="003B2284"/>
    <w:rsid w:val="003B2F68"/>
    <w:rsid w:val="003B39A2"/>
    <w:rsid w:val="003B3C3A"/>
    <w:rsid w:val="003B3EB2"/>
    <w:rsid w:val="003B46A9"/>
    <w:rsid w:val="003B5E6B"/>
    <w:rsid w:val="003B693A"/>
    <w:rsid w:val="003B6AD3"/>
    <w:rsid w:val="003B6DE0"/>
    <w:rsid w:val="003B6DEF"/>
    <w:rsid w:val="003B795D"/>
    <w:rsid w:val="003C0C39"/>
    <w:rsid w:val="003C1599"/>
    <w:rsid w:val="003C216C"/>
    <w:rsid w:val="003C2375"/>
    <w:rsid w:val="003C2980"/>
    <w:rsid w:val="003C2BBC"/>
    <w:rsid w:val="003C2C8F"/>
    <w:rsid w:val="003C3E7F"/>
    <w:rsid w:val="003C4333"/>
    <w:rsid w:val="003C4537"/>
    <w:rsid w:val="003C4996"/>
    <w:rsid w:val="003C4AE0"/>
    <w:rsid w:val="003C520B"/>
    <w:rsid w:val="003C5214"/>
    <w:rsid w:val="003C5ABE"/>
    <w:rsid w:val="003C5FC2"/>
    <w:rsid w:val="003C6240"/>
    <w:rsid w:val="003C64F1"/>
    <w:rsid w:val="003C6937"/>
    <w:rsid w:val="003C6ADA"/>
    <w:rsid w:val="003C6F31"/>
    <w:rsid w:val="003C6FB9"/>
    <w:rsid w:val="003C7269"/>
    <w:rsid w:val="003D0941"/>
    <w:rsid w:val="003D0CF5"/>
    <w:rsid w:val="003D0DC1"/>
    <w:rsid w:val="003D1587"/>
    <w:rsid w:val="003D16A1"/>
    <w:rsid w:val="003D21B0"/>
    <w:rsid w:val="003D2A4B"/>
    <w:rsid w:val="003D3E46"/>
    <w:rsid w:val="003D43DB"/>
    <w:rsid w:val="003D456F"/>
    <w:rsid w:val="003D4D78"/>
    <w:rsid w:val="003D4E42"/>
    <w:rsid w:val="003D55B1"/>
    <w:rsid w:val="003D5720"/>
    <w:rsid w:val="003D58BD"/>
    <w:rsid w:val="003D5D0B"/>
    <w:rsid w:val="003D6D0F"/>
    <w:rsid w:val="003D6EB4"/>
    <w:rsid w:val="003D716C"/>
    <w:rsid w:val="003D7276"/>
    <w:rsid w:val="003D74D4"/>
    <w:rsid w:val="003E0228"/>
    <w:rsid w:val="003E05EC"/>
    <w:rsid w:val="003E075A"/>
    <w:rsid w:val="003E0917"/>
    <w:rsid w:val="003E0957"/>
    <w:rsid w:val="003E0AA4"/>
    <w:rsid w:val="003E2279"/>
    <w:rsid w:val="003E22D9"/>
    <w:rsid w:val="003E2352"/>
    <w:rsid w:val="003E2D2E"/>
    <w:rsid w:val="003E34A3"/>
    <w:rsid w:val="003E3753"/>
    <w:rsid w:val="003E3BBC"/>
    <w:rsid w:val="003E3CCB"/>
    <w:rsid w:val="003E40B1"/>
    <w:rsid w:val="003E416D"/>
    <w:rsid w:val="003E4A02"/>
    <w:rsid w:val="003E5E30"/>
    <w:rsid w:val="003E6034"/>
    <w:rsid w:val="003E65AE"/>
    <w:rsid w:val="003E67C5"/>
    <w:rsid w:val="003E67CE"/>
    <w:rsid w:val="003E68B5"/>
    <w:rsid w:val="003E6C4E"/>
    <w:rsid w:val="003E6E97"/>
    <w:rsid w:val="003E6FFC"/>
    <w:rsid w:val="003E7BC2"/>
    <w:rsid w:val="003F1145"/>
    <w:rsid w:val="003F17C8"/>
    <w:rsid w:val="003F1BF3"/>
    <w:rsid w:val="003F24AC"/>
    <w:rsid w:val="003F24E4"/>
    <w:rsid w:val="003F274F"/>
    <w:rsid w:val="003F2A6F"/>
    <w:rsid w:val="003F2D23"/>
    <w:rsid w:val="003F3553"/>
    <w:rsid w:val="003F39DC"/>
    <w:rsid w:val="003F47CE"/>
    <w:rsid w:val="003F4AB8"/>
    <w:rsid w:val="003F6020"/>
    <w:rsid w:val="003F6037"/>
    <w:rsid w:val="003F60DE"/>
    <w:rsid w:val="003F62CD"/>
    <w:rsid w:val="003F6544"/>
    <w:rsid w:val="003F654B"/>
    <w:rsid w:val="003F706F"/>
    <w:rsid w:val="003F75F8"/>
    <w:rsid w:val="003F7A5B"/>
    <w:rsid w:val="003F7BB7"/>
    <w:rsid w:val="003F7D91"/>
    <w:rsid w:val="0040033A"/>
    <w:rsid w:val="004008B5"/>
    <w:rsid w:val="00400A50"/>
    <w:rsid w:val="00401669"/>
    <w:rsid w:val="00402249"/>
    <w:rsid w:val="00403146"/>
    <w:rsid w:val="004034CD"/>
    <w:rsid w:val="00403D1A"/>
    <w:rsid w:val="00403EB9"/>
    <w:rsid w:val="00403F01"/>
    <w:rsid w:val="00405B8B"/>
    <w:rsid w:val="00406079"/>
    <w:rsid w:val="004064B1"/>
    <w:rsid w:val="00406681"/>
    <w:rsid w:val="00406693"/>
    <w:rsid w:val="0040677E"/>
    <w:rsid w:val="00406F69"/>
    <w:rsid w:val="00406F6C"/>
    <w:rsid w:val="0040782B"/>
    <w:rsid w:val="00407D26"/>
    <w:rsid w:val="00407DDE"/>
    <w:rsid w:val="004104E6"/>
    <w:rsid w:val="00410B3C"/>
    <w:rsid w:val="00410EA1"/>
    <w:rsid w:val="00411FF9"/>
    <w:rsid w:val="00412E2F"/>
    <w:rsid w:val="00412ECC"/>
    <w:rsid w:val="004140F1"/>
    <w:rsid w:val="0041462B"/>
    <w:rsid w:val="00414A20"/>
    <w:rsid w:val="00414AE8"/>
    <w:rsid w:val="004151BB"/>
    <w:rsid w:val="004152D8"/>
    <w:rsid w:val="004156F7"/>
    <w:rsid w:val="00416E0B"/>
    <w:rsid w:val="004170C2"/>
    <w:rsid w:val="00417573"/>
    <w:rsid w:val="0041766B"/>
    <w:rsid w:val="00417A6C"/>
    <w:rsid w:val="00417A96"/>
    <w:rsid w:val="00420501"/>
    <w:rsid w:val="00420BCF"/>
    <w:rsid w:val="00420C9F"/>
    <w:rsid w:val="00420EF7"/>
    <w:rsid w:val="00421832"/>
    <w:rsid w:val="00421916"/>
    <w:rsid w:val="00422507"/>
    <w:rsid w:val="004229D2"/>
    <w:rsid w:val="004237A1"/>
    <w:rsid w:val="00423BCD"/>
    <w:rsid w:val="00423E64"/>
    <w:rsid w:val="0042403B"/>
    <w:rsid w:val="00424AF6"/>
    <w:rsid w:val="00424B55"/>
    <w:rsid w:val="00424FA5"/>
    <w:rsid w:val="00425253"/>
    <w:rsid w:val="004257D1"/>
    <w:rsid w:val="004268A7"/>
    <w:rsid w:val="00426D0E"/>
    <w:rsid w:val="0042754A"/>
    <w:rsid w:val="00427611"/>
    <w:rsid w:val="00427947"/>
    <w:rsid w:val="00427F99"/>
    <w:rsid w:val="00430C23"/>
    <w:rsid w:val="00430D62"/>
    <w:rsid w:val="00431103"/>
    <w:rsid w:val="00431201"/>
    <w:rsid w:val="00431D14"/>
    <w:rsid w:val="004322DF"/>
    <w:rsid w:val="00433224"/>
    <w:rsid w:val="00434158"/>
    <w:rsid w:val="004341D1"/>
    <w:rsid w:val="00434523"/>
    <w:rsid w:val="00434F96"/>
    <w:rsid w:val="004356EA"/>
    <w:rsid w:val="00435702"/>
    <w:rsid w:val="00435BD2"/>
    <w:rsid w:val="00436973"/>
    <w:rsid w:val="00437352"/>
    <w:rsid w:val="004378A1"/>
    <w:rsid w:val="00437948"/>
    <w:rsid w:val="00440566"/>
    <w:rsid w:val="00440588"/>
    <w:rsid w:val="004405CF"/>
    <w:rsid w:val="004413A8"/>
    <w:rsid w:val="00441496"/>
    <w:rsid w:val="00441847"/>
    <w:rsid w:val="004419E7"/>
    <w:rsid w:val="00441FF5"/>
    <w:rsid w:val="004429DA"/>
    <w:rsid w:val="00442BE2"/>
    <w:rsid w:val="00442E42"/>
    <w:rsid w:val="004432E1"/>
    <w:rsid w:val="00443799"/>
    <w:rsid w:val="00443B84"/>
    <w:rsid w:val="00444562"/>
    <w:rsid w:val="00445171"/>
    <w:rsid w:val="00445757"/>
    <w:rsid w:val="00445BCC"/>
    <w:rsid w:val="00446F7B"/>
    <w:rsid w:val="00447A9A"/>
    <w:rsid w:val="00447B8B"/>
    <w:rsid w:val="00447E16"/>
    <w:rsid w:val="004503E6"/>
    <w:rsid w:val="00450A61"/>
    <w:rsid w:val="00450ABB"/>
    <w:rsid w:val="00450F47"/>
    <w:rsid w:val="00450FE0"/>
    <w:rsid w:val="004529D0"/>
    <w:rsid w:val="00452B19"/>
    <w:rsid w:val="00452F9E"/>
    <w:rsid w:val="00453B08"/>
    <w:rsid w:val="004540D3"/>
    <w:rsid w:val="0045421D"/>
    <w:rsid w:val="0045430D"/>
    <w:rsid w:val="00454A3F"/>
    <w:rsid w:val="0045541D"/>
    <w:rsid w:val="0045560E"/>
    <w:rsid w:val="0045692D"/>
    <w:rsid w:val="00456A46"/>
    <w:rsid w:val="0045743E"/>
    <w:rsid w:val="004601D1"/>
    <w:rsid w:val="004602E5"/>
    <w:rsid w:val="00460CC6"/>
    <w:rsid w:val="00461644"/>
    <w:rsid w:val="00461AD4"/>
    <w:rsid w:val="00463635"/>
    <w:rsid w:val="00463728"/>
    <w:rsid w:val="00463C2B"/>
    <w:rsid w:val="0046436E"/>
    <w:rsid w:val="00464438"/>
    <w:rsid w:val="00464745"/>
    <w:rsid w:val="004649EF"/>
    <w:rsid w:val="00464B30"/>
    <w:rsid w:val="00464EF1"/>
    <w:rsid w:val="00465473"/>
    <w:rsid w:val="00465581"/>
    <w:rsid w:val="00465F69"/>
    <w:rsid w:val="004661BE"/>
    <w:rsid w:val="00466278"/>
    <w:rsid w:val="004664CF"/>
    <w:rsid w:val="00466B48"/>
    <w:rsid w:val="0046728B"/>
    <w:rsid w:val="00470B7E"/>
    <w:rsid w:val="00470E04"/>
    <w:rsid w:val="00470E9B"/>
    <w:rsid w:val="00471297"/>
    <w:rsid w:val="00472297"/>
    <w:rsid w:val="00472329"/>
    <w:rsid w:val="00472FD0"/>
    <w:rsid w:val="0047337B"/>
    <w:rsid w:val="00473A34"/>
    <w:rsid w:val="0047423E"/>
    <w:rsid w:val="00474E8C"/>
    <w:rsid w:val="004750E2"/>
    <w:rsid w:val="00475117"/>
    <w:rsid w:val="00475BAF"/>
    <w:rsid w:val="00475E0C"/>
    <w:rsid w:val="0047613C"/>
    <w:rsid w:val="004805ED"/>
    <w:rsid w:val="00480BA2"/>
    <w:rsid w:val="00480BCD"/>
    <w:rsid w:val="004817FA"/>
    <w:rsid w:val="00481B41"/>
    <w:rsid w:val="0048225E"/>
    <w:rsid w:val="004823C5"/>
    <w:rsid w:val="00482800"/>
    <w:rsid w:val="0048298C"/>
    <w:rsid w:val="00482A76"/>
    <w:rsid w:val="00483202"/>
    <w:rsid w:val="0048482A"/>
    <w:rsid w:val="004848EF"/>
    <w:rsid w:val="00484C82"/>
    <w:rsid w:val="00484CBA"/>
    <w:rsid w:val="00484DD8"/>
    <w:rsid w:val="0048561B"/>
    <w:rsid w:val="00485639"/>
    <w:rsid w:val="004858E1"/>
    <w:rsid w:val="004858F5"/>
    <w:rsid w:val="0048596F"/>
    <w:rsid w:val="004860C4"/>
    <w:rsid w:val="004871D9"/>
    <w:rsid w:val="004871DC"/>
    <w:rsid w:val="004875DF"/>
    <w:rsid w:val="00487685"/>
    <w:rsid w:val="00487728"/>
    <w:rsid w:val="00490128"/>
    <w:rsid w:val="00490657"/>
    <w:rsid w:val="0049100A"/>
    <w:rsid w:val="0049102E"/>
    <w:rsid w:val="004914BD"/>
    <w:rsid w:val="00491733"/>
    <w:rsid w:val="00491CB9"/>
    <w:rsid w:val="00491F52"/>
    <w:rsid w:val="00491F6D"/>
    <w:rsid w:val="004926E5"/>
    <w:rsid w:val="00492708"/>
    <w:rsid w:val="00492B12"/>
    <w:rsid w:val="00492C95"/>
    <w:rsid w:val="004933CA"/>
    <w:rsid w:val="004937F4"/>
    <w:rsid w:val="00493C3F"/>
    <w:rsid w:val="004942E4"/>
    <w:rsid w:val="00494990"/>
    <w:rsid w:val="004952CA"/>
    <w:rsid w:val="00495419"/>
    <w:rsid w:val="004955D7"/>
    <w:rsid w:val="00495622"/>
    <w:rsid w:val="004959FC"/>
    <w:rsid w:val="004968FB"/>
    <w:rsid w:val="00496B92"/>
    <w:rsid w:val="004972CA"/>
    <w:rsid w:val="004977D7"/>
    <w:rsid w:val="004A0139"/>
    <w:rsid w:val="004A0991"/>
    <w:rsid w:val="004A0EC4"/>
    <w:rsid w:val="004A12A6"/>
    <w:rsid w:val="004A152D"/>
    <w:rsid w:val="004A1D2E"/>
    <w:rsid w:val="004A2046"/>
    <w:rsid w:val="004A243B"/>
    <w:rsid w:val="004A26CE"/>
    <w:rsid w:val="004A2939"/>
    <w:rsid w:val="004A381A"/>
    <w:rsid w:val="004A3DE5"/>
    <w:rsid w:val="004A414C"/>
    <w:rsid w:val="004A4169"/>
    <w:rsid w:val="004A4222"/>
    <w:rsid w:val="004A44FE"/>
    <w:rsid w:val="004A453F"/>
    <w:rsid w:val="004A588F"/>
    <w:rsid w:val="004A5B8B"/>
    <w:rsid w:val="004A5CFC"/>
    <w:rsid w:val="004A63C0"/>
    <w:rsid w:val="004A6618"/>
    <w:rsid w:val="004A6C04"/>
    <w:rsid w:val="004A7B4B"/>
    <w:rsid w:val="004B0918"/>
    <w:rsid w:val="004B0DC0"/>
    <w:rsid w:val="004B1821"/>
    <w:rsid w:val="004B1E7C"/>
    <w:rsid w:val="004B20E4"/>
    <w:rsid w:val="004B2752"/>
    <w:rsid w:val="004B2C08"/>
    <w:rsid w:val="004B2E04"/>
    <w:rsid w:val="004B3F4B"/>
    <w:rsid w:val="004B49FC"/>
    <w:rsid w:val="004B4AF3"/>
    <w:rsid w:val="004B4DA7"/>
    <w:rsid w:val="004B4E3C"/>
    <w:rsid w:val="004B55F9"/>
    <w:rsid w:val="004B58FD"/>
    <w:rsid w:val="004B5EB1"/>
    <w:rsid w:val="004B5F25"/>
    <w:rsid w:val="004B5F7D"/>
    <w:rsid w:val="004B646E"/>
    <w:rsid w:val="004B75B6"/>
    <w:rsid w:val="004B779D"/>
    <w:rsid w:val="004B7E45"/>
    <w:rsid w:val="004C0326"/>
    <w:rsid w:val="004C054C"/>
    <w:rsid w:val="004C0991"/>
    <w:rsid w:val="004C09C3"/>
    <w:rsid w:val="004C0CFB"/>
    <w:rsid w:val="004C1177"/>
    <w:rsid w:val="004C144F"/>
    <w:rsid w:val="004C1C1C"/>
    <w:rsid w:val="004C2CFA"/>
    <w:rsid w:val="004C44C8"/>
    <w:rsid w:val="004C4712"/>
    <w:rsid w:val="004C49BE"/>
    <w:rsid w:val="004C551E"/>
    <w:rsid w:val="004C5931"/>
    <w:rsid w:val="004C6006"/>
    <w:rsid w:val="004C67DA"/>
    <w:rsid w:val="004C6885"/>
    <w:rsid w:val="004C6CA1"/>
    <w:rsid w:val="004C77D4"/>
    <w:rsid w:val="004D033D"/>
    <w:rsid w:val="004D0A51"/>
    <w:rsid w:val="004D0E39"/>
    <w:rsid w:val="004D1260"/>
    <w:rsid w:val="004D14D8"/>
    <w:rsid w:val="004D1A3B"/>
    <w:rsid w:val="004D1DB0"/>
    <w:rsid w:val="004D1E0B"/>
    <w:rsid w:val="004D1F2A"/>
    <w:rsid w:val="004D1FE7"/>
    <w:rsid w:val="004D2592"/>
    <w:rsid w:val="004D280C"/>
    <w:rsid w:val="004D281B"/>
    <w:rsid w:val="004D365D"/>
    <w:rsid w:val="004D46C7"/>
    <w:rsid w:val="004D4DFF"/>
    <w:rsid w:val="004D5C1D"/>
    <w:rsid w:val="004D601A"/>
    <w:rsid w:val="004D674F"/>
    <w:rsid w:val="004D6E05"/>
    <w:rsid w:val="004D6E1B"/>
    <w:rsid w:val="004D7A6C"/>
    <w:rsid w:val="004D7B36"/>
    <w:rsid w:val="004E0D14"/>
    <w:rsid w:val="004E0EB5"/>
    <w:rsid w:val="004E12F2"/>
    <w:rsid w:val="004E141B"/>
    <w:rsid w:val="004E19D4"/>
    <w:rsid w:val="004E1CD7"/>
    <w:rsid w:val="004E23CD"/>
    <w:rsid w:val="004E30FF"/>
    <w:rsid w:val="004E32AC"/>
    <w:rsid w:val="004E3498"/>
    <w:rsid w:val="004E38E5"/>
    <w:rsid w:val="004E4037"/>
    <w:rsid w:val="004E46E7"/>
    <w:rsid w:val="004E4F3B"/>
    <w:rsid w:val="004E5323"/>
    <w:rsid w:val="004E5CC3"/>
    <w:rsid w:val="004E623B"/>
    <w:rsid w:val="004E69E0"/>
    <w:rsid w:val="004E751C"/>
    <w:rsid w:val="004E75B5"/>
    <w:rsid w:val="004E795C"/>
    <w:rsid w:val="004F0B25"/>
    <w:rsid w:val="004F0F5E"/>
    <w:rsid w:val="004F18F2"/>
    <w:rsid w:val="004F1CFB"/>
    <w:rsid w:val="004F1DFD"/>
    <w:rsid w:val="004F1F80"/>
    <w:rsid w:val="004F1FA4"/>
    <w:rsid w:val="004F23F6"/>
    <w:rsid w:val="004F266D"/>
    <w:rsid w:val="004F2EFF"/>
    <w:rsid w:val="004F350A"/>
    <w:rsid w:val="004F375B"/>
    <w:rsid w:val="004F38E1"/>
    <w:rsid w:val="004F38FD"/>
    <w:rsid w:val="004F3DD4"/>
    <w:rsid w:val="004F4350"/>
    <w:rsid w:val="004F4594"/>
    <w:rsid w:val="004F4C1B"/>
    <w:rsid w:val="004F527F"/>
    <w:rsid w:val="004F57E9"/>
    <w:rsid w:val="004F59B3"/>
    <w:rsid w:val="004F5C87"/>
    <w:rsid w:val="004F61CC"/>
    <w:rsid w:val="004F635A"/>
    <w:rsid w:val="004F64DD"/>
    <w:rsid w:val="004F6779"/>
    <w:rsid w:val="004F6863"/>
    <w:rsid w:val="004F7470"/>
    <w:rsid w:val="004F770E"/>
    <w:rsid w:val="005001BB"/>
    <w:rsid w:val="0050077E"/>
    <w:rsid w:val="005007E9"/>
    <w:rsid w:val="00500A32"/>
    <w:rsid w:val="005016C6"/>
    <w:rsid w:val="0050225C"/>
    <w:rsid w:val="005029B0"/>
    <w:rsid w:val="00502D32"/>
    <w:rsid w:val="00502FFE"/>
    <w:rsid w:val="005031C5"/>
    <w:rsid w:val="0050356B"/>
    <w:rsid w:val="005047EC"/>
    <w:rsid w:val="0050498B"/>
    <w:rsid w:val="00504ABF"/>
    <w:rsid w:val="00504BA0"/>
    <w:rsid w:val="00505814"/>
    <w:rsid w:val="00505C0C"/>
    <w:rsid w:val="00507629"/>
    <w:rsid w:val="00510A65"/>
    <w:rsid w:val="00510DE2"/>
    <w:rsid w:val="0051108F"/>
    <w:rsid w:val="005110FC"/>
    <w:rsid w:val="005116CD"/>
    <w:rsid w:val="00512117"/>
    <w:rsid w:val="00512B80"/>
    <w:rsid w:val="00513933"/>
    <w:rsid w:val="00513F5C"/>
    <w:rsid w:val="005143B8"/>
    <w:rsid w:val="00514D5C"/>
    <w:rsid w:val="00515EEC"/>
    <w:rsid w:val="00516871"/>
    <w:rsid w:val="0051697D"/>
    <w:rsid w:val="00516C02"/>
    <w:rsid w:val="00517A8E"/>
    <w:rsid w:val="00517BAF"/>
    <w:rsid w:val="00520543"/>
    <w:rsid w:val="00520D77"/>
    <w:rsid w:val="00520F56"/>
    <w:rsid w:val="005212AF"/>
    <w:rsid w:val="005212FD"/>
    <w:rsid w:val="00521375"/>
    <w:rsid w:val="005224A0"/>
    <w:rsid w:val="00522C29"/>
    <w:rsid w:val="00523D57"/>
    <w:rsid w:val="00523DE3"/>
    <w:rsid w:val="0052427C"/>
    <w:rsid w:val="005243BE"/>
    <w:rsid w:val="00524940"/>
    <w:rsid w:val="00525858"/>
    <w:rsid w:val="00525C06"/>
    <w:rsid w:val="00525F57"/>
    <w:rsid w:val="005262E9"/>
    <w:rsid w:val="005265D8"/>
    <w:rsid w:val="00526E94"/>
    <w:rsid w:val="005270D6"/>
    <w:rsid w:val="00527E2D"/>
    <w:rsid w:val="00530740"/>
    <w:rsid w:val="005308DE"/>
    <w:rsid w:val="005317E2"/>
    <w:rsid w:val="0053226D"/>
    <w:rsid w:val="005322B0"/>
    <w:rsid w:val="00532D7B"/>
    <w:rsid w:val="00532ED9"/>
    <w:rsid w:val="005330E8"/>
    <w:rsid w:val="0053395D"/>
    <w:rsid w:val="00533B42"/>
    <w:rsid w:val="00533BFE"/>
    <w:rsid w:val="005342EE"/>
    <w:rsid w:val="00534448"/>
    <w:rsid w:val="00534A87"/>
    <w:rsid w:val="00535063"/>
    <w:rsid w:val="005351DC"/>
    <w:rsid w:val="00535BE9"/>
    <w:rsid w:val="00536088"/>
    <w:rsid w:val="00536125"/>
    <w:rsid w:val="005366C8"/>
    <w:rsid w:val="00536CB0"/>
    <w:rsid w:val="00537099"/>
    <w:rsid w:val="00537360"/>
    <w:rsid w:val="005376C4"/>
    <w:rsid w:val="005379F3"/>
    <w:rsid w:val="00537DB1"/>
    <w:rsid w:val="00537F42"/>
    <w:rsid w:val="00540DA5"/>
    <w:rsid w:val="005410DA"/>
    <w:rsid w:val="00541259"/>
    <w:rsid w:val="0054172C"/>
    <w:rsid w:val="00541756"/>
    <w:rsid w:val="00541759"/>
    <w:rsid w:val="00541B66"/>
    <w:rsid w:val="00541EDA"/>
    <w:rsid w:val="00542193"/>
    <w:rsid w:val="005431D4"/>
    <w:rsid w:val="0054363C"/>
    <w:rsid w:val="00543827"/>
    <w:rsid w:val="005446E5"/>
    <w:rsid w:val="00545009"/>
    <w:rsid w:val="0054502B"/>
    <w:rsid w:val="005453DE"/>
    <w:rsid w:val="00545579"/>
    <w:rsid w:val="00545755"/>
    <w:rsid w:val="00545C80"/>
    <w:rsid w:val="00545D06"/>
    <w:rsid w:val="005466B0"/>
    <w:rsid w:val="00546788"/>
    <w:rsid w:val="005468E4"/>
    <w:rsid w:val="00546DE8"/>
    <w:rsid w:val="00546FBF"/>
    <w:rsid w:val="005472EF"/>
    <w:rsid w:val="005475FF"/>
    <w:rsid w:val="005478B8"/>
    <w:rsid w:val="00547CFB"/>
    <w:rsid w:val="00547DB4"/>
    <w:rsid w:val="00550063"/>
    <w:rsid w:val="00550328"/>
    <w:rsid w:val="00550337"/>
    <w:rsid w:val="005505CA"/>
    <w:rsid w:val="005505FF"/>
    <w:rsid w:val="0055062D"/>
    <w:rsid w:val="005508F7"/>
    <w:rsid w:val="00550D53"/>
    <w:rsid w:val="00551211"/>
    <w:rsid w:val="005514CF"/>
    <w:rsid w:val="005516D2"/>
    <w:rsid w:val="005517D9"/>
    <w:rsid w:val="00551CE2"/>
    <w:rsid w:val="00551FE8"/>
    <w:rsid w:val="0055213B"/>
    <w:rsid w:val="00552551"/>
    <w:rsid w:val="0055262F"/>
    <w:rsid w:val="005528E0"/>
    <w:rsid w:val="0055290E"/>
    <w:rsid w:val="0055445C"/>
    <w:rsid w:val="005553B9"/>
    <w:rsid w:val="00555693"/>
    <w:rsid w:val="00555983"/>
    <w:rsid w:val="00556381"/>
    <w:rsid w:val="005566FD"/>
    <w:rsid w:val="00556AE0"/>
    <w:rsid w:val="00557B10"/>
    <w:rsid w:val="00560885"/>
    <w:rsid w:val="00560FB3"/>
    <w:rsid w:val="00561978"/>
    <w:rsid w:val="005620BA"/>
    <w:rsid w:val="00562396"/>
    <w:rsid w:val="005623ED"/>
    <w:rsid w:val="0056249F"/>
    <w:rsid w:val="005625A7"/>
    <w:rsid w:val="00562641"/>
    <w:rsid w:val="0056360C"/>
    <w:rsid w:val="00563A11"/>
    <w:rsid w:val="00563B97"/>
    <w:rsid w:val="00563D9F"/>
    <w:rsid w:val="005643D5"/>
    <w:rsid w:val="0056440C"/>
    <w:rsid w:val="0056501A"/>
    <w:rsid w:val="00565D6B"/>
    <w:rsid w:val="00565F4D"/>
    <w:rsid w:val="00566132"/>
    <w:rsid w:val="00567332"/>
    <w:rsid w:val="0056755B"/>
    <w:rsid w:val="00567787"/>
    <w:rsid w:val="005700A0"/>
    <w:rsid w:val="00570B84"/>
    <w:rsid w:val="005710B8"/>
    <w:rsid w:val="00572238"/>
    <w:rsid w:val="005722D8"/>
    <w:rsid w:val="00572CA8"/>
    <w:rsid w:val="00572CC1"/>
    <w:rsid w:val="00572FDE"/>
    <w:rsid w:val="005739B3"/>
    <w:rsid w:val="005745A1"/>
    <w:rsid w:val="00574E19"/>
    <w:rsid w:val="00575526"/>
    <w:rsid w:val="0057623A"/>
    <w:rsid w:val="0057721E"/>
    <w:rsid w:val="00577363"/>
    <w:rsid w:val="00577403"/>
    <w:rsid w:val="005779E0"/>
    <w:rsid w:val="00577C4B"/>
    <w:rsid w:val="00580248"/>
    <w:rsid w:val="005802BF"/>
    <w:rsid w:val="00580DEC"/>
    <w:rsid w:val="00580EAB"/>
    <w:rsid w:val="005811CC"/>
    <w:rsid w:val="00581C87"/>
    <w:rsid w:val="00582213"/>
    <w:rsid w:val="0058227B"/>
    <w:rsid w:val="005822E9"/>
    <w:rsid w:val="00582676"/>
    <w:rsid w:val="0058276D"/>
    <w:rsid w:val="00582C97"/>
    <w:rsid w:val="005836AD"/>
    <w:rsid w:val="00583C54"/>
    <w:rsid w:val="00583E63"/>
    <w:rsid w:val="00584657"/>
    <w:rsid w:val="005849A9"/>
    <w:rsid w:val="00584C44"/>
    <w:rsid w:val="00584E0B"/>
    <w:rsid w:val="00584E58"/>
    <w:rsid w:val="005859AB"/>
    <w:rsid w:val="00585C5B"/>
    <w:rsid w:val="00585D8D"/>
    <w:rsid w:val="005861D0"/>
    <w:rsid w:val="00586670"/>
    <w:rsid w:val="005866A0"/>
    <w:rsid w:val="005874FD"/>
    <w:rsid w:val="00587CA1"/>
    <w:rsid w:val="00587CF9"/>
    <w:rsid w:val="005905ED"/>
    <w:rsid w:val="00590A59"/>
    <w:rsid w:val="00590BA3"/>
    <w:rsid w:val="00591D6E"/>
    <w:rsid w:val="00592136"/>
    <w:rsid w:val="005921B1"/>
    <w:rsid w:val="0059229A"/>
    <w:rsid w:val="00592CCE"/>
    <w:rsid w:val="00592FC6"/>
    <w:rsid w:val="00593404"/>
    <w:rsid w:val="005939B8"/>
    <w:rsid w:val="00594640"/>
    <w:rsid w:val="005947DB"/>
    <w:rsid w:val="00594C5D"/>
    <w:rsid w:val="00595209"/>
    <w:rsid w:val="00595B1D"/>
    <w:rsid w:val="00595C9B"/>
    <w:rsid w:val="005964A6"/>
    <w:rsid w:val="005964E8"/>
    <w:rsid w:val="00596694"/>
    <w:rsid w:val="005969C5"/>
    <w:rsid w:val="005A0BBA"/>
    <w:rsid w:val="005A0DB4"/>
    <w:rsid w:val="005A11BB"/>
    <w:rsid w:val="005A151A"/>
    <w:rsid w:val="005A2FDE"/>
    <w:rsid w:val="005A31D6"/>
    <w:rsid w:val="005A35E9"/>
    <w:rsid w:val="005A3673"/>
    <w:rsid w:val="005A3B0D"/>
    <w:rsid w:val="005A4630"/>
    <w:rsid w:val="005A47C2"/>
    <w:rsid w:val="005A4B6F"/>
    <w:rsid w:val="005A5ACB"/>
    <w:rsid w:val="005A5CBF"/>
    <w:rsid w:val="005A5DDB"/>
    <w:rsid w:val="005A63F2"/>
    <w:rsid w:val="005A778F"/>
    <w:rsid w:val="005A7A7D"/>
    <w:rsid w:val="005B00EC"/>
    <w:rsid w:val="005B0142"/>
    <w:rsid w:val="005B0FEF"/>
    <w:rsid w:val="005B17E1"/>
    <w:rsid w:val="005B1D4E"/>
    <w:rsid w:val="005B1FB5"/>
    <w:rsid w:val="005B22E7"/>
    <w:rsid w:val="005B2450"/>
    <w:rsid w:val="005B2537"/>
    <w:rsid w:val="005B277E"/>
    <w:rsid w:val="005B27FE"/>
    <w:rsid w:val="005B29EC"/>
    <w:rsid w:val="005B2ABE"/>
    <w:rsid w:val="005B2E81"/>
    <w:rsid w:val="005B354E"/>
    <w:rsid w:val="005B3919"/>
    <w:rsid w:val="005B3C81"/>
    <w:rsid w:val="005B3E0B"/>
    <w:rsid w:val="005B4010"/>
    <w:rsid w:val="005B4224"/>
    <w:rsid w:val="005B4636"/>
    <w:rsid w:val="005B503A"/>
    <w:rsid w:val="005B532C"/>
    <w:rsid w:val="005B5EF4"/>
    <w:rsid w:val="005B6A3D"/>
    <w:rsid w:val="005B6D9E"/>
    <w:rsid w:val="005B7766"/>
    <w:rsid w:val="005B779A"/>
    <w:rsid w:val="005B7E9C"/>
    <w:rsid w:val="005C0998"/>
    <w:rsid w:val="005C0F45"/>
    <w:rsid w:val="005C1126"/>
    <w:rsid w:val="005C15F3"/>
    <w:rsid w:val="005C20F7"/>
    <w:rsid w:val="005C3999"/>
    <w:rsid w:val="005C3DAC"/>
    <w:rsid w:val="005C4639"/>
    <w:rsid w:val="005C5C1C"/>
    <w:rsid w:val="005C5F37"/>
    <w:rsid w:val="005C6847"/>
    <w:rsid w:val="005C6921"/>
    <w:rsid w:val="005C726E"/>
    <w:rsid w:val="005C7301"/>
    <w:rsid w:val="005C741F"/>
    <w:rsid w:val="005C7E02"/>
    <w:rsid w:val="005D09EC"/>
    <w:rsid w:val="005D0A46"/>
    <w:rsid w:val="005D0DB2"/>
    <w:rsid w:val="005D1413"/>
    <w:rsid w:val="005D15AD"/>
    <w:rsid w:val="005D2252"/>
    <w:rsid w:val="005D24DB"/>
    <w:rsid w:val="005D2514"/>
    <w:rsid w:val="005D2677"/>
    <w:rsid w:val="005D3133"/>
    <w:rsid w:val="005D3462"/>
    <w:rsid w:val="005D4147"/>
    <w:rsid w:val="005D48A6"/>
    <w:rsid w:val="005D54EF"/>
    <w:rsid w:val="005D56EF"/>
    <w:rsid w:val="005D582B"/>
    <w:rsid w:val="005D5984"/>
    <w:rsid w:val="005D5A90"/>
    <w:rsid w:val="005D5F3B"/>
    <w:rsid w:val="005D6922"/>
    <w:rsid w:val="005D6DAF"/>
    <w:rsid w:val="005D6FC5"/>
    <w:rsid w:val="005D70BE"/>
    <w:rsid w:val="005D76EE"/>
    <w:rsid w:val="005D7918"/>
    <w:rsid w:val="005E0353"/>
    <w:rsid w:val="005E04A9"/>
    <w:rsid w:val="005E0AF1"/>
    <w:rsid w:val="005E0C18"/>
    <w:rsid w:val="005E0DC2"/>
    <w:rsid w:val="005E179F"/>
    <w:rsid w:val="005E2353"/>
    <w:rsid w:val="005E24E7"/>
    <w:rsid w:val="005E2874"/>
    <w:rsid w:val="005E2E10"/>
    <w:rsid w:val="005E32FA"/>
    <w:rsid w:val="005E40A0"/>
    <w:rsid w:val="005E40E3"/>
    <w:rsid w:val="005E411B"/>
    <w:rsid w:val="005E5108"/>
    <w:rsid w:val="005E5E11"/>
    <w:rsid w:val="005E6110"/>
    <w:rsid w:val="005E633A"/>
    <w:rsid w:val="005E63F3"/>
    <w:rsid w:val="005E640C"/>
    <w:rsid w:val="005E66A5"/>
    <w:rsid w:val="005E673E"/>
    <w:rsid w:val="005E701C"/>
    <w:rsid w:val="005E71E6"/>
    <w:rsid w:val="005E773D"/>
    <w:rsid w:val="005F20AC"/>
    <w:rsid w:val="005F2187"/>
    <w:rsid w:val="005F21B7"/>
    <w:rsid w:val="005F25B4"/>
    <w:rsid w:val="005F2792"/>
    <w:rsid w:val="005F2979"/>
    <w:rsid w:val="005F2A9E"/>
    <w:rsid w:val="005F2E6F"/>
    <w:rsid w:val="005F30C5"/>
    <w:rsid w:val="005F3588"/>
    <w:rsid w:val="005F3888"/>
    <w:rsid w:val="005F3C98"/>
    <w:rsid w:val="005F3EFE"/>
    <w:rsid w:val="005F40B8"/>
    <w:rsid w:val="005F417F"/>
    <w:rsid w:val="005F46E6"/>
    <w:rsid w:val="005F4754"/>
    <w:rsid w:val="005F4AB6"/>
    <w:rsid w:val="005F4D87"/>
    <w:rsid w:val="005F4DB3"/>
    <w:rsid w:val="005F56AB"/>
    <w:rsid w:val="005F5C70"/>
    <w:rsid w:val="005F5E77"/>
    <w:rsid w:val="005F6A30"/>
    <w:rsid w:val="005F73C5"/>
    <w:rsid w:val="00600599"/>
    <w:rsid w:val="006007E1"/>
    <w:rsid w:val="006008EF"/>
    <w:rsid w:val="00600919"/>
    <w:rsid w:val="00600C0B"/>
    <w:rsid w:val="006017D4"/>
    <w:rsid w:val="00601C3D"/>
    <w:rsid w:val="00601D5A"/>
    <w:rsid w:val="00602BAD"/>
    <w:rsid w:val="00602F22"/>
    <w:rsid w:val="006039F9"/>
    <w:rsid w:val="0060478C"/>
    <w:rsid w:val="00604C36"/>
    <w:rsid w:val="006059F7"/>
    <w:rsid w:val="00605D4A"/>
    <w:rsid w:val="0060620E"/>
    <w:rsid w:val="00606458"/>
    <w:rsid w:val="00606507"/>
    <w:rsid w:val="00606981"/>
    <w:rsid w:val="00606AC9"/>
    <w:rsid w:val="00606E8A"/>
    <w:rsid w:val="00606E9D"/>
    <w:rsid w:val="006070BA"/>
    <w:rsid w:val="0060720D"/>
    <w:rsid w:val="006074FB"/>
    <w:rsid w:val="00607793"/>
    <w:rsid w:val="006100E7"/>
    <w:rsid w:val="00610C32"/>
    <w:rsid w:val="00610E62"/>
    <w:rsid w:val="006111F1"/>
    <w:rsid w:val="0061121D"/>
    <w:rsid w:val="00611361"/>
    <w:rsid w:val="006119F1"/>
    <w:rsid w:val="00611D34"/>
    <w:rsid w:val="006132AD"/>
    <w:rsid w:val="00613460"/>
    <w:rsid w:val="00613579"/>
    <w:rsid w:val="00613987"/>
    <w:rsid w:val="00613B20"/>
    <w:rsid w:val="00613DB4"/>
    <w:rsid w:val="006146C3"/>
    <w:rsid w:val="00615447"/>
    <w:rsid w:val="00615D95"/>
    <w:rsid w:val="00616302"/>
    <w:rsid w:val="006166C8"/>
    <w:rsid w:val="006166E8"/>
    <w:rsid w:val="00617035"/>
    <w:rsid w:val="00617443"/>
    <w:rsid w:val="00617A37"/>
    <w:rsid w:val="00620BD4"/>
    <w:rsid w:val="00620FE0"/>
    <w:rsid w:val="006213BC"/>
    <w:rsid w:val="00621764"/>
    <w:rsid w:val="00621C1E"/>
    <w:rsid w:val="00621D38"/>
    <w:rsid w:val="00621E27"/>
    <w:rsid w:val="00621F64"/>
    <w:rsid w:val="006221C4"/>
    <w:rsid w:val="006222CA"/>
    <w:rsid w:val="00622411"/>
    <w:rsid w:val="006225E2"/>
    <w:rsid w:val="00622A41"/>
    <w:rsid w:val="00622E99"/>
    <w:rsid w:val="00623480"/>
    <w:rsid w:val="006234D0"/>
    <w:rsid w:val="006234E5"/>
    <w:rsid w:val="0062369E"/>
    <w:rsid w:val="00624CE5"/>
    <w:rsid w:val="00624D85"/>
    <w:rsid w:val="00625003"/>
    <w:rsid w:val="006253F6"/>
    <w:rsid w:val="00625AF1"/>
    <w:rsid w:val="00625B62"/>
    <w:rsid w:val="00625C08"/>
    <w:rsid w:val="00625CB5"/>
    <w:rsid w:val="00625D27"/>
    <w:rsid w:val="0062603D"/>
    <w:rsid w:val="00627AC7"/>
    <w:rsid w:val="00627CE5"/>
    <w:rsid w:val="00627FFE"/>
    <w:rsid w:val="006303ED"/>
    <w:rsid w:val="00630CBC"/>
    <w:rsid w:val="00630DAF"/>
    <w:rsid w:val="0063153B"/>
    <w:rsid w:val="006315A5"/>
    <w:rsid w:val="006316DC"/>
    <w:rsid w:val="00631792"/>
    <w:rsid w:val="00631F02"/>
    <w:rsid w:val="00632493"/>
    <w:rsid w:val="00632654"/>
    <w:rsid w:val="00632747"/>
    <w:rsid w:val="00632A7E"/>
    <w:rsid w:val="00632FF8"/>
    <w:rsid w:val="006333A4"/>
    <w:rsid w:val="00633544"/>
    <w:rsid w:val="00633F2B"/>
    <w:rsid w:val="006348F0"/>
    <w:rsid w:val="00634963"/>
    <w:rsid w:val="00634B07"/>
    <w:rsid w:val="00634D0C"/>
    <w:rsid w:val="00635FF9"/>
    <w:rsid w:val="00636BFF"/>
    <w:rsid w:val="00636CFA"/>
    <w:rsid w:val="00636D05"/>
    <w:rsid w:val="00636E14"/>
    <w:rsid w:val="006370DE"/>
    <w:rsid w:val="006375D7"/>
    <w:rsid w:val="00637A03"/>
    <w:rsid w:val="00640616"/>
    <w:rsid w:val="006406DA"/>
    <w:rsid w:val="00641A54"/>
    <w:rsid w:val="00641DDD"/>
    <w:rsid w:val="00642014"/>
    <w:rsid w:val="00642423"/>
    <w:rsid w:val="006427F7"/>
    <w:rsid w:val="006428AE"/>
    <w:rsid w:val="006431AD"/>
    <w:rsid w:val="006432D1"/>
    <w:rsid w:val="0064335D"/>
    <w:rsid w:val="006438A7"/>
    <w:rsid w:val="00644AEC"/>
    <w:rsid w:val="00644AF7"/>
    <w:rsid w:val="00645465"/>
    <w:rsid w:val="006455F2"/>
    <w:rsid w:val="006455FE"/>
    <w:rsid w:val="0064575E"/>
    <w:rsid w:val="00645D2A"/>
    <w:rsid w:val="00645EEE"/>
    <w:rsid w:val="00646B6C"/>
    <w:rsid w:val="006470DE"/>
    <w:rsid w:val="006472EA"/>
    <w:rsid w:val="0064757C"/>
    <w:rsid w:val="00650151"/>
    <w:rsid w:val="0065031B"/>
    <w:rsid w:val="00650437"/>
    <w:rsid w:val="00651008"/>
    <w:rsid w:val="0065158A"/>
    <w:rsid w:val="00651C78"/>
    <w:rsid w:val="00651EEF"/>
    <w:rsid w:val="00651F66"/>
    <w:rsid w:val="00651F8B"/>
    <w:rsid w:val="00651FAB"/>
    <w:rsid w:val="0065201A"/>
    <w:rsid w:val="00652666"/>
    <w:rsid w:val="00652F5A"/>
    <w:rsid w:val="00653315"/>
    <w:rsid w:val="00653431"/>
    <w:rsid w:val="00654BF1"/>
    <w:rsid w:val="00655451"/>
    <w:rsid w:val="006555FA"/>
    <w:rsid w:val="00655818"/>
    <w:rsid w:val="006569CC"/>
    <w:rsid w:val="00656CC6"/>
    <w:rsid w:val="00657153"/>
    <w:rsid w:val="006572AA"/>
    <w:rsid w:val="00657572"/>
    <w:rsid w:val="006577A2"/>
    <w:rsid w:val="00660570"/>
    <w:rsid w:val="00660BD1"/>
    <w:rsid w:val="006616B7"/>
    <w:rsid w:val="00661770"/>
    <w:rsid w:val="00661D3B"/>
    <w:rsid w:val="00662972"/>
    <w:rsid w:val="0066301D"/>
    <w:rsid w:val="006632E9"/>
    <w:rsid w:val="00663852"/>
    <w:rsid w:val="0066477B"/>
    <w:rsid w:val="006647BE"/>
    <w:rsid w:val="00664B36"/>
    <w:rsid w:val="00664C04"/>
    <w:rsid w:val="00665529"/>
    <w:rsid w:val="00665879"/>
    <w:rsid w:val="006659DB"/>
    <w:rsid w:val="00666952"/>
    <w:rsid w:val="0066710C"/>
    <w:rsid w:val="00667354"/>
    <w:rsid w:val="0066763A"/>
    <w:rsid w:val="00667CE5"/>
    <w:rsid w:val="00670431"/>
    <w:rsid w:val="00670700"/>
    <w:rsid w:val="00670892"/>
    <w:rsid w:val="00670CDF"/>
    <w:rsid w:val="0067113F"/>
    <w:rsid w:val="0067214F"/>
    <w:rsid w:val="00672230"/>
    <w:rsid w:val="00672B98"/>
    <w:rsid w:val="006732CC"/>
    <w:rsid w:val="00673B46"/>
    <w:rsid w:val="00673DC5"/>
    <w:rsid w:val="00673DE9"/>
    <w:rsid w:val="00674136"/>
    <w:rsid w:val="00674BEE"/>
    <w:rsid w:val="00674DD3"/>
    <w:rsid w:val="00675101"/>
    <w:rsid w:val="00676130"/>
    <w:rsid w:val="006763AF"/>
    <w:rsid w:val="00676D6E"/>
    <w:rsid w:val="006774F3"/>
    <w:rsid w:val="00677A08"/>
    <w:rsid w:val="00677B74"/>
    <w:rsid w:val="00680158"/>
    <w:rsid w:val="006802CB"/>
    <w:rsid w:val="00680ACC"/>
    <w:rsid w:val="00680F58"/>
    <w:rsid w:val="0068115E"/>
    <w:rsid w:val="00681225"/>
    <w:rsid w:val="00681532"/>
    <w:rsid w:val="0068213C"/>
    <w:rsid w:val="0068265F"/>
    <w:rsid w:val="00682EF8"/>
    <w:rsid w:val="006830F0"/>
    <w:rsid w:val="006833E3"/>
    <w:rsid w:val="006836F9"/>
    <w:rsid w:val="00683F45"/>
    <w:rsid w:val="006843D8"/>
    <w:rsid w:val="00684420"/>
    <w:rsid w:val="00684610"/>
    <w:rsid w:val="00684C7C"/>
    <w:rsid w:val="00684FE6"/>
    <w:rsid w:val="006865AA"/>
    <w:rsid w:val="006909C6"/>
    <w:rsid w:val="00690F0C"/>
    <w:rsid w:val="00690F3F"/>
    <w:rsid w:val="00691B85"/>
    <w:rsid w:val="00691FB4"/>
    <w:rsid w:val="0069204A"/>
    <w:rsid w:val="00692A20"/>
    <w:rsid w:val="00692C1D"/>
    <w:rsid w:val="00692CF1"/>
    <w:rsid w:val="006932DB"/>
    <w:rsid w:val="00693B71"/>
    <w:rsid w:val="00693CC2"/>
    <w:rsid w:val="006940F0"/>
    <w:rsid w:val="00694692"/>
    <w:rsid w:val="00694A32"/>
    <w:rsid w:val="00694E7A"/>
    <w:rsid w:val="006954A4"/>
    <w:rsid w:val="0069551D"/>
    <w:rsid w:val="0069567D"/>
    <w:rsid w:val="006956F5"/>
    <w:rsid w:val="00695CC1"/>
    <w:rsid w:val="00695F5A"/>
    <w:rsid w:val="00696398"/>
    <w:rsid w:val="00696905"/>
    <w:rsid w:val="00696E2A"/>
    <w:rsid w:val="006973D9"/>
    <w:rsid w:val="00697706"/>
    <w:rsid w:val="00697894"/>
    <w:rsid w:val="006A012C"/>
    <w:rsid w:val="006A084B"/>
    <w:rsid w:val="006A0AEE"/>
    <w:rsid w:val="006A1682"/>
    <w:rsid w:val="006A198F"/>
    <w:rsid w:val="006A1CB3"/>
    <w:rsid w:val="006A221D"/>
    <w:rsid w:val="006A27ED"/>
    <w:rsid w:val="006A2F28"/>
    <w:rsid w:val="006A2FB9"/>
    <w:rsid w:val="006A3491"/>
    <w:rsid w:val="006A401B"/>
    <w:rsid w:val="006A43C9"/>
    <w:rsid w:val="006A47F5"/>
    <w:rsid w:val="006A47FB"/>
    <w:rsid w:val="006A5255"/>
    <w:rsid w:val="006A5614"/>
    <w:rsid w:val="006A579D"/>
    <w:rsid w:val="006A6719"/>
    <w:rsid w:val="006A6853"/>
    <w:rsid w:val="006A6CB7"/>
    <w:rsid w:val="006A7923"/>
    <w:rsid w:val="006B01DA"/>
    <w:rsid w:val="006B03B0"/>
    <w:rsid w:val="006B0554"/>
    <w:rsid w:val="006B0AF8"/>
    <w:rsid w:val="006B16F3"/>
    <w:rsid w:val="006B1756"/>
    <w:rsid w:val="006B1963"/>
    <w:rsid w:val="006B1CE7"/>
    <w:rsid w:val="006B2561"/>
    <w:rsid w:val="006B279B"/>
    <w:rsid w:val="006B2C24"/>
    <w:rsid w:val="006B3435"/>
    <w:rsid w:val="006B37AC"/>
    <w:rsid w:val="006B392F"/>
    <w:rsid w:val="006B396C"/>
    <w:rsid w:val="006B3C1A"/>
    <w:rsid w:val="006B3D42"/>
    <w:rsid w:val="006B3EFA"/>
    <w:rsid w:val="006B4831"/>
    <w:rsid w:val="006B503C"/>
    <w:rsid w:val="006B52D9"/>
    <w:rsid w:val="006B5352"/>
    <w:rsid w:val="006B5560"/>
    <w:rsid w:val="006B5B06"/>
    <w:rsid w:val="006B60F3"/>
    <w:rsid w:val="006B6140"/>
    <w:rsid w:val="006B65B0"/>
    <w:rsid w:val="006B6A05"/>
    <w:rsid w:val="006B7093"/>
    <w:rsid w:val="006C037C"/>
    <w:rsid w:val="006C09E0"/>
    <w:rsid w:val="006C0AB6"/>
    <w:rsid w:val="006C1507"/>
    <w:rsid w:val="006C157F"/>
    <w:rsid w:val="006C19F9"/>
    <w:rsid w:val="006C1A2A"/>
    <w:rsid w:val="006C1B9C"/>
    <w:rsid w:val="006C2923"/>
    <w:rsid w:val="006C2A22"/>
    <w:rsid w:val="006C2C67"/>
    <w:rsid w:val="006C3339"/>
    <w:rsid w:val="006C368E"/>
    <w:rsid w:val="006C3ABD"/>
    <w:rsid w:val="006C3FB6"/>
    <w:rsid w:val="006C4F2F"/>
    <w:rsid w:val="006C5216"/>
    <w:rsid w:val="006C52E9"/>
    <w:rsid w:val="006C53B4"/>
    <w:rsid w:val="006C5908"/>
    <w:rsid w:val="006C595F"/>
    <w:rsid w:val="006C59A6"/>
    <w:rsid w:val="006C64DE"/>
    <w:rsid w:val="006C74D0"/>
    <w:rsid w:val="006C79BD"/>
    <w:rsid w:val="006D02D2"/>
    <w:rsid w:val="006D0C2B"/>
    <w:rsid w:val="006D0C4F"/>
    <w:rsid w:val="006D1053"/>
    <w:rsid w:val="006D14FC"/>
    <w:rsid w:val="006D195E"/>
    <w:rsid w:val="006D43C5"/>
    <w:rsid w:val="006D4593"/>
    <w:rsid w:val="006D46D0"/>
    <w:rsid w:val="006D49FC"/>
    <w:rsid w:val="006D5186"/>
    <w:rsid w:val="006D5480"/>
    <w:rsid w:val="006D625B"/>
    <w:rsid w:val="006D6309"/>
    <w:rsid w:val="006D691D"/>
    <w:rsid w:val="006D6978"/>
    <w:rsid w:val="006D6D93"/>
    <w:rsid w:val="006D70F2"/>
    <w:rsid w:val="006D7112"/>
    <w:rsid w:val="006D755B"/>
    <w:rsid w:val="006D76D1"/>
    <w:rsid w:val="006D7975"/>
    <w:rsid w:val="006D7A4C"/>
    <w:rsid w:val="006D7A8A"/>
    <w:rsid w:val="006D7B88"/>
    <w:rsid w:val="006D7F7C"/>
    <w:rsid w:val="006E01C1"/>
    <w:rsid w:val="006E0258"/>
    <w:rsid w:val="006E0C51"/>
    <w:rsid w:val="006E0D30"/>
    <w:rsid w:val="006E11B1"/>
    <w:rsid w:val="006E1604"/>
    <w:rsid w:val="006E1773"/>
    <w:rsid w:val="006E21C3"/>
    <w:rsid w:val="006E28FF"/>
    <w:rsid w:val="006E2D69"/>
    <w:rsid w:val="006E2F6C"/>
    <w:rsid w:val="006E3151"/>
    <w:rsid w:val="006E3241"/>
    <w:rsid w:val="006E38C8"/>
    <w:rsid w:val="006E38EE"/>
    <w:rsid w:val="006E42ED"/>
    <w:rsid w:val="006E488B"/>
    <w:rsid w:val="006E50CD"/>
    <w:rsid w:val="006E52AA"/>
    <w:rsid w:val="006E54AA"/>
    <w:rsid w:val="006E5E80"/>
    <w:rsid w:val="006E6087"/>
    <w:rsid w:val="006E60AC"/>
    <w:rsid w:val="006E6187"/>
    <w:rsid w:val="006E633F"/>
    <w:rsid w:val="006E650D"/>
    <w:rsid w:val="006E6DAE"/>
    <w:rsid w:val="006E77D0"/>
    <w:rsid w:val="006F0411"/>
    <w:rsid w:val="006F05FA"/>
    <w:rsid w:val="006F0D7E"/>
    <w:rsid w:val="006F2131"/>
    <w:rsid w:val="006F24EE"/>
    <w:rsid w:val="006F2564"/>
    <w:rsid w:val="006F25DF"/>
    <w:rsid w:val="006F25E2"/>
    <w:rsid w:val="006F26BE"/>
    <w:rsid w:val="006F29C5"/>
    <w:rsid w:val="006F318B"/>
    <w:rsid w:val="006F3520"/>
    <w:rsid w:val="006F3E84"/>
    <w:rsid w:val="006F4318"/>
    <w:rsid w:val="006F43F5"/>
    <w:rsid w:val="006F4639"/>
    <w:rsid w:val="006F51C3"/>
    <w:rsid w:val="006F524D"/>
    <w:rsid w:val="006F5F73"/>
    <w:rsid w:val="006F69F3"/>
    <w:rsid w:val="006F705E"/>
    <w:rsid w:val="006F75D8"/>
    <w:rsid w:val="006F774D"/>
    <w:rsid w:val="006F7B08"/>
    <w:rsid w:val="006F7BB6"/>
    <w:rsid w:val="00700800"/>
    <w:rsid w:val="00700807"/>
    <w:rsid w:val="00700CE6"/>
    <w:rsid w:val="00700D2B"/>
    <w:rsid w:val="00701D5D"/>
    <w:rsid w:val="0070242F"/>
    <w:rsid w:val="007028DC"/>
    <w:rsid w:val="0070372F"/>
    <w:rsid w:val="00703B3C"/>
    <w:rsid w:val="00703D4A"/>
    <w:rsid w:val="00703EAB"/>
    <w:rsid w:val="00704154"/>
    <w:rsid w:val="0070421F"/>
    <w:rsid w:val="00704B49"/>
    <w:rsid w:val="007053E4"/>
    <w:rsid w:val="00705513"/>
    <w:rsid w:val="007055F2"/>
    <w:rsid w:val="00706B89"/>
    <w:rsid w:val="00707735"/>
    <w:rsid w:val="007101DA"/>
    <w:rsid w:val="00710561"/>
    <w:rsid w:val="007108E5"/>
    <w:rsid w:val="00710B50"/>
    <w:rsid w:val="00710D77"/>
    <w:rsid w:val="0071129E"/>
    <w:rsid w:val="00711715"/>
    <w:rsid w:val="00711863"/>
    <w:rsid w:val="00711AFC"/>
    <w:rsid w:val="0071239F"/>
    <w:rsid w:val="00712F60"/>
    <w:rsid w:val="0071363B"/>
    <w:rsid w:val="007141F2"/>
    <w:rsid w:val="00714804"/>
    <w:rsid w:val="0071487B"/>
    <w:rsid w:val="00715877"/>
    <w:rsid w:val="00715C34"/>
    <w:rsid w:val="00716424"/>
    <w:rsid w:val="007166DF"/>
    <w:rsid w:val="00716A51"/>
    <w:rsid w:val="00716F2C"/>
    <w:rsid w:val="00717259"/>
    <w:rsid w:val="007172EF"/>
    <w:rsid w:val="00717345"/>
    <w:rsid w:val="0071739C"/>
    <w:rsid w:val="007179FC"/>
    <w:rsid w:val="00721359"/>
    <w:rsid w:val="00721853"/>
    <w:rsid w:val="00722FC7"/>
    <w:rsid w:val="007238B1"/>
    <w:rsid w:val="00723EAF"/>
    <w:rsid w:val="007245DF"/>
    <w:rsid w:val="007253BE"/>
    <w:rsid w:val="007256B5"/>
    <w:rsid w:val="00726464"/>
    <w:rsid w:val="00726972"/>
    <w:rsid w:val="00726D3A"/>
    <w:rsid w:val="00727772"/>
    <w:rsid w:val="00727784"/>
    <w:rsid w:val="0072790A"/>
    <w:rsid w:val="007301F4"/>
    <w:rsid w:val="00730EF5"/>
    <w:rsid w:val="0073265A"/>
    <w:rsid w:val="0073290B"/>
    <w:rsid w:val="00732BBE"/>
    <w:rsid w:val="007330DB"/>
    <w:rsid w:val="00733125"/>
    <w:rsid w:val="00734458"/>
    <w:rsid w:val="0073475B"/>
    <w:rsid w:val="00735231"/>
    <w:rsid w:val="007357EB"/>
    <w:rsid w:val="0073585D"/>
    <w:rsid w:val="00736110"/>
    <w:rsid w:val="0073661F"/>
    <w:rsid w:val="00736705"/>
    <w:rsid w:val="00736DD9"/>
    <w:rsid w:val="00736E85"/>
    <w:rsid w:val="0073705D"/>
    <w:rsid w:val="00737339"/>
    <w:rsid w:val="00737624"/>
    <w:rsid w:val="00737A84"/>
    <w:rsid w:val="00740C12"/>
    <w:rsid w:val="00740F69"/>
    <w:rsid w:val="00740FB5"/>
    <w:rsid w:val="00741098"/>
    <w:rsid w:val="007414C8"/>
    <w:rsid w:val="00741820"/>
    <w:rsid w:val="00741A55"/>
    <w:rsid w:val="00741DB9"/>
    <w:rsid w:val="00742166"/>
    <w:rsid w:val="00742816"/>
    <w:rsid w:val="00742F45"/>
    <w:rsid w:val="00743D1B"/>
    <w:rsid w:val="007444A5"/>
    <w:rsid w:val="00744A18"/>
    <w:rsid w:val="00744AFE"/>
    <w:rsid w:val="00745AF7"/>
    <w:rsid w:val="00745D25"/>
    <w:rsid w:val="00746637"/>
    <w:rsid w:val="007466C7"/>
    <w:rsid w:val="00746F1E"/>
    <w:rsid w:val="00747079"/>
    <w:rsid w:val="00747180"/>
    <w:rsid w:val="00747368"/>
    <w:rsid w:val="007477C9"/>
    <w:rsid w:val="00747B0D"/>
    <w:rsid w:val="00747BCB"/>
    <w:rsid w:val="00750244"/>
    <w:rsid w:val="007502DE"/>
    <w:rsid w:val="00750A30"/>
    <w:rsid w:val="00750CF6"/>
    <w:rsid w:val="00750D31"/>
    <w:rsid w:val="00751138"/>
    <w:rsid w:val="00751C74"/>
    <w:rsid w:val="00751D73"/>
    <w:rsid w:val="00751D79"/>
    <w:rsid w:val="00752092"/>
    <w:rsid w:val="00752793"/>
    <w:rsid w:val="00752DE2"/>
    <w:rsid w:val="00753082"/>
    <w:rsid w:val="0075325C"/>
    <w:rsid w:val="00753C0D"/>
    <w:rsid w:val="00754553"/>
    <w:rsid w:val="00754FF8"/>
    <w:rsid w:val="00755076"/>
    <w:rsid w:val="0075586F"/>
    <w:rsid w:val="00755964"/>
    <w:rsid w:val="007567EC"/>
    <w:rsid w:val="007579C5"/>
    <w:rsid w:val="00757A0F"/>
    <w:rsid w:val="00757A65"/>
    <w:rsid w:val="007608AF"/>
    <w:rsid w:val="00760BAD"/>
    <w:rsid w:val="00760BF1"/>
    <w:rsid w:val="00760D30"/>
    <w:rsid w:val="00761140"/>
    <w:rsid w:val="007613EA"/>
    <w:rsid w:val="007619BC"/>
    <w:rsid w:val="00761C91"/>
    <w:rsid w:val="00761F2B"/>
    <w:rsid w:val="00762550"/>
    <w:rsid w:val="00762CA3"/>
    <w:rsid w:val="007631B1"/>
    <w:rsid w:val="0076364D"/>
    <w:rsid w:val="0076370D"/>
    <w:rsid w:val="00763E00"/>
    <w:rsid w:val="00763E38"/>
    <w:rsid w:val="0076438D"/>
    <w:rsid w:val="007645A2"/>
    <w:rsid w:val="007648CC"/>
    <w:rsid w:val="0076496A"/>
    <w:rsid w:val="00764CFA"/>
    <w:rsid w:val="007656EF"/>
    <w:rsid w:val="00765996"/>
    <w:rsid w:val="00765B59"/>
    <w:rsid w:val="00766165"/>
    <w:rsid w:val="0076669B"/>
    <w:rsid w:val="007671A9"/>
    <w:rsid w:val="00767D51"/>
    <w:rsid w:val="007714BA"/>
    <w:rsid w:val="00771864"/>
    <w:rsid w:val="00772731"/>
    <w:rsid w:val="00772D15"/>
    <w:rsid w:val="00772FD3"/>
    <w:rsid w:val="00773B77"/>
    <w:rsid w:val="007747F1"/>
    <w:rsid w:val="00775B2C"/>
    <w:rsid w:val="00775D7A"/>
    <w:rsid w:val="00776618"/>
    <w:rsid w:val="00776830"/>
    <w:rsid w:val="007768C9"/>
    <w:rsid w:val="00776C4B"/>
    <w:rsid w:val="00776F8A"/>
    <w:rsid w:val="00777983"/>
    <w:rsid w:val="00777AB7"/>
    <w:rsid w:val="00777B27"/>
    <w:rsid w:val="00780485"/>
    <w:rsid w:val="00780A21"/>
    <w:rsid w:val="00780CD4"/>
    <w:rsid w:val="00780F37"/>
    <w:rsid w:val="007814CC"/>
    <w:rsid w:val="0078198B"/>
    <w:rsid w:val="00782427"/>
    <w:rsid w:val="00783245"/>
    <w:rsid w:val="00783651"/>
    <w:rsid w:val="00784D18"/>
    <w:rsid w:val="00785026"/>
    <w:rsid w:val="00785221"/>
    <w:rsid w:val="0078584D"/>
    <w:rsid w:val="00785BE5"/>
    <w:rsid w:val="0078609F"/>
    <w:rsid w:val="0078634A"/>
    <w:rsid w:val="007868D5"/>
    <w:rsid w:val="00786ECA"/>
    <w:rsid w:val="007870E8"/>
    <w:rsid w:val="0078721A"/>
    <w:rsid w:val="007873D2"/>
    <w:rsid w:val="007874EC"/>
    <w:rsid w:val="007877AC"/>
    <w:rsid w:val="00787F9D"/>
    <w:rsid w:val="00790097"/>
    <w:rsid w:val="007904E4"/>
    <w:rsid w:val="00790AD4"/>
    <w:rsid w:val="0079137D"/>
    <w:rsid w:val="00792079"/>
    <w:rsid w:val="007921B4"/>
    <w:rsid w:val="0079220A"/>
    <w:rsid w:val="007923A8"/>
    <w:rsid w:val="007924F2"/>
    <w:rsid w:val="00792B0E"/>
    <w:rsid w:val="007931B9"/>
    <w:rsid w:val="007933D9"/>
    <w:rsid w:val="00793A66"/>
    <w:rsid w:val="007944F4"/>
    <w:rsid w:val="00795F13"/>
    <w:rsid w:val="00796D3B"/>
    <w:rsid w:val="007974B8"/>
    <w:rsid w:val="0079763F"/>
    <w:rsid w:val="0079768E"/>
    <w:rsid w:val="00797BBA"/>
    <w:rsid w:val="00797E5D"/>
    <w:rsid w:val="007A09A3"/>
    <w:rsid w:val="007A12AB"/>
    <w:rsid w:val="007A14E9"/>
    <w:rsid w:val="007A1CB6"/>
    <w:rsid w:val="007A2D97"/>
    <w:rsid w:val="007A2F0E"/>
    <w:rsid w:val="007A31D6"/>
    <w:rsid w:val="007A3CF2"/>
    <w:rsid w:val="007A41F9"/>
    <w:rsid w:val="007A4319"/>
    <w:rsid w:val="007A466E"/>
    <w:rsid w:val="007A497F"/>
    <w:rsid w:val="007A56A8"/>
    <w:rsid w:val="007A57C2"/>
    <w:rsid w:val="007A587C"/>
    <w:rsid w:val="007A7402"/>
    <w:rsid w:val="007B0208"/>
    <w:rsid w:val="007B02FC"/>
    <w:rsid w:val="007B08D1"/>
    <w:rsid w:val="007B092B"/>
    <w:rsid w:val="007B0B74"/>
    <w:rsid w:val="007B168D"/>
    <w:rsid w:val="007B16ED"/>
    <w:rsid w:val="007B190D"/>
    <w:rsid w:val="007B2199"/>
    <w:rsid w:val="007B2D08"/>
    <w:rsid w:val="007B2EFD"/>
    <w:rsid w:val="007B32EA"/>
    <w:rsid w:val="007B3359"/>
    <w:rsid w:val="007B3650"/>
    <w:rsid w:val="007B3F06"/>
    <w:rsid w:val="007B4458"/>
    <w:rsid w:val="007B47DA"/>
    <w:rsid w:val="007B4907"/>
    <w:rsid w:val="007B4C65"/>
    <w:rsid w:val="007B4CF2"/>
    <w:rsid w:val="007B4DAB"/>
    <w:rsid w:val="007B51F9"/>
    <w:rsid w:val="007B5257"/>
    <w:rsid w:val="007B621B"/>
    <w:rsid w:val="007B64C8"/>
    <w:rsid w:val="007C0416"/>
    <w:rsid w:val="007C0469"/>
    <w:rsid w:val="007C0598"/>
    <w:rsid w:val="007C0CF9"/>
    <w:rsid w:val="007C134E"/>
    <w:rsid w:val="007C160E"/>
    <w:rsid w:val="007C1AB1"/>
    <w:rsid w:val="007C1D0B"/>
    <w:rsid w:val="007C1DC3"/>
    <w:rsid w:val="007C24C5"/>
    <w:rsid w:val="007C3463"/>
    <w:rsid w:val="007C3513"/>
    <w:rsid w:val="007C3A27"/>
    <w:rsid w:val="007C3B96"/>
    <w:rsid w:val="007C40B4"/>
    <w:rsid w:val="007C451C"/>
    <w:rsid w:val="007C49A4"/>
    <w:rsid w:val="007C4AE3"/>
    <w:rsid w:val="007C4FF3"/>
    <w:rsid w:val="007C5464"/>
    <w:rsid w:val="007C5F54"/>
    <w:rsid w:val="007C7509"/>
    <w:rsid w:val="007C78E3"/>
    <w:rsid w:val="007C7A81"/>
    <w:rsid w:val="007C7D05"/>
    <w:rsid w:val="007D006F"/>
    <w:rsid w:val="007D0459"/>
    <w:rsid w:val="007D05EE"/>
    <w:rsid w:val="007D1061"/>
    <w:rsid w:val="007D1A61"/>
    <w:rsid w:val="007D242F"/>
    <w:rsid w:val="007D244C"/>
    <w:rsid w:val="007D317E"/>
    <w:rsid w:val="007D3456"/>
    <w:rsid w:val="007D3CC9"/>
    <w:rsid w:val="007D4D91"/>
    <w:rsid w:val="007D50FB"/>
    <w:rsid w:val="007D623B"/>
    <w:rsid w:val="007D71AD"/>
    <w:rsid w:val="007D7321"/>
    <w:rsid w:val="007D765E"/>
    <w:rsid w:val="007D7AF3"/>
    <w:rsid w:val="007E0918"/>
    <w:rsid w:val="007E0F75"/>
    <w:rsid w:val="007E1106"/>
    <w:rsid w:val="007E141E"/>
    <w:rsid w:val="007E18F8"/>
    <w:rsid w:val="007E194F"/>
    <w:rsid w:val="007E2151"/>
    <w:rsid w:val="007E27F4"/>
    <w:rsid w:val="007E284E"/>
    <w:rsid w:val="007E2899"/>
    <w:rsid w:val="007E2AC7"/>
    <w:rsid w:val="007E32BC"/>
    <w:rsid w:val="007E4471"/>
    <w:rsid w:val="007E45DD"/>
    <w:rsid w:val="007E468C"/>
    <w:rsid w:val="007E4E43"/>
    <w:rsid w:val="007E503A"/>
    <w:rsid w:val="007E51EF"/>
    <w:rsid w:val="007E53F4"/>
    <w:rsid w:val="007E56A9"/>
    <w:rsid w:val="007E6227"/>
    <w:rsid w:val="007E693F"/>
    <w:rsid w:val="007E6D30"/>
    <w:rsid w:val="007E6ECC"/>
    <w:rsid w:val="007E73AD"/>
    <w:rsid w:val="007E7554"/>
    <w:rsid w:val="007E7768"/>
    <w:rsid w:val="007E7AA6"/>
    <w:rsid w:val="007E7BB2"/>
    <w:rsid w:val="007E7C8A"/>
    <w:rsid w:val="007E7DA0"/>
    <w:rsid w:val="007F01A8"/>
    <w:rsid w:val="007F02AF"/>
    <w:rsid w:val="007F0836"/>
    <w:rsid w:val="007F0D04"/>
    <w:rsid w:val="007F0E3E"/>
    <w:rsid w:val="007F165E"/>
    <w:rsid w:val="007F1B42"/>
    <w:rsid w:val="007F1B55"/>
    <w:rsid w:val="007F1D9D"/>
    <w:rsid w:val="007F2B97"/>
    <w:rsid w:val="007F309F"/>
    <w:rsid w:val="007F33FA"/>
    <w:rsid w:val="007F3576"/>
    <w:rsid w:val="007F4440"/>
    <w:rsid w:val="007F5348"/>
    <w:rsid w:val="007F5B16"/>
    <w:rsid w:val="007F607A"/>
    <w:rsid w:val="007F61C7"/>
    <w:rsid w:val="007F630D"/>
    <w:rsid w:val="007F641B"/>
    <w:rsid w:val="007F6B84"/>
    <w:rsid w:val="007F6FD6"/>
    <w:rsid w:val="007F765F"/>
    <w:rsid w:val="0080010D"/>
    <w:rsid w:val="0080020A"/>
    <w:rsid w:val="00800322"/>
    <w:rsid w:val="00800481"/>
    <w:rsid w:val="0080079C"/>
    <w:rsid w:val="00800BF5"/>
    <w:rsid w:val="00800E5F"/>
    <w:rsid w:val="00800E8B"/>
    <w:rsid w:val="0080147A"/>
    <w:rsid w:val="008018C8"/>
    <w:rsid w:val="00801E78"/>
    <w:rsid w:val="0080247A"/>
    <w:rsid w:val="00802B4C"/>
    <w:rsid w:val="00803112"/>
    <w:rsid w:val="0080316D"/>
    <w:rsid w:val="008031DB"/>
    <w:rsid w:val="008034A6"/>
    <w:rsid w:val="008041F6"/>
    <w:rsid w:val="0080499B"/>
    <w:rsid w:val="00804A3A"/>
    <w:rsid w:val="00805017"/>
    <w:rsid w:val="00805095"/>
    <w:rsid w:val="00805281"/>
    <w:rsid w:val="008052CF"/>
    <w:rsid w:val="008053DF"/>
    <w:rsid w:val="00805989"/>
    <w:rsid w:val="00805BE1"/>
    <w:rsid w:val="00805C78"/>
    <w:rsid w:val="00805CC0"/>
    <w:rsid w:val="00805EB6"/>
    <w:rsid w:val="008066D4"/>
    <w:rsid w:val="0080719D"/>
    <w:rsid w:val="0080729E"/>
    <w:rsid w:val="008075B5"/>
    <w:rsid w:val="00807C30"/>
    <w:rsid w:val="00810422"/>
    <w:rsid w:val="0081058F"/>
    <w:rsid w:val="00810640"/>
    <w:rsid w:val="00810BF8"/>
    <w:rsid w:val="00810F49"/>
    <w:rsid w:val="00810F67"/>
    <w:rsid w:val="00811D17"/>
    <w:rsid w:val="00811FC5"/>
    <w:rsid w:val="0081213A"/>
    <w:rsid w:val="00812213"/>
    <w:rsid w:val="008122A3"/>
    <w:rsid w:val="008122CD"/>
    <w:rsid w:val="00812941"/>
    <w:rsid w:val="00812A5D"/>
    <w:rsid w:val="00812C05"/>
    <w:rsid w:val="00813732"/>
    <w:rsid w:val="00813BA2"/>
    <w:rsid w:val="00813E18"/>
    <w:rsid w:val="00813FF2"/>
    <w:rsid w:val="0081400A"/>
    <w:rsid w:val="00814116"/>
    <w:rsid w:val="00814474"/>
    <w:rsid w:val="0081489B"/>
    <w:rsid w:val="00814948"/>
    <w:rsid w:val="008149FF"/>
    <w:rsid w:val="00814AC1"/>
    <w:rsid w:val="008151DF"/>
    <w:rsid w:val="00815B81"/>
    <w:rsid w:val="00816333"/>
    <w:rsid w:val="0081650A"/>
    <w:rsid w:val="008169B6"/>
    <w:rsid w:val="00816E21"/>
    <w:rsid w:val="0081716F"/>
    <w:rsid w:val="0081759A"/>
    <w:rsid w:val="00820BC6"/>
    <w:rsid w:val="00820CD6"/>
    <w:rsid w:val="00821C11"/>
    <w:rsid w:val="00821EA9"/>
    <w:rsid w:val="00821F61"/>
    <w:rsid w:val="008223C1"/>
    <w:rsid w:val="00822748"/>
    <w:rsid w:val="00822926"/>
    <w:rsid w:val="008230B8"/>
    <w:rsid w:val="00823730"/>
    <w:rsid w:val="008237E4"/>
    <w:rsid w:val="0082417F"/>
    <w:rsid w:val="008247CC"/>
    <w:rsid w:val="008247F6"/>
    <w:rsid w:val="0082487F"/>
    <w:rsid w:val="00824A6D"/>
    <w:rsid w:val="00824BB7"/>
    <w:rsid w:val="00824CFF"/>
    <w:rsid w:val="008256F4"/>
    <w:rsid w:val="0082598B"/>
    <w:rsid w:val="00825AAC"/>
    <w:rsid w:val="00825B4B"/>
    <w:rsid w:val="00825CA4"/>
    <w:rsid w:val="008268D2"/>
    <w:rsid w:val="00826B64"/>
    <w:rsid w:val="00826FE3"/>
    <w:rsid w:val="0082744D"/>
    <w:rsid w:val="008277A0"/>
    <w:rsid w:val="008277E1"/>
    <w:rsid w:val="00827B16"/>
    <w:rsid w:val="00827DAB"/>
    <w:rsid w:val="008301E6"/>
    <w:rsid w:val="0083061A"/>
    <w:rsid w:val="008307A0"/>
    <w:rsid w:val="008309C1"/>
    <w:rsid w:val="00830B40"/>
    <w:rsid w:val="00830BD5"/>
    <w:rsid w:val="00831385"/>
    <w:rsid w:val="00833280"/>
    <w:rsid w:val="0083389B"/>
    <w:rsid w:val="00833D15"/>
    <w:rsid w:val="00833F14"/>
    <w:rsid w:val="00834044"/>
    <w:rsid w:val="00834065"/>
    <w:rsid w:val="00834614"/>
    <w:rsid w:val="00834C8E"/>
    <w:rsid w:val="00835136"/>
    <w:rsid w:val="008351D1"/>
    <w:rsid w:val="0083520F"/>
    <w:rsid w:val="008353C1"/>
    <w:rsid w:val="00835B34"/>
    <w:rsid w:val="00835E3B"/>
    <w:rsid w:val="008361AA"/>
    <w:rsid w:val="008368DE"/>
    <w:rsid w:val="00836DAE"/>
    <w:rsid w:val="00836F15"/>
    <w:rsid w:val="00837C7A"/>
    <w:rsid w:val="008401F7"/>
    <w:rsid w:val="0084075A"/>
    <w:rsid w:val="00840B36"/>
    <w:rsid w:val="0084131E"/>
    <w:rsid w:val="0084281D"/>
    <w:rsid w:val="0084353C"/>
    <w:rsid w:val="00843C51"/>
    <w:rsid w:val="008441FD"/>
    <w:rsid w:val="00844276"/>
    <w:rsid w:val="008458B6"/>
    <w:rsid w:val="00845C19"/>
    <w:rsid w:val="0084636F"/>
    <w:rsid w:val="00846627"/>
    <w:rsid w:val="00846779"/>
    <w:rsid w:val="00846FA9"/>
    <w:rsid w:val="00847831"/>
    <w:rsid w:val="00847C1B"/>
    <w:rsid w:val="00847E81"/>
    <w:rsid w:val="008500B9"/>
    <w:rsid w:val="0085054A"/>
    <w:rsid w:val="0085054B"/>
    <w:rsid w:val="00850618"/>
    <w:rsid w:val="008509AA"/>
    <w:rsid w:val="00850F0E"/>
    <w:rsid w:val="00851B78"/>
    <w:rsid w:val="00851C4B"/>
    <w:rsid w:val="00851EAC"/>
    <w:rsid w:val="00852D3D"/>
    <w:rsid w:val="00852FCE"/>
    <w:rsid w:val="008531B9"/>
    <w:rsid w:val="00853361"/>
    <w:rsid w:val="008553D8"/>
    <w:rsid w:val="00855C53"/>
    <w:rsid w:val="00855D82"/>
    <w:rsid w:val="008563DD"/>
    <w:rsid w:val="00856406"/>
    <w:rsid w:val="00857A12"/>
    <w:rsid w:val="008600D0"/>
    <w:rsid w:val="0086014A"/>
    <w:rsid w:val="00860166"/>
    <w:rsid w:val="00860590"/>
    <w:rsid w:val="00860880"/>
    <w:rsid w:val="0086099F"/>
    <w:rsid w:val="00861455"/>
    <w:rsid w:val="00862AFB"/>
    <w:rsid w:val="00863D0C"/>
    <w:rsid w:val="0086430C"/>
    <w:rsid w:val="0086483C"/>
    <w:rsid w:val="00864C47"/>
    <w:rsid w:val="00864E3F"/>
    <w:rsid w:val="00864F95"/>
    <w:rsid w:val="008659BA"/>
    <w:rsid w:val="0086645E"/>
    <w:rsid w:val="00866F6D"/>
    <w:rsid w:val="0086758D"/>
    <w:rsid w:val="00867A1B"/>
    <w:rsid w:val="008707BA"/>
    <w:rsid w:val="00870CFD"/>
    <w:rsid w:val="00870DB0"/>
    <w:rsid w:val="00870E4D"/>
    <w:rsid w:val="00871249"/>
    <w:rsid w:val="0087161E"/>
    <w:rsid w:val="0087191C"/>
    <w:rsid w:val="0087206F"/>
    <w:rsid w:val="00872403"/>
    <w:rsid w:val="00872878"/>
    <w:rsid w:val="00872A77"/>
    <w:rsid w:val="00873558"/>
    <w:rsid w:val="00873CDB"/>
    <w:rsid w:val="00874B0F"/>
    <w:rsid w:val="0087696C"/>
    <w:rsid w:val="00876C0B"/>
    <w:rsid w:val="00876C23"/>
    <w:rsid w:val="00876DD8"/>
    <w:rsid w:val="008770F0"/>
    <w:rsid w:val="00877445"/>
    <w:rsid w:val="008779D5"/>
    <w:rsid w:val="00877DB0"/>
    <w:rsid w:val="00877E1D"/>
    <w:rsid w:val="00877E85"/>
    <w:rsid w:val="0088020F"/>
    <w:rsid w:val="00880812"/>
    <w:rsid w:val="00880865"/>
    <w:rsid w:val="00880E36"/>
    <w:rsid w:val="008810BD"/>
    <w:rsid w:val="008811BE"/>
    <w:rsid w:val="00881D92"/>
    <w:rsid w:val="00882398"/>
    <w:rsid w:val="0088264D"/>
    <w:rsid w:val="00882752"/>
    <w:rsid w:val="00882878"/>
    <w:rsid w:val="00882C3B"/>
    <w:rsid w:val="0088309B"/>
    <w:rsid w:val="008832B7"/>
    <w:rsid w:val="008833EB"/>
    <w:rsid w:val="008834A9"/>
    <w:rsid w:val="0088386F"/>
    <w:rsid w:val="0088446E"/>
    <w:rsid w:val="008847C1"/>
    <w:rsid w:val="00884A3D"/>
    <w:rsid w:val="00885656"/>
    <w:rsid w:val="008856D0"/>
    <w:rsid w:val="008858F1"/>
    <w:rsid w:val="00885F9F"/>
    <w:rsid w:val="0088660C"/>
    <w:rsid w:val="00886685"/>
    <w:rsid w:val="00886FA9"/>
    <w:rsid w:val="00890BAF"/>
    <w:rsid w:val="00891825"/>
    <w:rsid w:val="00891E67"/>
    <w:rsid w:val="0089281A"/>
    <w:rsid w:val="00892F8C"/>
    <w:rsid w:val="00893C09"/>
    <w:rsid w:val="0089430F"/>
    <w:rsid w:val="00894C52"/>
    <w:rsid w:val="00894FCF"/>
    <w:rsid w:val="00895055"/>
    <w:rsid w:val="00895AE5"/>
    <w:rsid w:val="00895D57"/>
    <w:rsid w:val="00895F93"/>
    <w:rsid w:val="00896228"/>
    <w:rsid w:val="0089636F"/>
    <w:rsid w:val="00896DC7"/>
    <w:rsid w:val="00897263"/>
    <w:rsid w:val="008973A4"/>
    <w:rsid w:val="008976D3"/>
    <w:rsid w:val="0089782C"/>
    <w:rsid w:val="00897A45"/>
    <w:rsid w:val="00897CA0"/>
    <w:rsid w:val="008A156A"/>
    <w:rsid w:val="008A18A2"/>
    <w:rsid w:val="008A1D32"/>
    <w:rsid w:val="008A2CF2"/>
    <w:rsid w:val="008A3273"/>
    <w:rsid w:val="008A32E5"/>
    <w:rsid w:val="008A37BE"/>
    <w:rsid w:val="008A380C"/>
    <w:rsid w:val="008A436B"/>
    <w:rsid w:val="008A4673"/>
    <w:rsid w:val="008A4A1B"/>
    <w:rsid w:val="008A5631"/>
    <w:rsid w:val="008A566D"/>
    <w:rsid w:val="008A56B9"/>
    <w:rsid w:val="008A5DF7"/>
    <w:rsid w:val="008A64D7"/>
    <w:rsid w:val="008A64F3"/>
    <w:rsid w:val="008A6A20"/>
    <w:rsid w:val="008A6B70"/>
    <w:rsid w:val="008A73A7"/>
    <w:rsid w:val="008A76D1"/>
    <w:rsid w:val="008A78D0"/>
    <w:rsid w:val="008B02C9"/>
    <w:rsid w:val="008B1785"/>
    <w:rsid w:val="008B19F0"/>
    <w:rsid w:val="008B2413"/>
    <w:rsid w:val="008B2BBC"/>
    <w:rsid w:val="008B2DCC"/>
    <w:rsid w:val="008B336C"/>
    <w:rsid w:val="008B3E81"/>
    <w:rsid w:val="008B3EBE"/>
    <w:rsid w:val="008B3F72"/>
    <w:rsid w:val="008B4C03"/>
    <w:rsid w:val="008B5072"/>
    <w:rsid w:val="008B5160"/>
    <w:rsid w:val="008B576D"/>
    <w:rsid w:val="008B5872"/>
    <w:rsid w:val="008B5EC6"/>
    <w:rsid w:val="008B6D7F"/>
    <w:rsid w:val="008B6E21"/>
    <w:rsid w:val="008C0A73"/>
    <w:rsid w:val="008C0BB9"/>
    <w:rsid w:val="008C0CF4"/>
    <w:rsid w:val="008C0EA3"/>
    <w:rsid w:val="008C1490"/>
    <w:rsid w:val="008C1545"/>
    <w:rsid w:val="008C17D4"/>
    <w:rsid w:val="008C1AFA"/>
    <w:rsid w:val="008C1D13"/>
    <w:rsid w:val="008C21EE"/>
    <w:rsid w:val="008C259C"/>
    <w:rsid w:val="008C2F61"/>
    <w:rsid w:val="008C2FA9"/>
    <w:rsid w:val="008C317C"/>
    <w:rsid w:val="008C3554"/>
    <w:rsid w:val="008C3E0C"/>
    <w:rsid w:val="008C3F45"/>
    <w:rsid w:val="008C3F6C"/>
    <w:rsid w:val="008C4139"/>
    <w:rsid w:val="008C49E7"/>
    <w:rsid w:val="008C4F14"/>
    <w:rsid w:val="008C566A"/>
    <w:rsid w:val="008C5C67"/>
    <w:rsid w:val="008C669C"/>
    <w:rsid w:val="008C6AB3"/>
    <w:rsid w:val="008C6C67"/>
    <w:rsid w:val="008C7746"/>
    <w:rsid w:val="008C7C3C"/>
    <w:rsid w:val="008C7D8D"/>
    <w:rsid w:val="008C7E7E"/>
    <w:rsid w:val="008D085D"/>
    <w:rsid w:val="008D0F06"/>
    <w:rsid w:val="008D166D"/>
    <w:rsid w:val="008D1C4B"/>
    <w:rsid w:val="008D1EB1"/>
    <w:rsid w:val="008D2232"/>
    <w:rsid w:val="008D2292"/>
    <w:rsid w:val="008D2E2D"/>
    <w:rsid w:val="008D2FF8"/>
    <w:rsid w:val="008D3711"/>
    <w:rsid w:val="008D3FE5"/>
    <w:rsid w:val="008D4B38"/>
    <w:rsid w:val="008D5C1F"/>
    <w:rsid w:val="008D5F8A"/>
    <w:rsid w:val="008D6451"/>
    <w:rsid w:val="008D64E5"/>
    <w:rsid w:val="008D69B9"/>
    <w:rsid w:val="008D6C5C"/>
    <w:rsid w:val="008D6F94"/>
    <w:rsid w:val="008D78A4"/>
    <w:rsid w:val="008E00A4"/>
    <w:rsid w:val="008E02EC"/>
    <w:rsid w:val="008E061C"/>
    <w:rsid w:val="008E07B2"/>
    <w:rsid w:val="008E0CFB"/>
    <w:rsid w:val="008E10E0"/>
    <w:rsid w:val="008E12B1"/>
    <w:rsid w:val="008E1C2B"/>
    <w:rsid w:val="008E2214"/>
    <w:rsid w:val="008E26F5"/>
    <w:rsid w:val="008E2A0D"/>
    <w:rsid w:val="008E2DBC"/>
    <w:rsid w:val="008E3906"/>
    <w:rsid w:val="008E3A87"/>
    <w:rsid w:val="008E3E37"/>
    <w:rsid w:val="008E432A"/>
    <w:rsid w:val="008E44ED"/>
    <w:rsid w:val="008E4C01"/>
    <w:rsid w:val="008E53A7"/>
    <w:rsid w:val="008E5B58"/>
    <w:rsid w:val="008E5D41"/>
    <w:rsid w:val="008E5EC6"/>
    <w:rsid w:val="008E6B6B"/>
    <w:rsid w:val="008E7B78"/>
    <w:rsid w:val="008E7BC7"/>
    <w:rsid w:val="008E7C22"/>
    <w:rsid w:val="008E7F07"/>
    <w:rsid w:val="008F0370"/>
    <w:rsid w:val="008F0C12"/>
    <w:rsid w:val="008F1499"/>
    <w:rsid w:val="008F1C31"/>
    <w:rsid w:val="008F1E8B"/>
    <w:rsid w:val="008F2168"/>
    <w:rsid w:val="008F2484"/>
    <w:rsid w:val="008F284E"/>
    <w:rsid w:val="008F3033"/>
    <w:rsid w:val="008F3BA4"/>
    <w:rsid w:val="008F44E3"/>
    <w:rsid w:val="008F4EC1"/>
    <w:rsid w:val="008F555D"/>
    <w:rsid w:val="008F62D4"/>
    <w:rsid w:val="008F65DE"/>
    <w:rsid w:val="008F6846"/>
    <w:rsid w:val="008F6A32"/>
    <w:rsid w:val="008F769C"/>
    <w:rsid w:val="008F7C73"/>
    <w:rsid w:val="0090011D"/>
    <w:rsid w:val="00900D02"/>
    <w:rsid w:val="00901124"/>
    <w:rsid w:val="00901B67"/>
    <w:rsid w:val="00901CA0"/>
    <w:rsid w:val="00901FF8"/>
    <w:rsid w:val="00902660"/>
    <w:rsid w:val="00903197"/>
    <w:rsid w:val="00903E5F"/>
    <w:rsid w:val="00904246"/>
    <w:rsid w:val="009043AF"/>
    <w:rsid w:val="009047E3"/>
    <w:rsid w:val="009051A2"/>
    <w:rsid w:val="0090586B"/>
    <w:rsid w:val="00906925"/>
    <w:rsid w:val="009071A8"/>
    <w:rsid w:val="00907C94"/>
    <w:rsid w:val="009100E6"/>
    <w:rsid w:val="009103E7"/>
    <w:rsid w:val="00910CF2"/>
    <w:rsid w:val="00911095"/>
    <w:rsid w:val="00911175"/>
    <w:rsid w:val="009115A2"/>
    <w:rsid w:val="00911F19"/>
    <w:rsid w:val="00911F70"/>
    <w:rsid w:val="009122B7"/>
    <w:rsid w:val="00912345"/>
    <w:rsid w:val="0091256D"/>
    <w:rsid w:val="00912B58"/>
    <w:rsid w:val="00913927"/>
    <w:rsid w:val="00913A41"/>
    <w:rsid w:val="00913B4F"/>
    <w:rsid w:val="00913F19"/>
    <w:rsid w:val="00913F54"/>
    <w:rsid w:val="009140E8"/>
    <w:rsid w:val="00914BA8"/>
    <w:rsid w:val="00914C6E"/>
    <w:rsid w:val="00914ED0"/>
    <w:rsid w:val="009151F5"/>
    <w:rsid w:val="00915D07"/>
    <w:rsid w:val="009163A5"/>
    <w:rsid w:val="009174E7"/>
    <w:rsid w:val="009177FD"/>
    <w:rsid w:val="00917E6D"/>
    <w:rsid w:val="00917F51"/>
    <w:rsid w:val="0092086D"/>
    <w:rsid w:val="00920D7A"/>
    <w:rsid w:val="00920F1C"/>
    <w:rsid w:val="00921146"/>
    <w:rsid w:val="00921231"/>
    <w:rsid w:val="009222DA"/>
    <w:rsid w:val="00922D44"/>
    <w:rsid w:val="009237D8"/>
    <w:rsid w:val="00923F11"/>
    <w:rsid w:val="00924669"/>
    <w:rsid w:val="0092496D"/>
    <w:rsid w:val="00924E70"/>
    <w:rsid w:val="00925C52"/>
    <w:rsid w:val="0092610D"/>
    <w:rsid w:val="0092641B"/>
    <w:rsid w:val="00926814"/>
    <w:rsid w:val="0092717C"/>
    <w:rsid w:val="00927727"/>
    <w:rsid w:val="00927BBF"/>
    <w:rsid w:val="009300E1"/>
    <w:rsid w:val="00930485"/>
    <w:rsid w:val="00930899"/>
    <w:rsid w:val="00930B47"/>
    <w:rsid w:val="00930F0F"/>
    <w:rsid w:val="00931676"/>
    <w:rsid w:val="00931CDF"/>
    <w:rsid w:val="00931D17"/>
    <w:rsid w:val="00932480"/>
    <w:rsid w:val="009337CB"/>
    <w:rsid w:val="00933B24"/>
    <w:rsid w:val="00933CED"/>
    <w:rsid w:val="00933F78"/>
    <w:rsid w:val="00933FB9"/>
    <w:rsid w:val="009342BF"/>
    <w:rsid w:val="00934637"/>
    <w:rsid w:val="00934A81"/>
    <w:rsid w:val="00934BAA"/>
    <w:rsid w:val="00934EC3"/>
    <w:rsid w:val="009352A9"/>
    <w:rsid w:val="009352DA"/>
    <w:rsid w:val="00935456"/>
    <w:rsid w:val="00935FE3"/>
    <w:rsid w:val="0093683C"/>
    <w:rsid w:val="00936BCA"/>
    <w:rsid w:val="009370A6"/>
    <w:rsid w:val="00940544"/>
    <w:rsid w:val="009416DC"/>
    <w:rsid w:val="0094186E"/>
    <w:rsid w:val="009418CD"/>
    <w:rsid w:val="009418F9"/>
    <w:rsid w:val="009425B2"/>
    <w:rsid w:val="00942631"/>
    <w:rsid w:val="009426BC"/>
    <w:rsid w:val="00942B9A"/>
    <w:rsid w:val="00942C60"/>
    <w:rsid w:val="00942FA4"/>
    <w:rsid w:val="00942FEA"/>
    <w:rsid w:val="00943084"/>
    <w:rsid w:val="0094382B"/>
    <w:rsid w:val="00943B41"/>
    <w:rsid w:val="0094495A"/>
    <w:rsid w:val="00944DC1"/>
    <w:rsid w:val="00944F86"/>
    <w:rsid w:val="009454E1"/>
    <w:rsid w:val="00945864"/>
    <w:rsid w:val="009471A1"/>
    <w:rsid w:val="00947643"/>
    <w:rsid w:val="0094789F"/>
    <w:rsid w:val="00947D3F"/>
    <w:rsid w:val="00950EE4"/>
    <w:rsid w:val="009512FA"/>
    <w:rsid w:val="00951E89"/>
    <w:rsid w:val="00951EE3"/>
    <w:rsid w:val="00951FF9"/>
    <w:rsid w:val="00952522"/>
    <w:rsid w:val="009526FC"/>
    <w:rsid w:val="00952D62"/>
    <w:rsid w:val="00953179"/>
    <w:rsid w:val="009539DF"/>
    <w:rsid w:val="00953A5D"/>
    <w:rsid w:val="009544FD"/>
    <w:rsid w:val="009548F1"/>
    <w:rsid w:val="009551F0"/>
    <w:rsid w:val="00955497"/>
    <w:rsid w:val="00955B05"/>
    <w:rsid w:val="00955CAA"/>
    <w:rsid w:val="00955DDA"/>
    <w:rsid w:val="00955EA9"/>
    <w:rsid w:val="00955F37"/>
    <w:rsid w:val="0095615B"/>
    <w:rsid w:val="00956503"/>
    <w:rsid w:val="00956CB5"/>
    <w:rsid w:val="00956FCF"/>
    <w:rsid w:val="00957312"/>
    <w:rsid w:val="0095796B"/>
    <w:rsid w:val="00957986"/>
    <w:rsid w:val="00957C87"/>
    <w:rsid w:val="0096001C"/>
    <w:rsid w:val="0096092F"/>
    <w:rsid w:val="0096097C"/>
    <w:rsid w:val="00960A19"/>
    <w:rsid w:val="009613BF"/>
    <w:rsid w:val="00961527"/>
    <w:rsid w:val="0096158F"/>
    <w:rsid w:val="00961863"/>
    <w:rsid w:val="0096192C"/>
    <w:rsid w:val="00962765"/>
    <w:rsid w:val="00962F20"/>
    <w:rsid w:val="00963282"/>
    <w:rsid w:val="00963A69"/>
    <w:rsid w:val="00963C2F"/>
    <w:rsid w:val="00964121"/>
    <w:rsid w:val="0096434C"/>
    <w:rsid w:val="00964AD7"/>
    <w:rsid w:val="00964CFA"/>
    <w:rsid w:val="0096538C"/>
    <w:rsid w:val="0096544E"/>
    <w:rsid w:val="0096588C"/>
    <w:rsid w:val="00965B97"/>
    <w:rsid w:val="00965B9C"/>
    <w:rsid w:val="009666C7"/>
    <w:rsid w:val="0096692C"/>
    <w:rsid w:val="00967460"/>
    <w:rsid w:val="0096776E"/>
    <w:rsid w:val="009677A3"/>
    <w:rsid w:val="00967843"/>
    <w:rsid w:val="009706C6"/>
    <w:rsid w:val="00970F4C"/>
    <w:rsid w:val="0097198D"/>
    <w:rsid w:val="00971BB5"/>
    <w:rsid w:val="00971BEA"/>
    <w:rsid w:val="00971C7C"/>
    <w:rsid w:val="00971D0A"/>
    <w:rsid w:val="009729B2"/>
    <w:rsid w:val="00973170"/>
    <w:rsid w:val="009740F3"/>
    <w:rsid w:val="0097457F"/>
    <w:rsid w:val="009746B3"/>
    <w:rsid w:val="00974B02"/>
    <w:rsid w:val="009751A9"/>
    <w:rsid w:val="0097564F"/>
    <w:rsid w:val="009757CE"/>
    <w:rsid w:val="009757E5"/>
    <w:rsid w:val="00975DB1"/>
    <w:rsid w:val="00976C16"/>
    <w:rsid w:val="009771E5"/>
    <w:rsid w:val="009779F8"/>
    <w:rsid w:val="00977D42"/>
    <w:rsid w:val="00977DFF"/>
    <w:rsid w:val="00977F1D"/>
    <w:rsid w:val="00980096"/>
    <w:rsid w:val="00980276"/>
    <w:rsid w:val="00980680"/>
    <w:rsid w:val="00980A92"/>
    <w:rsid w:val="0098118F"/>
    <w:rsid w:val="009813BA"/>
    <w:rsid w:val="009820EA"/>
    <w:rsid w:val="00982AB0"/>
    <w:rsid w:val="009836E2"/>
    <w:rsid w:val="00983AE4"/>
    <w:rsid w:val="00984144"/>
    <w:rsid w:val="00984DB5"/>
    <w:rsid w:val="00984FDD"/>
    <w:rsid w:val="00985A41"/>
    <w:rsid w:val="00985D62"/>
    <w:rsid w:val="00986E19"/>
    <w:rsid w:val="00987084"/>
    <w:rsid w:val="009873BC"/>
    <w:rsid w:val="0098791E"/>
    <w:rsid w:val="00987D8A"/>
    <w:rsid w:val="00987E08"/>
    <w:rsid w:val="009901B4"/>
    <w:rsid w:val="00990946"/>
    <w:rsid w:val="00990C6A"/>
    <w:rsid w:val="00991A01"/>
    <w:rsid w:val="00991B2A"/>
    <w:rsid w:val="00991FCE"/>
    <w:rsid w:val="0099201A"/>
    <w:rsid w:val="00992CF1"/>
    <w:rsid w:val="00993B22"/>
    <w:rsid w:val="0099437D"/>
    <w:rsid w:val="009945A7"/>
    <w:rsid w:val="00995B8A"/>
    <w:rsid w:val="00995DA3"/>
    <w:rsid w:val="00996486"/>
    <w:rsid w:val="00996AAE"/>
    <w:rsid w:val="0099704C"/>
    <w:rsid w:val="00997702"/>
    <w:rsid w:val="009A0ABC"/>
    <w:rsid w:val="009A109B"/>
    <w:rsid w:val="009A10A1"/>
    <w:rsid w:val="009A2AA0"/>
    <w:rsid w:val="009A35E2"/>
    <w:rsid w:val="009A36AE"/>
    <w:rsid w:val="009A38BE"/>
    <w:rsid w:val="009A39C3"/>
    <w:rsid w:val="009A3A1E"/>
    <w:rsid w:val="009A3D3B"/>
    <w:rsid w:val="009A4994"/>
    <w:rsid w:val="009A4AB3"/>
    <w:rsid w:val="009A5128"/>
    <w:rsid w:val="009A5419"/>
    <w:rsid w:val="009A5678"/>
    <w:rsid w:val="009A59BB"/>
    <w:rsid w:val="009A5B9A"/>
    <w:rsid w:val="009A5E50"/>
    <w:rsid w:val="009A6905"/>
    <w:rsid w:val="009A69A9"/>
    <w:rsid w:val="009A7626"/>
    <w:rsid w:val="009A7709"/>
    <w:rsid w:val="009B0468"/>
    <w:rsid w:val="009B09BC"/>
    <w:rsid w:val="009B0AFD"/>
    <w:rsid w:val="009B0E5B"/>
    <w:rsid w:val="009B0E84"/>
    <w:rsid w:val="009B0F26"/>
    <w:rsid w:val="009B1120"/>
    <w:rsid w:val="009B189E"/>
    <w:rsid w:val="009B1C75"/>
    <w:rsid w:val="009B22C9"/>
    <w:rsid w:val="009B25E4"/>
    <w:rsid w:val="009B30A0"/>
    <w:rsid w:val="009B3B2B"/>
    <w:rsid w:val="009B4065"/>
    <w:rsid w:val="009B46A9"/>
    <w:rsid w:val="009B4E2E"/>
    <w:rsid w:val="009B4EE3"/>
    <w:rsid w:val="009B5018"/>
    <w:rsid w:val="009B5942"/>
    <w:rsid w:val="009B5A32"/>
    <w:rsid w:val="009B5BAB"/>
    <w:rsid w:val="009B65AD"/>
    <w:rsid w:val="009B7EA1"/>
    <w:rsid w:val="009C0737"/>
    <w:rsid w:val="009C07AB"/>
    <w:rsid w:val="009C0B5F"/>
    <w:rsid w:val="009C0F95"/>
    <w:rsid w:val="009C116D"/>
    <w:rsid w:val="009C14FB"/>
    <w:rsid w:val="009C1854"/>
    <w:rsid w:val="009C1BFC"/>
    <w:rsid w:val="009C1F3C"/>
    <w:rsid w:val="009C2066"/>
    <w:rsid w:val="009C239F"/>
    <w:rsid w:val="009C23EF"/>
    <w:rsid w:val="009C28A6"/>
    <w:rsid w:val="009C297A"/>
    <w:rsid w:val="009C29EA"/>
    <w:rsid w:val="009C2BB8"/>
    <w:rsid w:val="009C3C54"/>
    <w:rsid w:val="009C3C87"/>
    <w:rsid w:val="009C3D3B"/>
    <w:rsid w:val="009C4E56"/>
    <w:rsid w:val="009C4E6A"/>
    <w:rsid w:val="009C5619"/>
    <w:rsid w:val="009C6ADD"/>
    <w:rsid w:val="009C72EB"/>
    <w:rsid w:val="009C7736"/>
    <w:rsid w:val="009D00E6"/>
    <w:rsid w:val="009D024B"/>
    <w:rsid w:val="009D0615"/>
    <w:rsid w:val="009D0C61"/>
    <w:rsid w:val="009D148A"/>
    <w:rsid w:val="009D1CD5"/>
    <w:rsid w:val="009D1DB8"/>
    <w:rsid w:val="009D205A"/>
    <w:rsid w:val="009D2BBE"/>
    <w:rsid w:val="009D2D55"/>
    <w:rsid w:val="009D313E"/>
    <w:rsid w:val="009D32B7"/>
    <w:rsid w:val="009D32DA"/>
    <w:rsid w:val="009D3A37"/>
    <w:rsid w:val="009D3D71"/>
    <w:rsid w:val="009D424C"/>
    <w:rsid w:val="009D4A20"/>
    <w:rsid w:val="009D4CFD"/>
    <w:rsid w:val="009D5063"/>
    <w:rsid w:val="009D559D"/>
    <w:rsid w:val="009D5DB6"/>
    <w:rsid w:val="009D5E04"/>
    <w:rsid w:val="009D6A90"/>
    <w:rsid w:val="009D6ADF"/>
    <w:rsid w:val="009D7270"/>
    <w:rsid w:val="009D7619"/>
    <w:rsid w:val="009D77C7"/>
    <w:rsid w:val="009D79EE"/>
    <w:rsid w:val="009D7CFC"/>
    <w:rsid w:val="009D7D91"/>
    <w:rsid w:val="009E00EF"/>
    <w:rsid w:val="009E0128"/>
    <w:rsid w:val="009E040B"/>
    <w:rsid w:val="009E0845"/>
    <w:rsid w:val="009E0EF4"/>
    <w:rsid w:val="009E1DAA"/>
    <w:rsid w:val="009E1EC5"/>
    <w:rsid w:val="009E1F27"/>
    <w:rsid w:val="009E295E"/>
    <w:rsid w:val="009E2BA8"/>
    <w:rsid w:val="009E2C26"/>
    <w:rsid w:val="009E2CDE"/>
    <w:rsid w:val="009E31B2"/>
    <w:rsid w:val="009E374D"/>
    <w:rsid w:val="009E3A27"/>
    <w:rsid w:val="009E401D"/>
    <w:rsid w:val="009E5095"/>
    <w:rsid w:val="009E5964"/>
    <w:rsid w:val="009E5E5D"/>
    <w:rsid w:val="009E61E5"/>
    <w:rsid w:val="009E6469"/>
    <w:rsid w:val="009E6571"/>
    <w:rsid w:val="009E6C7A"/>
    <w:rsid w:val="009E70F3"/>
    <w:rsid w:val="009E722A"/>
    <w:rsid w:val="009E751F"/>
    <w:rsid w:val="009E75AF"/>
    <w:rsid w:val="009E7717"/>
    <w:rsid w:val="009F07AE"/>
    <w:rsid w:val="009F095F"/>
    <w:rsid w:val="009F0FF6"/>
    <w:rsid w:val="009F12CB"/>
    <w:rsid w:val="009F150E"/>
    <w:rsid w:val="009F1B19"/>
    <w:rsid w:val="009F1B1E"/>
    <w:rsid w:val="009F22A0"/>
    <w:rsid w:val="009F2B71"/>
    <w:rsid w:val="009F2CA5"/>
    <w:rsid w:val="009F3007"/>
    <w:rsid w:val="009F3523"/>
    <w:rsid w:val="009F39AF"/>
    <w:rsid w:val="009F4295"/>
    <w:rsid w:val="009F4832"/>
    <w:rsid w:val="009F4BAD"/>
    <w:rsid w:val="009F6132"/>
    <w:rsid w:val="009F6219"/>
    <w:rsid w:val="009F6341"/>
    <w:rsid w:val="009F6D2C"/>
    <w:rsid w:val="009F6DC8"/>
    <w:rsid w:val="009F754F"/>
    <w:rsid w:val="009F7697"/>
    <w:rsid w:val="009F784B"/>
    <w:rsid w:val="00A0022A"/>
    <w:rsid w:val="00A00AAC"/>
    <w:rsid w:val="00A01211"/>
    <w:rsid w:val="00A012EA"/>
    <w:rsid w:val="00A013BD"/>
    <w:rsid w:val="00A01EDC"/>
    <w:rsid w:val="00A02029"/>
    <w:rsid w:val="00A02825"/>
    <w:rsid w:val="00A02835"/>
    <w:rsid w:val="00A0290A"/>
    <w:rsid w:val="00A02ADA"/>
    <w:rsid w:val="00A02F45"/>
    <w:rsid w:val="00A02FB5"/>
    <w:rsid w:val="00A0416E"/>
    <w:rsid w:val="00A04B40"/>
    <w:rsid w:val="00A04F46"/>
    <w:rsid w:val="00A0501C"/>
    <w:rsid w:val="00A051A5"/>
    <w:rsid w:val="00A05E99"/>
    <w:rsid w:val="00A061B5"/>
    <w:rsid w:val="00A069F8"/>
    <w:rsid w:val="00A076B4"/>
    <w:rsid w:val="00A076FD"/>
    <w:rsid w:val="00A07DED"/>
    <w:rsid w:val="00A10948"/>
    <w:rsid w:val="00A10DA3"/>
    <w:rsid w:val="00A11665"/>
    <w:rsid w:val="00A11686"/>
    <w:rsid w:val="00A117C5"/>
    <w:rsid w:val="00A127A9"/>
    <w:rsid w:val="00A1283E"/>
    <w:rsid w:val="00A12A17"/>
    <w:rsid w:val="00A12CF2"/>
    <w:rsid w:val="00A13407"/>
    <w:rsid w:val="00A136EE"/>
    <w:rsid w:val="00A13909"/>
    <w:rsid w:val="00A145B2"/>
    <w:rsid w:val="00A1515B"/>
    <w:rsid w:val="00A151B7"/>
    <w:rsid w:val="00A156C0"/>
    <w:rsid w:val="00A159F4"/>
    <w:rsid w:val="00A1656C"/>
    <w:rsid w:val="00A1695F"/>
    <w:rsid w:val="00A16C6B"/>
    <w:rsid w:val="00A16DED"/>
    <w:rsid w:val="00A1715E"/>
    <w:rsid w:val="00A20028"/>
    <w:rsid w:val="00A20ED3"/>
    <w:rsid w:val="00A21249"/>
    <w:rsid w:val="00A22954"/>
    <w:rsid w:val="00A22AD6"/>
    <w:rsid w:val="00A22E74"/>
    <w:rsid w:val="00A22FD8"/>
    <w:rsid w:val="00A231F4"/>
    <w:rsid w:val="00A24289"/>
    <w:rsid w:val="00A2444D"/>
    <w:rsid w:val="00A2464B"/>
    <w:rsid w:val="00A249DC"/>
    <w:rsid w:val="00A24AB2"/>
    <w:rsid w:val="00A24C41"/>
    <w:rsid w:val="00A24E79"/>
    <w:rsid w:val="00A26443"/>
    <w:rsid w:val="00A26ED2"/>
    <w:rsid w:val="00A278A0"/>
    <w:rsid w:val="00A27995"/>
    <w:rsid w:val="00A30825"/>
    <w:rsid w:val="00A3102B"/>
    <w:rsid w:val="00A317A0"/>
    <w:rsid w:val="00A31E6E"/>
    <w:rsid w:val="00A33829"/>
    <w:rsid w:val="00A33A72"/>
    <w:rsid w:val="00A33C9B"/>
    <w:rsid w:val="00A33CFB"/>
    <w:rsid w:val="00A34934"/>
    <w:rsid w:val="00A34FB9"/>
    <w:rsid w:val="00A355FD"/>
    <w:rsid w:val="00A35B04"/>
    <w:rsid w:val="00A36167"/>
    <w:rsid w:val="00A36B46"/>
    <w:rsid w:val="00A370E0"/>
    <w:rsid w:val="00A374B5"/>
    <w:rsid w:val="00A37E84"/>
    <w:rsid w:val="00A403C2"/>
    <w:rsid w:val="00A4044E"/>
    <w:rsid w:val="00A40A74"/>
    <w:rsid w:val="00A41A0B"/>
    <w:rsid w:val="00A41A22"/>
    <w:rsid w:val="00A41E07"/>
    <w:rsid w:val="00A423DC"/>
    <w:rsid w:val="00A434A1"/>
    <w:rsid w:val="00A44DC6"/>
    <w:rsid w:val="00A44F2B"/>
    <w:rsid w:val="00A45789"/>
    <w:rsid w:val="00A45AE8"/>
    <w:rsid w:val="00A45F95"/>
    <w:rsid w:val="00A463B4"/>
    <w:rsid w:val="00A46979"/>
    <w:rsid w:val="00A46ADD"/>
    <w:rsid w:val="00A47264"/>
    <w:rsid w:val="00A4750B"/>
    <w:rsid w:val="00A47787"/>
    <w:rsid w:val="00A479AB"/>
    <w:rsid w:val="00A47D00"/>
    <w:rsid w:val="00A5015C"/>
    <w:rsid w:val="00A5025E"/>
    <w:rsid w:val="00A503F6"/>
    <w:rsid w:val="00A5059B"/>
    <w:rsid w:val="00A5154F"/>
    <w:rsid w:val="00A5239B"/>
    <w:rsid w:val="00A537AE"/>
    <w:rsid w:val="00A54C16"/>
    <w:rsid w:val="00A54CFA"/>
    <w:rsid w:val="00A5535F"/>
    <w:rsid w:val="00A5553A"/>
    <w:rsid w:val="00A55BEF"/>
    <w:rsid w:val="00A55C37"/>
    <w:rsid w:val="00A55FDA"/>
    <w:rsid w:val="00A560EF"/>
    <w:rsid w:val="00A56537"/>
    <w:rsid w:val="00A566A6"/>
    <w:rsid w:val="00A56FF1"/>
    <w:rsid w:val="00A57018"/>
    <w:rsid w:val="00A57257"/>
    <w:rsid w:val="00A576F7"/>
    <w:rsid w:val="00A57E6B"/>
    <w:rsid w:val="00A60CE7"/>
    <w:rsid w:val="00A6146A"/>
    <w:rsid w:val="00A62421"/>
    <w:rsid w:val="00A62C71"/>
    <w:rsid w:val="00A63129"/>
    <w:rsid w:val="00A632D9"/>
    <w:rsid w:val="00A63469"/>
    <w:rsid w:val="00A63D2B"/>
    <w:rsid w:val="00A644EA"/>
    <w:rsid w:val="00A656E9"/>
    <w:rsid w:val="00A65A9C"/>
    <w:rsid w:val="00A66295"/>
    <w:rsid w:val="00A66553"/>
    <w:rsid w:val="00A66742"/>
    <w:rsid w:val="00A66878"/>
    <w:rsid w:val="00A669A3"/>
    <w:rsid w:val="00A66B17"/>
    <w:rsid w:val="00A67E36"/>
    <w:rsid w:val="00A706AB"/>
    <w:rsid w:val="00A70B1B"/>
    <w:rsid w:val="00A70F17"/>
    <w:rsid w:val="00A7101C"/>
    <w:rsid w:val="00A71BF2"/>
    <w:rsid w:val="00A71E54"/>
    <w:rsid w:val="00A72282"/>
    <w:rsid w:val="00A723A6"/>
    <w:rsid w:val="00A72657"/>
    <w:rsid w:val="00A729B5"/>
    <w:rsid w:val="00A72E53"/>
    <w:rsid w:val="00A73AF8"/>
    <w:rsid w:val="00A73F23"/>
    <w:rsid w:val="00A73F44"/>
    <w:rsid w:val="00A74366"/>
    <w:rsid w:val="00A74BA8"/>
    <w:rsid w:val="00A74C21"/>
    <w:rsid w:val="00A750CB"/>
    <w:rsid w:val="00A7599E"/>
    <w:rsid w:val="00A75A0E"/>
    <w:rsid w:val="00A75A5A"/>
    <w:rsid w:val="00A75BF8"/>
    <w:rsid w:val="00A75C05"/>
    <w:rsid w:val="00A77B33"/>
    <w:rsid w:val="00A77E7A"/>
    <w:rsid w:val="00A800CC"/>
    <w:rsid w:val="00A802C1"/>
    <w:rsid w:val="00A8093F"/>
    <w:rsid w:val="00A8099A"/>
    <w:rsid w:val="00A8109F"/>
    <w:rsid w:val="00A815DD"/>
    <w:rsid w:val="00A81822"/>
    <w:rsid w:val="00A81CDF"/>
    <w:rsid w:val="00A81DF9"/>
    <w:rsid w:val="00A83020"/>
    <w:rsid w:val="00A833CD"/>
    <w:rsid w:val="00A83B0B"/>
    <w:rsid w:val="00A84907"/>
    <w:rsid w:val="00A850A4"/>
    <w:rsid w:val="00A85218"/>
    <w:rsid w:val="00A8529E"/>
    <w:rsid w:val="00A852B7"/>
    <w:rsid w:val="00A854E2"/>
    <w:rsid w:val="00A863AE"/>
    <w:rsid w:val="00A86916"/>
    <w:rsid w:val="00A86E74"/>
    <w:rsid w:val="00A8715F"/>
    <w:rsid w:val="00A87936"/>
    <w:rsid w:val="00A87ABB"/>
    <w:rsid w:val="00A87FCB"/>
    <w:rsid w:val="00A91340"/>
    <w:rsid w:val="00A9136E"/>
    <w:rsid w:val="00A91453"/>
    <w:rsid w:val="00A91F28"/>
    <w:rsid w:val="00A9225C"/>
    <w:rsid w:val="00A92AC1"/>
    <w:rsid w:val="00A92DE8"/>
    <w:rsid w:val="00A9349F"/>
    <w:rsid w:val="00A937EA"/>
    <w:rsid w:val="00A94E45"/>
    <w:rsid w:val="00A95287"/>
    <w:rsid w:val="00A9548B"/>
    <w:rsid w:val="00A95752"/>
    <w:rsid w:val="00A95E43"/>
    <w:rsid w:val="00A96082"/>
    <w:rsid w:val="00A962C2"/>
    <w:rsid w:val="00A96783"/>
    <w:rsid w:val="00A968DB"/>
    <w:rsid w:val="00A96ED3"/>
    <w:rsid w:val="00A975B3"/>
    <w:rsid w:val="00A9778E"/>
    <w:rsid w:val="00A97CAC"/>
    <w:rsid w:val="00A97E94"/>
    <w:rsid w:val="00AA04BC"/>
    <w:rsid w:val="00AA053C"/>
    <w:rsid w:val="00AA069A"/>
    <w:rsid w:val="00AA0C69"/>
    <w:rsid w:val="00AA0DB3"/>
    <w:rsid w:val="00AA0F04"/>
    <w:rsid w:val="00AA1166"/>
    <w:rsid w:val="00AA12A1"/>
    <w:rsid w:val="00AA18DE"/>
    <w:rsid w:val="00AA2311"/>
    <w:rsid w:val="00AA2C13"/>
    <w:rsid w:val="00AA3208"/>
    <w:rsid w:val="00AA3E4D"/>
    <w:rsid w:val="00AA4402"/>
    <w:rsid w:val="00AA52B4"/>
    <w:rsid w:val="00AA6085"/>
    <w:rsid w:val="00AA65F6"/>
    <w:rsid w:val="00AA687F"/>
    <w:rsid w:val="00AA71D3"/>
    <w:rsid w:val="00AA739E"/>
    <w:rsid w:val="00AA73F3"/>
    <w:rsid w:val="00AB1CEB"/>
    <w:rsid w:val="00AB1E06"/>
    <w:rsid w:val="00AB2195"/>
    <w:rsid w:val="00AB24FB"/>
    <w:rsid w:val="00AB2647"/>
    <w:rsid w:val="00AB27A5"/>
    <w:rsid w:val="00AB27B2"/>
    <w:rsid w:val="00AB2DF1"/>
    <w:rsid w:val="00AB3940"/>
    <w:rsid w:val="00AB3AB2"/>
    <w:rsid w:val="00AB3E32"/>
    <w:rsid w:val="00AB4DF4"/>
    <w:rsid w:val="00AB4FCF"/>
    <w:rsid w:val="00AB50F0"/>
    <w:rsid w:val="00AB54EE"/>
    <w:rsid w:val="00AB5872"/>
    <w:rsid w:val="00AB59B2"/>
    <w:rsid w:val="00AB5AC9"/>
    <w:rsid w:val="00AB5D74"/>
    <w:rsid w:val="00AB6871"/>
    <w:rsid w:val="00AB6AB7"/>
    <w:rsid w:val="00AB7506"/>
    <w:rsid w:val="00AB7AA2"/>
    <w:rsid w:val="00AC06B2"/>
    <w:rsid w:val="00AC08DC"/>
    <w:rsid w:val="00AC1460"/>
    <w:rsid w:val="00AC1E35"/>
    <w:rsid w:val="00AC22E8"/>
    <w:rsid w:val="00AC236A"/>
    <w:rsid w:val="00AC25B6"/>
    <w:rsid w:val="00AC287D"/>
    <w:rsid w:val="00AC2B95"/>
    <w:rsid w:val="00AC2CB3"/>
    <w:rsid w:val="00AC3075"/>
    <w:rsid w:val="00AC3230"/>
    <w:rsid w:val="00AC38D1"/>
    <w:rsid w:val="00AC39C9"/>
    <w:rsid w:val="00AC3AAA"/>
    <w:rsid w:val="00AC3C55"/>
    <w:rsid w:val="00AC3C5E"/>
    <w:rsid w:val="00AC4151"/>
    <w:rsid w:val="00AC4C41"/>
    <w:rsid w:val="00AC4D1A"/>
    <w:rsid w:val="00AC52B0"/>
    <w:rsid w:val="00AC5BB1"/>
    <w:rsid w:val="00AC5CCA"/>
    <w:rsid w:val="00AC5D71"/>
    <w:rsid w:val="00AC5F6C"/>
    <w:rsid w:val="00AC62B4"/>
    <w:rsid w:val="00AC6762"/>
    <w:rsid w:val="00AC6A87"/>
    <w:rsid w:val="00AC6AF2"/>
    <w:rsid w:val="00AC6E85"/>
    <w:rsid w:val="00AC7263"/>
    <w:rsid w:val="00AC7444"/>
    <w:rsid w:val="00AD0476"/>
    <w:rsid w:val="00AD093A"/>
    <w:rsid w:val="00AD09FD"/>
    <w:rsid w:val="00AD1814"/>
    <w:rsid w:val="00AD202D"/>
    <w:rsid w:val="00AD366C"/>
    <w:rsid w:val="00AD4CD1"/>
    <w:rsid w:val="00AD5193"/>
    <w:rsid w:val="00AD6E68"/>
    <w:rsid w:val="00AD6F66"/>
    <w:rsid w:val="00AE0273"/>
    <w:rsid w:val="00AE04DA"/>
    <w:rsid w:val="00AE0D36"/>
    <w:rsid w:val="00AE0FDF"/>
    <w:rsid w:val="00AE1064"/>
    <w:rsid w:val="00AE15C8"/>
    <w:rsid w:val="00AE167E"/>
    <w:rsid w:val="00AE1FDF"/>
    <w:rsid w:val="00AE2128"/>
    <w:rsid w:val="00AE24E7"/>
    <w:rsid w:val="00AE2BF1"/>
    <w:rsid w:val="00AE2CE7"/>
    <w:rsid w:val="00AE34BF"/>
    <w:rsid w:val="00AE34C4"/>
    <w:rsid w:val="00AE3600"/>
    <w:rsid w:val="00AE3C86"/>
    <w:rsid w:val="00AE3CA1"/>
    <w:rsid w:val="00AE5135"/>
    <w:rsid w:val="00AE5590"/>
    <w:rsid w:val="00AE5930"/>
    <w:rsid w:val="00AE6DFE"/>
    <w:rsid w:val="00AE707A"/>
    <w:rsid w:val="00AE708D"/>
    <w:rsid w:val="00AE737E"/>
    <w:rsid w:val="00AE7654"/>
    <w:rsid w:val="00AE78DE"/>
    <w:rsid w:val="00AE7FAD"/>
    <w:rsid w:val="00AF086A"/>
    <w:rsid w:val="00AF092A"/>
    <w:rsid w:val="00AF0E85"/>
    <w:rsid w:val="00AF126A"/>
    <w:rsid w:val="00AF20EC"/>
    <w:rsid w:val="00AF21EB"/>
    <w:rsid w:val="00AF269D"/>
    <w:rsid w:val="00AF30E6"/>
    <w:rsid w:val="00AF3225"/>
    <w:rsid w:val="00AF3A30"/>
    <w:rsid w:val="00AF41DA"/>
    <w:rsid w:val="00AF451A"/>
    <w:rsid w:val="00AF4666"/>
    <w:rsid w:val="00AF474D"/>
    <w:rsid w:val="00AF47B3"/>
    <w:rsid w:val="00AF4806"/>
    <w:rsid w:val="00AF4A0F"/>
    <w:rsid w:val="00AF4B74"/>
    <w:rsid w:val="00AF53EC"/>
    <w:rsid w:val="00AF5930"/>
    <w:rsid w:val="00AF5B56"/>
    <w:rsid w:val="00AF626C"/>
    <w:rsid w:val="00AF7095"/>
    <w:rsid w:val="00AF71C9"/>
    <w:rsid w:val="00AF76B3"/>
    <w:rsid w:val="00B00007"/>
    <w:rsid w:val="00B0085C"/>
    <w:rsid w:val="00B009F4"/>
    <w:rsid w:val="00B00C59"/>
    <w:rsid w:val="00B01011"/>
    <w:rsid w:val="00B01189"/>
    <w:rsid w:val="00B0175D"/>
    <w:rsid w:val="00B01D5B"/>
    <w:rsid w:val="00B01EA7"/>
    <w:rsid w:val="00B01EF3"/>
    <w:rsid w:val="00B0202E"/>
    <w:rsid w:val="00B022FE"/>
    <w:rsid w:val="00B0307F"/>
    <w:rsid w:val="00B0339D"/>
    <w:rsid w:val="00B037D2"/>
    <w:rsid w:val="00B03866"/>
    <w:rsid w:val="00B03965"/>
    <w:rsid w:val="00B03C56"/>
    <w:rsid w:val="00B03F13"/>
    <w:rsid w:val="00B04168"/>
    <w:rsid w:val="00B045DF"/>
    <w:rsid w:val="00B04FCB"/>
    <w:rsid w:val="00B0501D"/>
    <w:rsid w:val="00B05363"/>
    <w:rsid w:val="00B05DC0"/>
    <w:rsid w:val="00B064BC"/>
    <w:rsid w:val="00B06881"/>
    <w:rsid w:val="00B06A43"/>
    <w:rsid w:val="00B06AA6"/>
    <w:rsid w:val="00B073A6"/>
    <w:rsid w:val="00B07D70"/>
    <w:rsid w:val="00B1003E"/>
    <w:rsid w:val="00B102E1"/>
    <w:rsid w:val="00B10773"/>
    <w:rsid w:val="00B1079F"/>
    <w:rsid w:val="00B108CF"/>
    <w:rsid w:val="00B10DBF"/>
    <w:rsid w:val="00B10E81"/>
    <w:rsid w:val="00B13A08"/>
    <w:rsid w:val="00B14045"/>
    <w:rsid w:val="00B1414E"/>
    <w:rsid w:val="00B14201"/>
    <w:rsid w:val="00B143B1"/>
    <w:rsid w:val="00B14563"/>
    <w:rsid w:val="00B14B48"/>
    <w:rsid w:val="00B14C7B"/>
    <w:rsid w:val="00B15660"/>
    <w:rsid w:val="00B15BD3"/>
    <w:rsid w:val="00B15E07"/>
    <w:rsid w:val="00B161A3"/>
    <w:rsid w:val="00B163BE"/>
    <w:rsid w:val="00B17379"/>
    <w:rsid w:val="00B1788E"/>
    <w:rsid w:val="00B17B6D"/>
    <w:rsid w:val="00B17F52"/>
    <w:rsid w:val="00B204CD"/>
    <w:rsid w:val="00B204FA"/>
    <w:rsid w:val="00B20DF0"/>
    <w:rsid w:val="00B212A3"/>
    <w:rsid w:val="00B21BCC"/>
    <w:rsid w:val="00B21D81"/>
    <w:rsid w:val="00B2235D"/>
    <w:rsid w:val="00B223B8"/>
    <w:rsid w:val="00B23352"/>
    <w:rsid w:val="00B237EF"/>
    <w:rsid w:val="00B23D19"/>
    <w:rsid w:val="00B2451E"/>
    <w:rsid w:val="00B25373"/>
    <w:rsid w:val="00B2566E"/>
    <w:rsid w:val="00B25CF7"/>
    <w:rsid w:val="00B272A3"/>
    <w:rsid w:val="00B274F1"/>
    <w:rsid w:val="00B3007F"/>
    <w:rsid w:val="00B302F4"/>
    <w:rsid w:val="00B30AB6"/>
    <w:rsid w:val="00B31336"/>
    <w:rsid w:val="00B31B7C"/>
    <w:rsid w:val="00B31B82"/>
    <w:rsid w:val="00B31BD0"/>
    <w:rsid w:val="00B3243C"/>
    <w:rsid w:val="00B325E8"/>
    <w:rsid w:val="00B327F1"/>
    <w:rsid w:val="00B32A5F"/>
    <w:rsid w:val="00B3434A"/>
    <w:rsid w:val="00B3490C"/>
    <w:rsid w:val="00B34A5E"/>
    <w:rsid w:val="00B34EC1"/>
    <w:rsid w:val="00B351C1"/>
    <w:rsid w:val="00B357EA"/>
    <w:rsid w:val="00B35DA2"/>
    <w:rsid w:val="00B36193"/>
    <w:rsid w:val="00B36665"/>
    <w:rsid w:val="00B36726"/>
    <w:rsid w:val="00B3672D"/>
    <w:rsid w:val="00B3724E"/>
    <w:rsid w:val="00B37F9E"/>
    <w:rsid w:val="00B403C9"/>
    <w:rsid w:val="00B40C68"/>
    <w:rsid w:val="00B40DFA"/>
    <w:rsid w:val="00B40E47"/>
    <w:rsid w:val="00B413AD"/>
    <w:rsid w:val="00B416F4"/>
    <w:rsid w:val="00B41841"/>
    <w:rsid w:val="00B41C28"/>
    <w:rsid w:val="00B41E3B"/>
    <w:rsid w:val="00B4267E"/>
    <w:rsid w:val="00B4309A"/>
    <w:rsid w:val="00B43BC8"/>
    <w:rsid w:val="00B43D22"/>
    <w:rsid w:val="00B43F9C"/>
    <w:rsid w:val="00B449BE"/>
    <w:rsid w:val="00B44EE9"/>
    <w:rsid w:val="00B45434"/>
    <w:rsid w:val="00B457BB"/>
    <w:rsid w:val="00B45B32"/>
    <w:rsid w:val="00B464BD"/>
    <w:rsid w:val="00B4660C"/>
    <w:rsid w:val="00B46789"/>
    <w:rsid w:val="00B46FE8"/>
    <w:rsid w:val="00B470E5"/>
    <w:rsid w:val="00B471B4"/>
    <w:rsid w:val="00B476C7"/>
    <w:rsid w:val="00B47D8E"/>
    <w:rsid w:val="00B505F7"/>
    <w:rsid w:val="00B50C90"/>
    <w:rsid w:val="00B51084"/>
    <w:rsid w:val="00B51E9F"/>
    <w:rsid w:val="00B52254"/>
    <w:rsid w:val="00B522CD"/>
    <w:rsid w:val="00B52CAC"/>
    <w:rsid w:val="00B52E31"/>
    <w:rsid w:val="00B531C4"/>
    <w:rsid w:val="00B53D61"/>
    <w:rsid w:val="00B54593"/>
    <w:rsid w:val="00B545AC"/>
    <w:rsid w:val="00B55686"/>
    <w:rsid w:val="00B55BFE"/>
    <w:rsid w:val="00B5600D"/>
    <w:rsid w:val="00B56321"/>
    <w:rsid w:val="00B56470"/>
    <w:rsid w:val="00B56CCB"/>
    <w:rsid w:val="00B570C1"/>
    <w:rsid w:val="00B571B9"/>
    <w:rsid w:val="00B57407"/>
    <w:rsid w:val="00B57575"/>
    <w:rsid w:val="00B61554"/>
    <w:rsid w:val="00B615DE"/>
    <w:rsid w:val="00B6178F"/>
    <w:rsid w:val="00B61E20"/>
    <w:rsid w:val="00B62958"/>
    <w:rsid w:val="00B62B72"/>
    <w:rsid w:val="00B62CD2"/>
    <w:rsid w:val="00B62F0A"/>
    <w:rsid w:val="00B639CD"/>
    <w:rsid w:val="00B63C6D"/>
    <w:rsid w:val="00B63EC5"/>
    <w:rsid w:val="00B642A8"/>
    <w:rsid w:val="00B64371"/>
    <w:rsid w:val="00B652CD"/>
    <w:rsid w:val="00B65BE3"/>
    <w:rsid w:val="00B66205"/>
    <w:rsid w:val="00B66C31"/>
    <w:rsid w:val="00B671A6"/>
    <w:rsid w:val="00B67310"/>
    <w:rsid w:val="00B700FA"/>
    <w:rsid w:val="00B70435"/>
    <w:rsid w:val="00B70484"/>
    <w:rsid w:val="00B715B0"/>
    <w:rsid w:val="00B73193"/>
    <w:rsid w:val="00B731E3"/>
    <w:rsid w:val="00B74526"/>
    <w:rsid w:val="00B7454C"/>
    <w:rsid w:val="00B747C5"/>
    <w:rsid w:val="00B74B00"/>
    <w:rsid w:val="00B74C90"/>
    <w:rsid w:val="00B75214"/>
    <w:rsid w:val="00B757EE"/>
    <w:rsid w:val="00B75BB4"/>
    <w:rsid w:val="00B75FCA"/>
    <w:rsid w:val="00B767BD"/>
    <w:rsid w:val="00B768A2"/>
    <w:rsid w:val="00B76F73"/>
    <w:rsid w:val="00B773CD"/>
    <w:rsid w:val="00B77B52"/>
    <w:rsid w:val="00B77E3A"/>
    <w:rsid w:val="00B80440"/>
    <w:rsid w:val="00B80604"/>
    <w:rsid w:val="00B806FC"/>
    <w:rsid w:val="00B8093B"/>
    <w:rsid w:val="00B80DAE"/>
    <w:rsid w:val="00B812B5"/>
    <w:rsid w:val="00B81743"/>
    <w:rsid w:val="00B81881"/>
    <w:rsid w:val="00B81A55"/>
    <w:rsid w:val="00B820D3"/>
    <w:rsid w:val="00B82D05"/>
    <w:rsid w:val="00B82F01"/>
    <w:rsid w:val="00B83E20"/>
    <w:rsid w:val="00B83EF6"/>
    <w:rsid w:val="00B83FAD"/>
    <w:rsid w:val="00B848A9"/>
    <w:rsid w:val="00B849C4"/>
    <w:rsid w:val="00B84E7C"/>
    <w:rsid w:val="00B85A50"/>
    <w:rsid w:val="00B85C56"/>
    <w:rsid w:val="00B85C86"/>
    <w:rsid w:val="00B85CD1"/>
    <w:rsid w:val="00B85EF2"/>
    <w:rsid w:val="00B863EE"/>
    <w:rsid w:val="00B86752"/>
    <w:rsid w:val="00B8693C"/>
    <w:rsid w:val="00B86AD7"/>
    <w:rsid w:val="00B91A3D"/>
    <w:rsid w:val="00B92333"/>
    <w:rsid w:val="00B9268A"/>
    <w:rsid w:val="00B92722"/>
    <w:rsid w:val="00B93ADF"/>
    <w:rsid w:val="00B9430E"/>
    <w:rsid w:val="00B948FC"/>
    <w:rsid w:val="00B949F5"/>
    <w:rsid w:val="00B94BB0"/>
    <w:rsid w:val="00B9500F"/>
    <w:rsid w:val="00B95952"/>
    <w:rsid w:val="00B95F5A"/>
    <w:rsid w:val="00B96188"/>
    <w:rsid w:val="00B964F2"/>
    <w:rsid w:val="00B9669C"/>
    <w:rsid w:val="00B96A31"/>
    <w:rsid w:val="00B974B3"/>
    <w:rsid w:val="00B97921"/>
    <w:rsid w:val="00B97A34"/>
    <w:rsid w:val="00B97FE9"/>
    <w:rsid w:val="00BA0222"/>
    <w:rsid w:val="00BA033F"/>
    <w:rsid w:val="00BA04D3"/>
    <w:rsid w:val="00BA0D09"/>
    <w:rsid w:val="00BA0E96"/>
    <w:rsid w:val="00BA10FA"/>
    <w:rsid w:val="00BA12C5"/>
    <w:rsid w:val="00BA160A"/>
    <w:rsid w:val="00BA208A"/>
    <w:rsid w:val="00BA3FB4"/>
    <w:rsid w:val="00BA44D5"/>
    <w:rsid w:val="00BA486D"/>
    <w:rsid w:val="00BA4BBA"/>
    <w:rsid w:val="00BA50FB"/>
    <w:rsid w:val="00BA5266"/>
    <w:rsid w:val="00BA585F"/>
    <w:rsid w:val="00BA6272"/>
    <w:rsid w:val="00BA6562"/>
    <w:rsid w:val="00BA68B7"/>
    <w:rsid w:val="00BA690F"/>
    <w:rsid w:val="00BA736C"/>
    <w:rsid w:val="00BA73D6"/>
    <w:rsid w:val="00BA7499"/>
    <w:rsid w:val="00BA790C"/>
    <w:rsid w:val="00BB01C8"/>
    <w:rsid w:val="00BB0A2A"/>
    <w:rsid w:val="00BB0E6C"/>
    <w:rsid w:val="00BB0F9E"/>
    <w:rsid w:val="00BB1012"/>
    <w:rsid w:val="00BB1305"/>
    <w:rsid w:val="00BB14C3"/>
    <w:rsid w:val="00BB163B"/>
    <w:rsid w:val="00BB1899"/>
    <w:rsid w:val="00BB1E7F"/>
    <w:rsid w:val="00BB25EC"/>
    <w:rsid w:val="00BB293A"/>
    <w:rsid w:val="00BB3086"/>
    <w:rsid w:val="00BB41C1"/>
    <w:rsid w:val="00BB4229"/>
    <w:rsid w:val="00BB4294"/>
    <w:rsid w:val="00BB58E5"/>
    <w:rsid w:val="00BB59B8"/>
    <w:rsid w:val="00BB5D23"/>
    <w:rsid w:val="00BB7C23"/>
    <w:rsid w:val="00BC16BF"/>
    <w:rsid w:val="00BC1CC6"/>
    <w:rsid w:val="00BC1F2E"/>
    <w:rsid w:val="00BC2772"/>
    <w:rsid w:val="00BC34D7"/>
    <w:rsid w:val="00BC3E7F"/>
    <w:rsid w:val="00BC49A7"/>
    <w:rsid w:val="00BC517B"/>
    <w:rsid w:val="00BC53FA"/>
    <w:rsid w:val="00BC5909"/>
    <w:rsid w:val="00BC5CF1"/>
    <w:rsid w:val="00BC7505"/>
    <w:rsid w:val="00BC7E9F"/>
    <w:rsid w:val="00BD0929"/>
    <w:rsid w:val="00BD0A14"/>
    <w:rsid w:val="00BD0BF7"/>
    <w:rsid w:val="00BD0CE2"/>
    <w:rsid w:val="00BD1299"/>
    <w:rsid w:val="00BD1511"/>
    <w:rsid w:val="00BD1C7D"/>
    <w:rsid w:val="00BD262E"/>
    <w:rsid w:val="00BD27FA"/>
    <w:rsid w:val="00BD288C"/>
    <w:rsid w:val="00BD28C7"/>
    <w:rsid w:val="00BD2BE4"/>
    <w:rsid w:val="00BD325F"/>
    <w:rsid w:val="00BD3904"/>
    <w:rsid w:val="00BD3978"/>
    <w:rsid w:val="00BD39AD"/>
    <w:rsid w:val="00BD3BDD"/>
    <w:rsid w:val="00BD4262"/>
    <w:rsid w:val="00BD4558"/>
    <w:rsid w:val="00BD55A1"/>
    <w:rsid w:val="00BD56D0"/>
    <w:rsid w:val="00BD56E1"/>
    <w:rsid w:val="00BD5918"/>
    <w:rsid w:val="00BD5A1D"/>
    <w:rsid w:val="00BD636E"/>
    <w:rsid w:val="00BD64B7"/>
    <w:rsid w:val="00BD674C"/>
    <w:rsid w:val="00BD67C7"/>
    <w:rsid w:val="00BD6DC8"/>
    <w:rsid w:val="00BD6EF8"/>
    <w:rsid w:val="00BD6F3D"/>
    <w:rsid w:val="00BD7507"/>
    <w:rsid w:val="00BD7749"/>
    <w:rsid w:val="00BD77A2"/>
    <w:rsid w:val="00BE0036"/>
    <w:rsid w:val="00BE03AC"/>
    <w:rsid w:val="00BE0AF7"/>
    <w:rsid w:val="00BE126F"/>
    <w:rsid w:val="00BE1545"/>
    <w:rsid w:val="00BE20CC"/>
    <w:rsid w:val="00BE2D13"/>
    <w:rsid w:val="00BE2EDE"/>
    <w:rsid w:val="00BE301F"/>
    <w:rsid w:val="00BE302A"/>
    <w:rsid w:val="00BE3721"/>
    <w:rsid w:val="00BE37DE"/>
    <w:rsid w:val="00BE3B05"/>
    <w:rsid w:val="00BE3B4D"/>
    <w:rsid w:val="00BE3C6E"/>
    <w:rsid w:val="00BE3ED1"/>
    <w:rsid w:val="00BE408F"/>
    <w:rsid w:val="00BE417B"/>
    <w:rsid w:val="00BE4D1E"/>
    <w:rsid w:val="00BE4D44"/>
    <w:rsid w:val="00BE536E"/>
    <w:rsid w:val="00BE55FE"/>
    <w:rsid w:val="00BE6791"/>
    <w:rsid w:val="00BE679C"/>
    <w:rsid w:val="00BE67FC"/>
    <w:rsid w:val="00BE6C56"/>
    <w:rsid w:val="00BE7488"/>
    <w:rsid w:val="00BE7B1D"/>
    <w:rsid w:val="00BE7F45"/>
    <w:rsid w:val="00BE7F77"/>
    <w:rsid w:val="00BF06CD"/>
    <w:rsid w:val="00BF06EA"/>
    <w:rsid w:val="00BF0D8E"/>
    <w:rsid w:val="00BF14A7"/>
    <w:rsid w:val="00BF1D0D"/>
    <w:rsid w:val="00BF2221"/>
    <w:rsid w:val="00BF2272"/>
    <w:rsid w:val="00BF38BF"/>
    <w:rsid w:val="00BF39F8"/>
    <w:rsid w:val="00BF3BB7"/>
    <w:rsid w:val="00BF40ED"/>
    <w:rsid w:val="00BF471F"/>
    <w:rsid w:val="00BF496E"/>
    <w:rsid w:val="00BF5241"/>
    <w:rsid w:val="00BF549D"/>
    <w:rsid w:val="00BF63D2"/>
    <w:rsid w:val="00BF6929"/>
    <w:rsid w:val="00BF6C9F"/>
    <w:rsid w:val="00BF7683"/>
    <w:rsid w:val="00BF77E2"/>
    <w:rsid w:val="00C00140"/>
    <w:rsid w:val="00C002E3"/>
    <w:rsid w:val="00C021E5"/>
    <w:rsid w:val="00C0224B"/>
    <w:rsid w:val="00C0241F"/>
    <w:rsid w:val="00C02581"/>
    <w:rsid w:val="00C026EF"/>
    <w:rsid w:val="00C027E4"/>
    <w:rsid w:val="00C02904"/>
    <w:rsid w:val="00C02D04"/>
    <w:rsid w:val="00C030DC"/>
    <w:rsid w:val="00C03404"/>
    <w:rsid w:val="00C03411"/>
    <w:rsid w:val="00C0341D"/>
    <w:rsid w:val="00C03BDA"/>
    <w:rsid w:val="00C04D68"/>
    <w:rsid w:val="00C05BF4"/>
    <w:rsid w:val="00C063C5"/>
    <w:rsid w:val="00C06C84"/>
    <w:rsid w:val="00C06C9B"/>
    <w:rsid w:val="00C078A7"/>
    <w:rsid w:val="00C10729"/>
    <w:rsid w:val="00C10AB8"/>
    <w:rsid w:val="00C10D23"/>
    <w:rsid w:val="00C12116"/>
    <w:rsid w:val="00C1269A"/>
    <w:rsid w:val="00C12AD0"/>
    <w:rsid w:val="00C12CCF"/>
    <w:rsid w:val="00C12DF9"/>
    <w:rsid w:val="00C13B24"/>
    <w:rsid w:val="00C1409C"/>
    <w:rsid w:val="00C156A7"/>
    <w:rsid w:val="00C1575E"/>
    <w:rsid w:val="00C15B97"/>
    <w:rsid w:val="00C15CC9"/>
    <w:rsid w:val="00C16286"/>
    <w:rsid w:val="00C16BE9"/>
    <w:rsid w:val="00C16C41"/>
    <w:rsid w:val="00C17086"/>
    <w:rsid w:val="00C17AB1"/>
    <w:rsid w:val="00C201BC"/>
    <w:rsid w:val="00C2080D"/>
    <w:rsid w:val="00C20D98"/>
    <w:rsid w:val="00C216C0"/>
    <w:rsid w:val="00C21D73"/>
    <w:rsid w:val="00C21E94"/>
    <w:rsid w:val="00C2219E"/>
    <w:rsid w:val="00C2276C"/>
    <w:rsid w:val="00C22908"/>
    <w:rsid w:val="00C22E0D"/>
    <w:rsid w:val="00C2333F"/>
    <w:rsid w:val="00C23349"/>
    <w:rsid w:val="00C23B49"/>
    <w:rsid w:val="00C24320"/>
    <w:rsid w:val="00C244A3"/>
    <w:rsid w:val="00C248CF"/>
    <w:rsid w:val="00C2508E"/>
    <w:rsid w:val="00C25733"/>
    <w:rsid w:val="00C259F2"/>
    <w:rsid w:val="00C25CA0"/>
    <w:rsid w:val="00C26937"/>
    <w:rsid w:val="00C269D0"/>
    <w:rsid w:val="00C26AC1"/>
    <w:rsid w:val="00C26E07"/>
    <w:rsid w:val="00C279FE"/>
    <w:rsid w:val="00C30A32"/>
    <w:rsid w:val="00C30A60"/>
    <w:rsid w:val="00C31673"/>
    <w:rsid w:val="00C318B2"/>
    <w:rsid w:val="00C31C7A"/>
    <w:rsid w:val="00C32113"/>
    <w:rsid w:val="00C3251F"/>
    <w:rsid w:val="00C328E1"/>
    <w:rsid w:val="00C34451"/>
    <w:rsid w:val="00C3465C"/>
    <w:rsid w:val="00C34845"/>
    <w:rsid w:val="00C34ACF"/>
    <w:rsid w:val="00C34BB7"/>
    <w:rsid w:val="00C34BFA"/>
    <w:rsid w:val="00C34C46"/>
    <w:rsid w:val="00C3581D"/>
    <w:rsid w:val="00C359BE"/>
    <w:rsid w:val="00C35AFD"/>
    <w:rsid w:val="00C36067"/>
    <w:rsid w:val="00C3677B"/>
    <w:rsid w:val="00C36D2A"/>
    <w:rsid w:val="00C36D76"/>
    <w:rsid w:val="00C372B4"/>
    <w:rsid w:val="00C372C5"/>
    <w:rsid w:val="00C37547"/>
    <w:rsid w:val="00C37BD7"/>
    <w:rsid w:val="00C37D36"/>
    <w:rsid w:val="00C402C0"/>
    <w:rsid w:val="00C404BC"/>
    <w:rsid w:val="00C40D77"/>
    <w:rsid w:val="00C40E76"/>
    <w:rsid w:val="00C4151E"/>
    <w:rsid w:val="00C41EB0"/>
    <w:rsid w:val="00C41F79"/>
    <w:rsid w:val="00C4203C"/>
    <w:rsid w:val="00C421AC"/>
    <w:rsid w:val="00C4227A"/>
    <w:rsid w:val="00C43126"/>
    <w:rsid w:val="00C44087"/>
    <w:rsid w:val="00C44331"/>
    <w:rsid w:val="00C4444D"/>
    <w:rsid w:val="00C4465F"/>
    <w:rsid w:val="00C4469B"/>
    <w:rsid w:val="00C44E6F"/>
    <w:rsid w:val="00C454A7"/>
    <w:rsid w:val="00C455CE"/>
    <w:rsid w:val="00C45748"/>
    <w:rsid w:val="00C4654D"/>
    <w:rsid w:val="00C46B2F"/>
    <w:rsid w:val="00C46D75"/>
    <w:rsid w:val="00C471EC"/>
    <w:rsid w:val="00C5021B"/>
    <w:rsid w:val="00C503CE"/>
    <w:rsid w:val="00C508B2"/>
    <w:rsid w:val="00C50E0C"/>
    <w:rsid w:val="00C50E4B"/>
    <w:rsid w:val="00C50EE0"/>
    <w:rsid w:val="00C516D8"/>
    <w:rsid w:val="00C5193C"/>
    <w:rsid w:val="00C5217A"/>
    <w:rsid w:val="00C52872"/>
    <w:rsid w:val="00C5291B"/>
    <w:rsid w:val="00C5317F"/>
    <w:rsid w:val="00C53DE9"/>
    <w:rsid w:val="00C53EF2"/>
    <w:rsid w:val="00C5446D"/>
    <w:rsid w:val="00C5476C"/>
    <w:rsid w:val="00C54A83"/>
    <w:rsid w:val="00C551F1"/>
    <w:rsid w:val="00C553A6"/>
    <w:rsid w:val="00C55AFA"/>
    <w:rsid w:val="00C56775"/>
    <w:rsid w:val="00C57200"/>
    <w:rsid w:val="00C57411"/>
    <w:rsid w:val="00C57F28"/>
    <w:rsid w:val="00C6031B"/>
    <w:rsid w:val="00C61696"/>
    <w:rsid w:val="00C6174C"/>
    <w:rsid w:val="00C61C7E"/>
    <w:rsid w:val="00C621B1"/>
    <w:rsid w:val="00C624A0"/>
    <w:rsid w:val="00C62581"/>
    <w:rsid w:val="00C627F0"/>
    <w:rsid w:val="00C63BB4"/>
    <w:rsid w:val="00C644C5"/>
    <w:rsid w:val="00C65321"/>
    <w:rsid w:val="00C655A4"/>
    <w:rsid w:val="00C6646E"/>
    <w:rsid w:val="00C664B7"/>
    <w:rsid w:val="00C6686A"/>
    <w:rsid w:val="00C66A38"/>
    <w:rsid w:val="00C6743D"/>
    <w:rsid w:val="00C678D9"/>
    <w:rsid w:val="00C67BE1"/>
    <w:rsid w:val="00C67DB1"/>
    <w:rsid w:val="00C67F85"/>
    <w:rsid w:val="00C67FA4"/>
    <w:rsid w:val="00C70608"/>
    <w:rsid w:val="00C70A9A"/>
    <w:rsid w:val="00C70B4F"/>
    <w:rsid w:val="00C719B3"/>
    <w:rsid w:val="00C71E9A"/>
    <w:rsid w:val="00C73658"/>
    <w:rsid w:val="00C736B2"/>
    <w:rsid w:val="00C73C73"/>
    <w:rsid w:val="00C74458"/>
    <w:rsid w:val="00C74AEA"/>
    <w:rsid w:val="00C74B6A"/>
    <w:rsid w:val="00C75192"/>
    <w:rsid w:val="00C756D4"/>
    <w:rsid w:val="00C75C0A"/>
    <w:rsid w:val="00C761AB"/>
    <w:rsid w:val="00C7627E"/>
    <w:rsid w:val="00C76530"/>
    <w:rsid w:val="00C76990"/>
    <w:rsid w:val="00C76AF2"/>
    <w:rsid w:val="00C77984"/>
    <w:rsid w:val="00C77B33"/>
    <w:rsid w:val="00C77C84"/>
    <w:rsid w:val="00C77EEE"/>
    <w:rsid w:val="00C80515"/>
    <w:rsid w:val="00C80AF4"/>
    <w:rsid w:val="00C80B88"/>
    <w:rsid w:val="00C80C84"/>
    <w:rsid w:val="00C80CFC"/>
    <w:rsid w:val="00C81776"/>
    <w:rsid w:val="00C81A86"/>
    <w:rsid w:val="00C81D19"/>
    <w:rsid w:val="00C82110"/>
    <w:rsid w:val="00C826CD"/>
    <w:rsid w:val="00C826FD"/>
    <w:rsid w:val="00C8272F"/>
    <w:rsid w:val="00C82D6D"/>
    <w:rsid w:val="00C82ECC"/>
    <w:rsid w:val="00C83150"/>
    <w:rsid w:val="00C83AE9"/>
    <w:rsid w:val="00C83F73"/>
    <w:rsid w:val="00C849C9"/>
    <w:rsid w:val="00C84FD1"/>
    <w:rsid w:val="00C85625"/>
    <w:rsid w:val="00C8588B"/>
    <w:rsid w:val="00C85C34"/>
    <w:rsid w:val="00C8621C"/>
    <w:rsid w:val="00C862C2"/>
    <w:rsid w:val="00C86976"/>
    <w:rsid w:val="00C86C47"/>
    <w:rsid w:val="00C86ECF"/>
    <w:rsid w:val="00C871DA"/>
    <w:rsid w:val="00C879AD"/>
    <w:rsid w:val="00C904E9"/>
    <w:rsid w:val="00C908EB"/>
    <w:rsid w:val="00C90996"/>
    <w:rsid w:val="00C909DD"/>
    <w:rsid w:val="00C92678"/>
    <w:rsid w:val="00C92888"/>
    <w:rsid w:val="00C929B7"/>
    <w:rsid w:val="00C92A9C"/>
    <w:rsid w:val="00C93244"/>
    <w:rsid w:val="00C938E7"/>
    <w:rsid w:val="00C93FB6"/>
    <w:rsid w:val="00C93FF5"/>
    <w:rsid w:val="00C9567A"/>
    <w:rsid w:val="00C95C9C"/>
    <w:rsid w:val="00C95D80"/>
    <w:rsid w:val="00C9616D"/>
    <w:rsid w:val="00C964A1"/>
    <w:rsid w:val="00C97595"/>
    <w:rsid w:val="00C979B3"/>
    <w:rsid w:val="00C97C14"/>
    <w:rsid w:val="00C97C58"/>
    <w:rsid w:val="00C97CE0"/>
    <w:rsid w:val="00CA08C2"/>
    <w:rsid w:val="00CA0CA1"/>
    <w:rsid w:val="00CA1532"/>
    <w:rsid w:val="00CA15BE"/>
    <w:rsid w:val="00CA1AC2"/>
    <w:rsid w:val="00CA1C7D"/>
    <w:rsid w:val="00CA1C9F"/>
    <w:rsid w:val="00CA1DA4"/>
    <w:rsid w:val="00CA2307"/>
    <w:rsid w:val="00CA2354"/>
    <w:rsid w:val="00CA2514"/>
    <w:rsid w:val="00CA260D"/>
    <w:rsid w:val="00CA34B3"/>
    <w:rsid w:val="00CA34D9"/>
    <w:rsid w:val="00CA351A"/>
    <w:rsid w:val="00CA37A6"/>
    <w:rsid w:val="00CA3963"/>
    <w:rsid w:val="00CA408B"/>
    <w:rsid w:val="00CA4616"/>
    <w:rsid w:val="00CA49C8"/>
    <w:rsid w:val="00CA5309"/>
    <w:rsid w:val="00CA6207"/>
    <w:rsid w:val="00CA64F6"/>
    <w:rsid w:val="00CA6B03"/>
    <w:rsid w:val="00CA6D65"/>
    <w:rsid w:val="00CA72A7"/>
    <w:rsid w:val="00CA7740"/>
    <w:rsid w:val="00CB03FA"/>
    <w:rsid w:val="00CB0758"/>
    <w:rsid w:val="00CB1269"/>
    <w:rsid w:val="00CB1BEE"/>
    <w:rsid w:val="00CB2522"/>
    <w:rsid w:val="00CB2523"/>
    <w:rsid w:val="00CB282A"/>
    <w:rsid w:val="00CB284E"/>
    <w:rsid w:val="00CB377B"/>
    <w:rsid w:val="00CB3B19"/>
    <w:rsid w:val="00CB3E06"/>
    <w:rsid w:val="00CB3F29"/>
    <w:rsid w:val="00CB4321"/>
    <w:rsid w:val="00CB559C"/>
    <w:rsid w:val="00CB5E2E"/>
    <w:rsid w:val="00CB5FC0"/>
    <w:rsid w:val="00CB6292"/>
    <w:rsid w:val="00CB6577"/>
    <w:rsid w:val="00CB65BC"/>
    <w:rsid w:val="00CB65F4"/>
    <w:rsid w:val="00CB6602"/>
    <w:rsid w:val="00CB69E5"/>
    <w:rsid w:val="00CB6BE9"/>
    <w:rsid w:val="00CB7035"/>
    <w:rsid w:val="00CB747E"/>
    <w:rsid w:val="00CB75E3"/>
    <w:rsid w:val="00CB7661"/>
    <w:rsid w:val="00CC02BC"/>
    <w:rsid w:val="00CC0903"/>
    <w:rsid w:val="00CC0CAE"/>
    <w:rsid w:val="00CC0DBE"/>
    <w:rsid w:val="00CC0E70"/>
    <w:rsid w:val="00CC1241"/>
    <w:rsid w:val="00CC1864"/>
    <w:rsid w:val="00CC191D"/>
    <w:rsid w:val="00CC1AFD"/>
    <w:rsid w:val="00CC25F7"/>
    <w:rsid w:val="00CC28D2"/>
    <w:rsid w:val="00CC2998"/>
    <w:rsid w:val="00CC2FD1"/>
    <w:rsid w:val="00CC469F"/>
    <w:rsid w:val="00CC4754"/>
    <w:rsid w:val="00CC4A48"/>
    <w:rsid w:val="00CC572F"/>
    <w:rsid w:val="00CC5F0D"/>
    <w:rsid w:val="00CC5FB9"/>
    <w:rsid w:val="00CC6D91"/>
    <w:rsid w:val="00CC6E11"/>
    <w:rsid w:val="00CC7CFA"/>
    <w:rsid w:val="00CD081F"/>
    <w:rsid w:val="00CD0B9A"/>
    <w:rsid w:val="00CD191F"/>
    <w:rsid w:val="00CD1979"/>
    <w:rsid w:val="00CD1EB6"/>
    <w:rsid w:val="00CD2066"/>
    <w:rsid w:val="00CD2106"/>
    <w:rsid w:val="00CD21F4"/>
    <w:rsid w:val="00CD222C"/>
    <w:rsid w:val="00CD24B3"/>
    <w:rsid w:val="00CD2605"/>
    <w:rsid w:val="00CD2AB0"/>
    <w:rsid w:val="00CD338B"/>
    <w:rsid w:val="00CD33A5"/>
    <w:rsid w:val="00CD354C"/>
    <w:rsid w:val="00CD364A"/>
    <w:rsid w:val="00CD3DF7"/>
    <w:rsid w:val="00CD5BB9"/>
    <w:rsid w:val="00CD5E37"/>
    <w:rsid w:val="00CD62CC"/>
    <w:rsid w:val="00CD66AA"/>
    <w:rsid w:val="00CD67C1"/>
    <w:rsid w:val="00CD6953"/>
    <w:rsid w:val="00CD6CBA"/>
    <w:rsid w:val="00CD7891"/>
    <w:rsid w:val="00CD78A3"/>
    <w:rsid w:val="00CD7AB7"/>
    <w:rsid w:val="00CD7CF0"/>
    <w:rsid w:val="00CD7E21"/>
    <w:rsid w:val="00CE0865"/>
    <w:rsid w:val="00CE0B58"/>
    <w:rsid w:val="00CE0D6E"/>
    <w:rsid w:val="00CE128C"/>
    <w:rsid w:val="00CE13DF"/>
    <w:rsid w:val="00CE1823"/>
    <w:rsid w:val="00CE2181"/>
    <w:rsid w:val="00CE2250"/>
    <w:rsid w:val="00CE27B9"/>
    <w:rsid w:val="00CE2C34"/>
    <w:rsid w:val="00CE2F1D"/>
    <w:rsid w:val="00CE3D97"/>
    <w:rsid w:val="00CE4188"/>
    <w:rsid w:val="00CE4255"/>
    <w:rsid w:val="00CE4379"/>
    <w:rsid w:val="00CE49AC"/>
    <w:rsid w:val="00CE4DE2"/>
    <w:rsid w:val="00CE5349"/>
    <w:rsid w:val="00CE5444"/>
    <w:rsid w:val="00CE57E9"/>
    <w:rsid w:val="00CE5EC0"/>
    <w:rsid w:val="00CE6486"/>
    <w:rsid w:val="00CE6504"/>
    <w:rsid w:val="00CE65D4"/>
    <w:rsid w:val="00CE6905"/>
    <w:rsid w:val="00CE6B7F"/>
    <w:rsid w:val="00CE7457"/>
    <w:rsid w:val="00CE7D3A"/>
    <w:rsid w:val="00CE7FB8"/>
    <w:rsid w:val="00CF02F5"/>
    <w:rsid w:val="00CF0753"/>
    <w:rsid w:val="00CF0784"/>
    <w:rsid w:val="00CF0AA7"/>
    <w:rsid w:val="00CF0C7C"/>
    <w:rsid w:val="00CF0FDD"/>
    <w:rsid w:val="00CF1EB3"/>
    <w:rsid w:val="00CF26B3"/>
    <w:rsid w:val="00CF3003"/>
    <w:rsid w:val="00CF3B4B"/>
    <w:rsid w:val="00CF3C71"/>
    <w:rsid w:val="00CF3EC4"/>
    <w:rsid w:val="00CF402F"/>
    <w:rsid w:val="00CF41B4"/>
    <w:rsid w:val="00CF57EC"/>
    <w:rsid w:val="00CF5CD4"/>
    <w:rsid w:val="00CF5F61"/>
    <w:rsid w:val="00CF6018"/>
    <w:rsid w:val="00CF631A"/>
    <w:rsid w:val="00CF646B"/>
    <w:rsid w:val="00CF6833"/>
    <w:rsid w:val="00CF6856"/>
    <w:rsid w:val="00CF6F8C"/>
    <w:rsid w:val="00CF74CA"/>
    <w:rsid w:val="00CF75B1"/>
    <w:rsid w:val="00CF7885"/>
    <w:rsid w:val="00CF7F08"/>
    <w:rsid w:val="00CF7F0D"/>
    <w:rsid w:val="00D006EE"/>
    <w:rsid w:val="00D00A85"/>
    <w:rsid w:val="00D01362"/>
    <w:rsid w:val="00D0161F"/>
    <w:rsid w:val="00D016D1"/>
    <w:rsid w:val="00D01EF5"/>
    <w:rsid w:val="00D020D7"/>
    <w:rsid w:val="00D02631"/>
    <w:rsid w:val="00D0296C"/>
    <w:rsid w:val="00D02A3A"/>
    <w:rsid w:val="00D039DD"/>
    <w:rsid w:val="00D03BBA"/>
    <w:rsid w:val="00D03CA7"/>
    <w:rsid w:val="00D0417B"/>
    <w:rsid w:val="00D04D21"/>
    <w:rsid w:val="00D04F26"/>
    <w:rsid w:val="00D0508E"/>
    <w:rsid w:val="00D053F5"/>
    <w:rsid w:val="00D05AF7"/>
    <w:rsid w:val="00D0755D"/>
    <w:rsid w:val="00D0781C"/>
    <w:rsid w:val="00D07DFD"/>
    <w:rsid w:val="00D1066E"/>
    <w:rsid w:val="00D11044"/>
    <w:rsid w:val="00D11CF7"/>
    <w:rsid w:val="00D11E06"/>
    <w:rsid w:val="00D11EB7"/>
    <w:rsid w:val="00D120A5"/>
    <w:rsid w:val="00D122C3"/>
    <w:rsid w:val="00D1322F"/>
    <w:rsid w:val="00D13DD9"/>
    <w:rsid w:val="00D13F91"/>
    <w:rsid w:val="00D143C7"/>
    <w:rsid w:val="00D1470D"/>
    <w:rsid w:val="00D147B1"/>
    <w:rsid w:val="00D14A98"/>
    <w:rsid w:val="00D15FC2"/>
    <w:rsid w:val="00D16115"/>
    <w:rsid w:val="00D161D9"/>
    <w:rsid w:val="00D1631F"/>
    <w:rsid w:val="00D16648"/>
    <w:rsid w:val="00D16FB8"/>
    <w:rsid w:val="00D17A12"/>
    <w:rsid w:val="00D17BF8"/>
    <w:rsid w:val="00D21BA5"/>
    <w:rsid w:val="00D224CA"/>
    <w:rsid w:val="00D22B49"/>
    <w:rsid w:val="00D23172"/>
    <w:rsid w:val="00D23622"/>
    <w:rsid w:val="00D23887"/>
    <w:rsid w:val="00D240CF"/>
    <w:rsid w:val="00D24410"/>
    <w:rsid w:val="00D24A7A"/>
    <w:rsid w:val="00D259FC"/>
    <w:rsid w:val="00D26001"/>
    <w:rsid w:val="00D269A8"/>
    <w:rsid w:val="00D279A6"/>
    <w:rsid w:val="00D27CA8"/>
    <w:rsid w:val="00D3008B"/>
    <w:rsid w:val="00D316FF"/>
    <w:rsid w:val="00D31B6A"/>
    <w:rsid w:val="00D324CA"/>
    <w:rsid w:val="00D32704"/>
    <w:rsid w:val="00D32820"/>
    <w:rsid w:val="00D32E13"/>
    <w:rsid w:val="00D3309E"/>
    <w:rsid w:val="00D330BC"/>
    <w:rsid w:val="00D33102"/>
    <w:rsid w:val="00D331B8"/>
    <w:rsid w:val="00D333D7"/>
    <w:rsid w:val="00D33C2C"/>
    <w:rsid w:val="00D34120"/>
    <w:rsid w:val="00D34ADE"/>
    <w:rsid w:val="00D34C93"/>
    <w:rsid w:val="00D3581E"/>
    <w:rsid w:val="00D35F76"/>
    <w:rsid w:val="00D35FF5"/>
    <w:rsid w:val="00D360B1"/>
    <w:rsid w:val="00D3625A"/>
    <w:rsid w:val="00D36CC2"/>
    <w:rsid w:val="00D373B7"/>
    <w:rsid w:val="00D377F2"/>
    <w:rsid w:val="00D400EC"/>
    <w:rsid w:val="00D40B9E"/>
    <w:rsid w:val="00D40DDE"/>
    <w:rsid w:val="00D40ED7"/>
    <w:rsid w:val="00D41149"/>
    <w:rsid w:val="00D414DB"/>
    <w:rsid w:val="00D41C5D"/>
    <w:rsid w:val="00D42C03"/>
    <w:rsid w:val="00D433C7"/>
    <w:rsid w:val="00D43592"/>
    <w:rsid w:val="00D4360A"/>
    <w:rsid w:val="00D44275"/>
    <w:rsid w:val="00D44A48"/>
    <w:rsid w:val="00D454D6"/>
    <w:rsid w:val="00D45746"/>
    <w:rsid w:val="00D457C7"/>
    <w:rsid w:val="00D459A9"/>
    <w:rsid w:val="00D45E16"/>
    <w:rsid w:val="00D46177"/>
    <w:rsid w:val="00D467D6"/>
    <w:rsid w:val="00D46E57"/>
    <w:rsid w:val="00D471D2"/>
    <w:rsid w:val="00D47476"/>
    <w:rsid w:val="00D474EC"/>
    <w:rsid w:val="00D4776C"/>
    <w:rsid w:val="00D47A3A"/>
    <w:rsid w:val="00D47A8C"/>
    <w:rsid w:val="00D506D4"/>
    <w:rsid w:val="00D507D9"/>
    <w:rsid w:val="00D50862"/>
    <w:rsid w:val="00D50E07"/>
    <w:rsid w:val="00D51BDD"/>
    <w:rsid w:val="00D522B5"/>
    <w:rsid w:val="00D53401"/>
    <w:rsid w:val="00D53516"/>
    <w:rsid w:val="00D536EF"/>
    <w:rsid w:val="00D546FD"/>
    <w:rsid w:val="00D548CE"/>
    <w:rsid w:val="00D54A5B"/>
    <w:rsid w:val="00D54C77"/>
    <w:rsid w:val="00D55AF9"/>
    <w:rsid w:val="00D55CA5"/>
    <w:rsid w:val="00D5608D"/>
    <w:rsid w:val="00D565A6"/>
    <w:rsid w:val="00D574FA"/>
    <w:rsid w:val="00D575CB"/>
    <w:rsid w:val="00D57CC2"/>
    <w:rsid w:val="00D6014B"/>
    <w:rsid w:val="00D60296"/>
    <w:rsid w:val="00D605D3"/>
    <w:rsid w:val="00D60D94"/>
    <w:rsid w:val="00D60F9A"/>
    <w:rsid w:val="00D61085"/>
    <w:rsid w:val="00D61843"/>
    <w:rsid w:val="00D6199A"/>
    <w:rsid w:val="00D61A23"/>
    <w:rsid w:val="00D62373"/>
    <w:rsid w:val="00D62BA1"/>
    <w:rsid w:val="00D639CD"/>
    <w:rsid w:val="00D63B3F"/>
    <w:rsid w:val="00D643AD"/>
    <w:rsid w:val="00D646F7"/>
    <w:rsid w:val="00D64E38"/>
    <w:rsid w:val="00D6519B"/>
    <w:rsid w:val="00D652F3"/>
    <w:rsid w:val="00D65D69"/>
    <w:rsid w:val="00D65F2B"/>
    <w:rsid w:val="00D66208"/>
    <w:rsid w:val="00D66FEE"/>
    <w:rsid w:val="00D6778A"/>
    <w:rsid w:val="00D703F2"/>
    <w:rsid w:val="00D7101D"/>
    <w:rsid w:val="00D712CB"/>
    <w:rsid w:val="00D71505"/>
    <w:rsid w:val="00D71DFF"/>
    <w:rsid w:val="00D71F49"/>
    <w:rsid w:val="00D72306"/>
    <w:rsid w:val="00D72686"/>
    <w:rsid w:val="00D72749"/>
    <w:rsid w:val="00D727A2"/>
    <w:rsid w:val="00D738C4"/>
    <w:rsid w:val="00D7477E"/>
    <w:rsid w:val="00D7479E"/>
    <w:rsid w:val="00D74D67"/>
    <w:rsid w:val="00D74ED5"/>
    <w:rsid w:val="00D759C8"/>
    <w:rsid w:val="00D76082"/>
    <w:rsid w:val="00D76127"/>
    <w:rsid w:val="00D76734"/>
    <w:rsid w:val="00D76D6B"/>
    <w:rsid w:val="00D76E38"/>
    <w:rsid w:val="00D77653"/>
    <w:rsid w:val="00D779B3"/>
    <w:rsid w:val="00D77C72"/>
    <w:rsid w:val="00D80715"/>
    <w:rsid w:val="00D8089C"/>
    <w:rsid w:val="00D80C60"/>
    <w:rsid w:val="00D81340"/>
    <w:rsid w:val="00D81733"/>
    <w:rsid w:val="00D81BFD"/>
    <w:rsid w:val="00D8249C"/>
    <w:rsid w:val="00D8257F"/>
    <w:rsid w:val="00D83597"/>
    <w:rsid w:val="00D84AB7"/>
    <w:rsid w:val="00D850C3"/>
    <w:rsid w:val="00D85401"/>
    <w:rsid w:val="00D854B3"/>
    <w:rsid w:val="00D8557E"/>
    <w:rsid w:val="00D8585A"/>
    <w:rsid w:val="00D85CCA"/>
    <w:rsid w:val="00D85DC1"/>
    <w:rsid w:val="00D8782C"/>
    <w:rsid w:val="00D8791B"/>
    <w:rsid w:val="00D90511"/>
    <w:rsid w:val="00D90C82"/>
    <w:rsid w:val="00D912E9"/>
    <w:rsid w:val="00D916CE"/>
    <w:rsid w:val="00D91D1C"/>
    <w:rsid w:val="00D91DD7"/>
    <w:rsid w:val="00D9283A"/>
    <w:rsid w:val="00D92E56"/>
    <w:rsid w:val="00D93C65"/>
    <w:rsid w:val="00D9422E"/>
    <w:rsid w:val="00D952A7"/>
    <w:rsid w:val="00D95473"/>
    <w:rsid w:val="00D95CEE"/>
    <w:rsid w:val="00D95D96"/>
    <w:rsid w:val="00D9686C"/>
    <w:rsid w:val="00D96B32"/>
    <w:rsid w:val="00D96B9C"/>
    <w:rsid w:val="00D973A7"/>
    <w:rsid w:val="00D978A1"/>
    <w:rsid w:val="00D97C9E"/>
    <w:rsid w:val="00DA0571"/>
    <w:rsid w:val="00DA077C"/>
    <w:rsid w:val="00DA1CCF"/>
    <w:rsid w:val="00DA203C"/>
    <w:rsid w:val="00DA22CD"/>
    <w:rsid w:val="00DA2680"/>
    <w:rsid w:val="00DA2872"/>
    <w:rsid w:val="00DA2A54"/>
    <w:rsid w:val="00DA2B35"/>
    <w:rsid w:val="00DA2C0F"/>
    <w:rsid w:val="00DA2C6C"/>
    <w:rsid w:val="00DA2DDF"/>
    <w:rsid w:val="00DA2E25"/>
    <w:rsid w:val="00DA2F05"/>
    <w:rsid w:val="00DA3686"/>
    <w:rsid w:val="00DA3997"/>
    <w:rsid w:val="00DA47CF"/>
    <w:rsid w:val="00DA4A32"/>
    <w:rsid w:val="00DA4E3A"/>
    <w:rsid w:val="00DA5D50"/>
    <w:rsid w:val="00DA6051"/>
    <w:rsid w:val="00DA6153"/>
    <w:rsid w:val="00DA64E9"/>
    <w:rsid w:val="00DA6B25"/>
    <w:rsid w:val="00DA6B7E"/>
    <w:rsid w:val="00DA6E6B"/>
    <w:rsid w:val="00DA7735"/>
    <w:rsid w:val="00DA7962"/>
    <w:rsid w:val="00DA7AAC"/>
    <w:rsid w:val="00DA7FA5"/>
    <w:rsid w:val="00DB0CAB"/>
    <w:rsid w:val="00DB0F4B"/>
    <w:rsid w:val="00DB1326"/>
    <w:rsid w:val="00DB146A"/>
    <w:rsid w:val="00DB16A1"/>
    <w:rsid w:val="00DB1811"/>
    <w:rsid w:val="00DB1812"/>
    <w:rsid w:val="00DB22D7"/>
    <w:rsid w:val="00DB23AC"/>
    <w:rsid w:val="00DB2999"/>
    <w:rsid w:val="00DB3670"/>
    <w:rsid w:val="00DB36F5"/>
    <w:rsid w:val="00DB42BA"/>
    <w:rsid w:val="00DB43AB"/>
    <w:rsid w:val="00DB463A"/>
    <w:rsid w:val="00DB4726"/>
    <w:rsid w:val="00DB482F"/>
    <w:rsid w:val="00DB4B14"/>
    <w:rsid w:val="00DB5F8A"/>
    <w:rsid w:val="00DB5FEB"/>
    <w:rsid w:val="00DB631C"/>
    <w:rsid w:val="00DB6518"/>
    <w:rsid w:val="00DB7D07"/>
    <w:rsid w:val="00DC0010"/>
    <w:rsid w:val="00DC01AE"/>
    <w:rsid w:val="00DC071A"/>
    <w:rsid w:val="00DC0A05"/>
    <w:rsid w:val="00DC10E5"/>
    <w:rsid w:val="00DC16E1"/>
    <w:rsid w:val="00DC172E"/>
    <w:rsid w:val="00DC17E1"/>
    <w:rsid w:val="00DC206D"/>
    <w:rsid w:val="00DC22D3"/>
    <w:rsid w:val="00DC2487"/>
    <w:rsid w:val="00DC2549"/>
    <w:rsid w:val="00DC27A0"/>
    <w:rsid w:val="00DC413B"/>
    <w:rsid w:val="00DC4651"/>
    <w:rsid w:val="00DC5091"/>
    <w:rsid w:val="00DC5AD5"/>
    <w:rsid w:val="00DC60FD"/>
    <w:rsid w:val="00DC6590"/>
    <w:rsid w:val="00DC65C7"/>
    <w:rsid w:val="00DC6616"/>
    <w:rsid w:val="00DC7286"/>
    <w:rsid w:val="00DC7363"/>
    <w:rsid w:val="00DC758C"/>
    <w:rsid w:val="00DC75EC"/>
    <w:rsid w:val="00DC76DD"/>
    <w:rsid w:val="00DC7F76"/>
    <w:rsid w:val="00DD0616"/>
    <w:rsid w:val="00DD06D6"/>
    <w:rsid w:val="00DD0A76"/>
    <w:rsid w:val="00DD0DB2"/>
    <w:rsid w:val="00DD0DCB"/>
    <w:rsid w:val="00DD109D"/>
    <w:rsid w:val="00DD1733"/>
    <w:rsid w:val="00DD3455"/>
    <w:rsid w:val="00DD433B"/>
    <w:rsid w:val="00DD4549"/>
    <w:rsid w:val="00DD48BC"/>
    <w:rsid w:val="00DD4DDD"/>
    <w:rsid w:val="00DD5145"/>
    <w:rsid w:val="00DD5AD0"/>
    <w:rsid w:val="00DD5BDC"/>
    <w:rsid w:val="00DD620F"/>
    <w:rsid w:val="00DD66C0"/>
    <w:rsid w:val="00DD6729"/>
    <w:rsid w:val="00DD7086"/>
    <w:rsid w:val="00DD7615"/>
    <w:rsid w:val="00DD7B59"/>
    <w:rsid w:val="00DE01E6"/>
    <w:rsid w:val="00DE0DBE"/>
    <w:rsid w:val="00DE11EA"/>
    <w:rsid w:val="00DE128A"/>
    <w:rsid w:val="00DE1436"/>
    <w:rsid w:val="00DE1EFE"/>
    <w:rsid w:val="00DE1FF4"/>
    <w:rsid w:val="00DE2075"/>
    <w:rsid w:val="00DE2234"/>
    <w:rsid w:val="00DE267B"/>
    <w:rsid w:val="00DE2FF3"/>
    <w:rsid w:val="00DE3C74"/>
    <w:rsid w:val="00DE4D89"/>
    <w:rsid w:val="00DE4EB9"/>
    <w:rsid w:val="00DE4ECB"/>
    <w:rsid w:val="00DE513D"/>
    <w:rsid w:val="00DE5584"/>
    <w:rsid w:val="00DE6684"/>
    <w:rsid w:val="00DE6E72"/>
    <w:rsid w:val="00DE7D1A"/>
    <w:rsid w:val="00DE7D24"/>
    <w:rsid w:val="00DF0080"/>
    <w:rsid w:val="00DF04A8"/>
    <w:rsid w:val="00DF06BD"/>
    <w:rsid w:val="00DF11F1"/>
    <w:rsid w:val="00DF2185"/>
    <w:rsid w:val="00DF2D9E"/>
    <w:rsid w:val="00DF2EFE"/>
    <w:rsid w:val="00DF4A3D"/>
    <w:rsid w:val="00DF5271"/>
    <w:rsid w:val="00DF55AE"/>
    <w:rsid w:val="00DF6404"/>
    <w:rsid w:val="00DF669B"/>
    <w:rsid w:val="00DF772E"/>
    <w:rsid w:val="00DF79D2"/>
    <w:rsid w:val="00DF7A2C"/>
    <w:rsid w:val="00DF7C7B"/>
    <w:rsid w:val="00DF7F85"/>
    <w:rsid w:val="00E00080"/>
    <w:rsid w:val="00E00BAC"/>
    <w:rsid w:val="00E019EE"/>
    <w:rsid w:val="00E01B27"/>
    <w:rsid w:val="00E020A2"/>
    <w:rsid w:val="00E021CD"/>
    <w:rsid w:val="00E02732"/>
    <w:rsid w:val="00E02C00"/>
    <w:rsid w:val="00E0323C"/>
    <w:rsid w:val="00E03406"/>
    <w:rsid w:val="00E04A70"/>
    <w:rsid w:val="00E050AB"/>
    <w:rsid w:val="00E056C2"/>
    <w:rsid w:val="00E0610C"/>
    <w:rsid w:val="00E071B9"/>
    <w:rsid w:val="00E07442"/>
    <w:rsid w:val="00E07C2F"/>
    <w:rsid w:val="00E10748"/>
    <w:rsid w:val="00E11357"/>
    <w:rsid w:val="00E1164E"/>
    <w:rsid w:val="00E1206A"/>
    <w:rsid w:val="00E12CB9"/>
    <w:rsid w:val="00E12CBA"/>
    <w:rsid w:val="00E13750"/>
    <w:rsid w:val="00E138D0"/>
    <w:rsid w:val="00E13C62"/>
    <w:rsid w:val="00E13ECD"/>
    <w:rsid w:val="00E13F15"/>
    <w:rsid w:val="00E13F71"/>
    <w:rsid w:val="00E145E1"/>
    <w:rsid w:val="00E15691"/>
    <w:rsid w:val="00E15B6E"/>
    <w:rsid w:val="00E15C4F"/>
    <w:rsid w:val="00E15E84"/>
    <w:rsid w:val="00E16F0A"/>
    <w:rsid w:val="00E17073"/>
    <w:rsid w:val="00E20A8D"/>
    <w:rsid w:val="00E21772"/>
    <w:rsid w:val="00E22479"/>
    <w:rsid w:val="00E228FA"/>
    <w:rsid w:val="00E22FE1"/>
    <w:rsid w:val="00E2307B"/>
    <w:rsid w:val="00E231FD"/>
    <w:rsid w:val="00E2336E"/>
    <w:rsid w:val="00E23952"/>
    <w:rsid w:val="00E2397F"/>
    <w:rsid w:val="00E23981"/>
    <w:rsid w:val="00E23D86"/>
    <w:rsid w:val="00E243CB"/>
    <w:rsid w:val="00E24E7D"/>
    <w:rsid w:val="00E252AF"/>
    <w:rsid w:val="00E253C5"/>
    <w:rsid w:val="00E2545A"/>
    <w:rsid w:val="00E25C98"/>
    <w:rsid w:val="00E26099"/>
    <w:rsid w:val="00E2655F"/>
    <w:rsid w:val="00E26D21"/>
    <w:rsid w:val="00E31B23"/>
    <w:rsid w:val="00E31BF1"/>
    <w:rsid w:val="00E320FC"/>
    <w:rsid w:val="00E32537"/>
    <w:rsid w:val="00E32975"/>
    <w:rsid w:val="00E331C2"/>
    <w:rsid w:val="00E33D25"/>
    <w:rsid w:val="00E34056"/>
    <w:rsid w:val="00E34152"/>
    <w:rsid w:val="00E34726"/>
    <w:rsid w:val="00E34BDB"/>
    <w:rsid w:val="00E34C7E"/>
    <w:rsid w:val="00E34CDC"/>
    <w:rsid w:val="00E34ECE"/>
    <w:rsid w:val="00E35627"/>
    <w:rsid w:val="00E362BA"/>
    <w:rsid w:val="00E3668F"/>
    <w:rsid w:val="00E36CE7"/>
    <w:rsid w:val="00E37506"/>
    <w:rsid w:val="00E4063C"/>
    <w:rsid w:val="00E40BD6"/>
    <w:rsid w:val="00E40CBA"/>
    <w:rsid w:val="00E419B8"/>
    <w:rsid w:val="00E41D80"/>
    <w:rsid w:val="00E4264D"/>
    <w:rsid w:val="00E42691"/>
    <w:rsid w:val="00E42BBD"/>
    <w:rsid w:val="00E42ECA"/>
    <w:rsid w:val="00E42ECE"/>
    <w:rsid w:val="00E4359C"/>
    <w:rsid w:val="00E440CE"/>
    <w:rsid w:val="00E44613"/>
    <w:rsid w:val="00E454CD"/>
    <w:rsid w:val="00E45542"/>
    <w:rsid w:val="00E45F43"/>
    <w:rsid w:val="00E45F47"/>
    <w:rsid w:val="00E461C8"/>
    <w:rsid w:val="00E4670A"/>
    <w:rsid w:val="00E4683D"/>
    <w:rsid w:val="00E47125"/>
    <w:rsid w:val="00E47BF8"/>
    <w:rsid w:val="00E501DF"/>
    <w:rsid w:val="00E5023B"/>
    <w:rsid w:val="00E50326"/>
    <w:rsid w:val="00E506BF"/>
    <w:rsid w:val="00E51123"/>
    <w:rsid w:val="00E51456"/>
    <w:rsid w:val="00E51991"/>
    <w:rsid w:val="00E52ADA"/>
    <w:rsid w:val="00E52E29"/>
    <w:rsid w:val="00E52F96"/>
    <w:rsid w:val="00E52FD4"/>
    <w:rsid w:val="00E53D39"/>
    <w:rsid w:val="00E5488A"/>
    <w:rsid w:val="00E54ACD"/>
    <w:rsid w:val="00E5516A"/>
    <w:rsid w:val="00E55346"/>
    <w:rsid w:val="00E559C3"/>
    <w:rsid w:val="00E55FBE"/>
    <w:rsid w:val="00E55FD8"/>
    <w:rsid w:val="00E56276"/>
    <w:rsid w:val="00E56492"/>
    <w:rsid w:val="00E56DB7"/>
    <w:rsid w:val="00E574A1"/>
    <w:rsid w:val="00E5782A"/>
    <w:rsid w:val="00E60544"/>
    <w:rsid w:val="00E611DF"/>
    <w:rsid w:val="00E612A6"/>
    <w:rsid w:val="00E617EC"/>
    <w:rsid w:val="00E618E1"/>
    <w:rsid w:val="00E6209B"/>
    <w:rsid w:val="00E620EC"/>
    <w:rsid w:val="00E62498"/>
    <w:rsid w:val="00E62AE4"/>
    <w:rsid w:val="00E6329B"/>
    <w:rsid w:val="00E635E6"/>
    <w:rsid w:val="00E6391E"/>
    <w:rsid w:val="00E63F75"/>
    <w:rsid w:val="00E64405"/>
    <w:rsid w:val="00E65CC7"/>
    <w:rsid w:val="00E65F2F"/>
    <w:rsid w:val="00E660A7"/>
    <w:rsid w:val="00E66668"/>
    <w:rsid w:val="00E66CFF"/>
    <w:rsid w:val="00E66FCC"/>
    <w:rsid w:val="00E671A3"/>
    <w:rsid w:val="00E67262"/>
    <w:rsid w:val="00E673A7"/>
    <w:rsid w:val="00E67EC0"/>
    <w:rsid w:val="00E67F71"/>
    <w:rsid w:val="00E705C9"/>
    <w:rsid w:val="00E71045"/>
    <w:rsid w:val="00E71769"/>
    <w:rsid w:val="00E723CA"/>
    <w:rsid w:val="00E72B06"/>
    <w:rsid w:val="00E7300C"/>
    <w:rsid w:val="00E73BAE"/>
    <w:rsid w:val="00E74042"/>
    <w:rsid w:val="00E74665"/>
    <w:rsid w:val="00E7481C"/>
    <w:rsid w:val="00E74903"/>
    <w:rsid w:val="00E74F57"/>
    <w:rsid w:val="00E7535D"/>
    <w:rsid w:val="00E75760"/>
    <w:rsid w:val="00E75FA5"/>
    <w:rsid w:val="00E761CD"/>
    <w:rsid w:val="00E76DEA"/>
    <w:rsid w:val="00E772C1"/>
    <w:rsid w:val="00E773CD"/>
    <w:rsid w:val="00E775C3"/>
    <w:rsid w:val="00E80348"/>
    <w:rsid w:val="00E80603"/>
    <w:rsid w:val="00E813AC"/>
    <w:rsid w:val="00E81D01"/>
    <w:rsid w:val="00E82242"/>
    <w:rsid w:val="00E82273"/>
    <w:rsid w:val="00E829AC"/>
    <w:rsid w:val="00E83223"/>
    <w:rsid w:val="00E8359E"/>
    <w:rsid w:val="00E8385D"/>
    <w:rsid w:val="00E8392A"/>
    <w:rsid w:val="00E84287"/>
    <w:rsid w:val="00E8442B"/>
    <w:rsid w:val="00E84603"/>
    <w:rsid w:val="00E84A07"/>
    <w:rsid w:val="00E84ADF"/>
    <w:rsid w:val="00E850EB"/>
    <w:rsid w:val="00E85AC9"/>
    <w:rsid w:val="00E86283"/>
    <w:rsid w:val="00E864C6"/>
    <w:rsid w:val="00E87075"/>
    <w:rsid w:val="00E87A70"/>
    <w:rsid w:val="00E904DC"/>
    <w:rsid w:val="00E90CA0"/>
    <w:rsid w:val="00E91716"/>
    <w:rsid w:val="00E9172A"/>
    <w:rsid w:val="00E923C2"/>
    <w:rsid w:val="00E92717"/>
    <w:rsid w:val="00E92B2C"/>
    <w:rsid w:val="00E9358A"/>
    <w:rsid w:val="00E9381C"/>
    <w:rsid w:val="00E93C7E"/>
    <w:rsid w:val="00E94121"/>
    <w:rsid w:val="00E94893"/>
    <w:rsid w:val="00E94F18"/>
    <w:rsid w:val="00E950EA"/>
    <w:rsid w:val="00E950F8"/>
    <w:rsid w:val="00E95C6D"/>
    <w:rsid w:val="00E95C96"/>
    <w:rsid w:val="00E95D55"/>
    <w:rsid w:val="00E95E7D"/>
    <w:rsid w:val="00E95ED4"/>
    <w:rsid w:val="00E96622"/>
    <w:rsid w:val="00E9667F"/>
    <w:rsid w:val="00E96C81"/>
    <w:rsid w:val="00E96D88"/>
    <w:rsid w:val="00E9706B"/>
    <w:rsid w:val="00E9761A"/>
    <w:rsid w:val="00E97748"/>
    <w:rsid w:val="00E97E8A"/>
    <w:rsid w:val="00E97FDB"/>
    <w:rsid w:val="00EA0040"/>
    <w:rsid w:val="00EA070F"/>
    <w:rsid w:val="00EA0803"/>
    <w:rsid w:val="00EA090F"/>
    <w:rsid w:val="00EA0EA3"/>
    <w:rsid w:val="00EA1047"/>
    <w:rsid w:val="00EA1A69"/>
    <w:rsid w:val="00EA2551"/>
    <w:rsid w:val="00EA2AF2"/>
    <w:rsid w:val="00EA2F18"/>
    <w:rsid w:val="00EA310D"/>
    <w:rsid w:val="00EA3202"/>
    <w:rsid w:val="00EA3C8E"/>
    <w:rsid w:val="00EA3DE4"/>
    <w:rsid w:val="00EA45A6"/>
    <w:rsid w:val="00EA4785"/>
    <w:rsid w:val="00EA47F1"/>
    <w:rsid w:val="00EA4A66"/>
    <w:rsid w:val="00EA523E"/>
    <w:rsid w:val="00EA569B"/>
    <w:rsid w:val="00EA5B34"/>
    <w:rsid w:val="00EA5B41"/>
    <w:rsid w:val="00EA5FE6"/>
    <w:rsid w:val="00EA678F"/>
    <w:rsid w:val="00EA6F7B"/>
    <w:rsid w:val="00EA78EB"/>
    <w:rsid w:val="00EB091A"/>
    <w:rsid w:val="00EB0924"/>
    <w:rsid w:val="00EB19C1"/>
    <w:rsid w:val="00EB1BE3"/>
    <w:rsid w:val="00EB2390"/>
    <w:rsid w:val="00EB2848"/>
    <w:rsid w:val="00EB2D7B"/>
    <w:rsid w:val="00EB2EB8"/>
    <w:rsid w:val="00EB36B1"/>
    <w:rsid w:val="00EB374B"/>
    <w:rsid w:val="00EB381C"/>
    <w:rsid w:val="00EB3A09"/>
    <w:rsid w:val="00EB40CF"/>
    <w:rsid w:val="00EB46BF"/>
    <w:rsid w:val="00EB491C"/>
    <w:rsid w:val="00EB4AE5"/>
    <w:rsid w:val="00EB54A8"/>
    <w:rsid w:val="00EB5556"/>
    <w:rsid w:val="00EB5A1E"/>
    <w:rsid w:val="00EB5C0A"/>
    <w:rsid w:val="00EB5CE9"/>
    <w:rsid w:val="00EB6451"/>
    <w:rsid w:val="00EB6555"/>
    <w:rsid w:val="00EB65DD"/>
    <w:rsid w:val="00EB6B3B"/>
    <w:rsid w:val="00EB6E87"/>
    <w:rsid w:val="00EB71B3"/>
    <w:rsid w:val="00EB7544"/>
    <w:rsid w:val="00EB777A"/>
    <w:rsid w:val="00EB78D3"/>
    <w:rsid w:val="00EB7A18"/>
    <w:rsid w:val="00EB7B36"/>
    <w:rsid w:val="00EC0A11"/>
    <w:rsid w:val="00EC0C48"/>
    <w:rsid w:val="00EC0F6D"/>
    <w:rsid w:val="00EC1132"/>
    <w:rsid w:val="00EC1375"/>
    <w:rsid w:val="00EC1EFE"/>
    <w:rsid w:val="00EC1F49"/>
    <w:rsid w:val="00EC208F"/>
    <w:rsid w:val="00EC2762"/>
    <w:rsid w:val="00EC2AB3"/>
    <w:rsid w:val="00EC2EA1"/>
    <w:rsid w:val="00EC3752"/>
    <w:rsid w:val="00EC3A8D"/>
    <w:rsid w:val="00EC40A0"/>
    <w:rsid w:val="00EC45FF"/>
    <w:rsid w:val="00EC4761"/>
    <w:rsid w:val="00EC4825"/>
    <w:rsid w:val="00EC4BA7"/>
    <w:rsid w:val="00EC598F"/>
    <w:rsid w:val="00EC65C0"/>
    <w:rsid w:val="00EC65FB"/>
    <w:rsid w:val="00EC7F1F"/>
    <w:rsid w:val="00ED0025"/>
    <w:rsid w:val="00ED107A"/>
    <w:rsid w:val="00ED1520"/>
    <w:rsid w:val="00ED1EFB"/>
    <w:rsid w:val="00ED2133"/>
    <w:rsid w:val="00ED214F"/>
    <w:rsid w:val="00ED27B7"/>
    <w:rsid w:val="00ED2CBB"/>
    <w:rsid w:val="00ED2DB6"/>
    <w:rsid w:val="00ED2FDF"/>
    <w:rsid w:val="00ED35C4"/>
    <w:rsid w:val="00ED37D7"/>
    <w:rsid w:val="00ED3B86"/>
    <w:rsid w:val="00ED45CA"/>
    <w:rsid w:val="00ED48A9"/>
    <w:rsid w:val="00ED580D"/>
    <w:rsid w:val="00ED5CB7"/>
    <w:rsid w:val="00ED67AF"/>
    <w:rsid w:val="00ED74ED"/>
    <w:rsid w:val="00ED7C55"/>
    <w:rsid w:val="00ED7E77"/>
    <w:rsid w:val="00ED7FF1"/>
    <w:rsid w:val="00EE0211"/>
    <w:rsid w:val="00EE0F5E"/>
    <w:rsid w:val="00EE1391"/>
    <w:rsid w:val="00EE17EE"/>
    <w:rsid w:val="00EE2071"/>
    <w:rsid w:val="00EE2134"/>
    <w:rsid w:val="00EE25AA"/>
    <w:rsid w:val="00EE2A43"/>
    <w:rsid w:val="00EE2E58"/>
    <w:rsid w:val="00EE309A"/>
    <w:rsid w:val="00EE32CA"/>
    <w:rsid w:val="00EE39C5"/>
    <w:rsid w:val="00EE3ABE"/>
    <w:rsid w:val="00EE48AB"/>
    <w:rsid w:val="00EE5264"/>
    <w:rsid w:val="00EE7811"/>
    <w:rsid w:val="00EE794A"/>
    <w:rsid w:val="00EE7960"/>
    <w:rsid w:val="00EE7A3A"/>
    <w:rsid w:val="00EE7D0D"/>
    <w:rsid w:val="00EF0917"/>
    <w:rsid w:val="00EF10C0"/>
    <w:rsid w:val="00EF1305"/>
    <w:rsid w:val="00EF19C1"/>
    <w:rsid w:val="00EF27B8"/>
    <w:rsid w:val="00EF2E70"/>
    <w:rsid w:val="00EF2FDA"/>
    <w:rsid w:val="00EF366B"/>
    <w:rsid w:val="00EF3A28"/>
    <w:rsid w:val="00EF3D2A"/>
    <w:rsid w:val="00EF4C9A"/>
    <w:rsid w:val="00EF4F82"/>
    <w:rsid w:val="00EF5447"/>
    <w:rsid w:val="00EF5502"/>
    <w:rsid w:val="00EF615D"/>
    <w:rsid w:val="00EF6BB0"/>
    <w:rsid w:val="00EF76E7"/>
    <w:rsid w:val="00F0086E"/>
    <w:rsid w:val="00F014C0"/>
    <w:rsid w:val="00F0150A"/>
    <w:rsid w:val="00F01716"/>
    <w:rsid w:val="00F0174A"/>
    <w:rsid w:val="00F01773"/>
    <w:rsid w:val="00F01E99"/>
    <w:rsid w:val="00F023F5"/>
    <w:rsid w:val="00F027F3"/>
    <w:rsid w:val="00F03681"/>
    <w:rsid w:val="00F03718"/>
    <w:rsid w:val="00F04069"/>
    <w:rsid w:val="00F0417D"/>
    <w:rsid w:val="00F04A1C"/>
    <w:rsid w:val="00F04CB3"/>
    <w:rsid w:val="00F04DDC"/>
    <w:rsid w:val="00F0517A"/>
    <w:rsid w:val="00F05190"/>
    <w:rsid w:val="00F059ED"/>
    <w:rsid w:val="00F05BAF"/>
    <w:rsid w:val="00F07CC1"/>
    <w:rsid w:val="00F10B69"/>
    <w:rsid w:val="00F10BD3"/>
    <w:rsid w:val="00F10DEB"/>
    <w:rsid w:val="00F10EB5"/>
    <w:rsid w:val="00F126E7"/>
    <w:rsid w:val="00F130F5"/>
    <w:rsid w:val="00F13542"/>
    <w:rsid w:val="00F13B28"/>
    <w:rsid w:val="00F13E1E"/>
    <w:rsid w:val="00F1427C"/>
    <w:rsid w:val="00F144C3"/>
    <w:rsid w:val="00F14EE5"/>
    <w:rsid w:val="00F14F34"/>
    <w:rsid w:val="00F15871"/>
    <w:rsid w:val="00F16573"/>
    <w:rsid w:val="00F165B3"/>
    <w:rsid w:val="00F170FD"/>
    <w:rsid w:val="00F17BF3"/>
    <w:rsid w:val="00F205B1"/>
    <w:rsid w:val="00F21A58"/>
    <w:rsid w:val="00F21AFF"/>
    <w:rsid w:val="00F2223E"/>
    <w:rsid w:val="00F22502"/>
    <w:rsid w:val="00F22AAC"/>
    <w:rsid w:val="00F23B32"/>
    <w:rsid w:val="00F23EA2"/>
    <w:rsid w:val="00F247E8"/>
    <w:rsid w:val="00F248F4"/>
    <w:rsid w:val="00F254EC"/>
    <w:rsid w:val="00F254FB"/>
    <w:rsid w:val="00F25D90"/>
    <w:rsid w:val="00F25DF5"/>
    <w:rsid w:val="00F2625C"/>
    <w:rsid w:val="00F26925"/>
    <w:rsid w:val="00F26A8B"/>
    <w:rsid w:val="00F26EF5"/>
    <w:rsid w:val="00F27220"/>
    <w:rsid w:val="00F2761F"/>
    <w:rsid w:val="00F2763E"/>
    <w:rsid w:val="00F27DB6"/>
    <w:rsid w:val="00F27ECB"/>
    <w:rsid w:val="00F302CE"/>
    <w:rsid w:val="00F30763"/>
    <w:rsid w:val="00F308D6"/>
    <w:rsid w:val="00F30AE8"/>
    <w:rsid w:val="00F30EC2"/>
    <w:rsid w:val="00F31455"/>
    <w:rsid w:val="00F318CD"/>
    <w:rsid w:val="00F3238B"/>
    <w:rsid w:val="00F3250A"/>
    <w:rsid w:val="00F325B3"/>
    <w:rsid w:val="00F32642"/>
    <w:rsid w:val="00F32C42"/>
    <w:rsid w:val="00F32F32"/>
    <w:rsid w:val="00F33541"/>
    <w:rsid w:val="00F33CF7"/>
    <w:rsid w:val="00F33D26"/>
    <w:rsid w:val="00F33D75"/>
    <w:rsid w:val="00F341DF"/>
    <w:rsid w:val="00F34483"/>
    <w:rsid w:val="00F3458C"/>
    <w:rsid w:val="00F3466C"/>
    <w:rsid w:val="00F34A68"/>
    <w:rsid w:val="00F35322"/>
    <w:rsid w:val="00F3554B"/>
    <w:rsid w:val="00F36008"/>
    <w:rsid w:val="00F37081"/>
    <w:rsid w:val="00F370B5"/>
    <w:rsid w:val="00F37287"/>
    <w:rsid w:val="00F37CD2"/>
    <w:rsid w:val="00F41820"/>
    <w:rsid w:val="00F41FBD"/>
    <w:rsid w:val="00F425D1"/>
    <w:rsid w:val="00F4262E"/>
    <w:rsid w:val="00F42DA4"/>
    <w:rsid w:val="00F42EE1"/>
    <w:rsid w:val="00F42EF7"/>
    <w:rsid w:val="00F42FF2"/>
    <w:rsid w:val="00F4355A"/>
    <w:rsid w:val="00F43BE2"/>
    <w:rsid w:val="00F44338"/>
    <w:rsid w:val="00F443FB"/>
    <w:rsid w:val="00F4480A"/>
    <w:rsid w:val="00F45352"/>
    <w:rsid w:val="00F456FB"/>
    <w:rsid w:val="00F461FE"/>
    <w:rsid w:val="00F46A3A"/>
    <w:rsid w:val="00F47A83"/>
    <w:rsid w:val="00F50345"/>
    <w:rsid w:val="00F50452"/>
    <w:rsid w:val="00F50CB3"/>
    <w:rsid w:val="00F50E9D"/>
    <w:rsid w:val="00F5106C"/>
    <w:rsid w:val="00F51DDD"/>
    <w:rsid w:val="00F52502"/>
    <w:rsid w:val="00F52864"/>
    <w:rsid w:val="00F52A70"/>
    <w:rsid w:val="00F52B09"/>
    <w:rsid w:val="00F52B3A"/>
    <w:rsid w:val="00F52C2D"/>
    <w:rsid w:val="00F53D0F"/>
    <w:rsid w:val="00F544DC"/>
    <w:rsid w:val="00F54C9E"/>
    <w:rsid w:val="00F552DC"/>
    <w:rsid w:val="00F554CA"/>
    <w:rsid w:val="00F56DA1"/>
    <w:rsid w:val="00F56F69"/>
    <w:rsid w:val="00F57812"/>
    <w:rsid w:val="00F578E9"/>
    <w:rsid w:val="00F57A1B"/>
    <w:rsid w:val="00F60EEF"/>
    <w:rsid w:val="00F6142B"/>
    <w:rsid w:val="00F6161A"/>
    <w:rsid w:val="00F61BB6"/>
    <w:rsid w:val="00F62464"/>
    <w:rsid w:val="00F62FBF"/>
    <w:rsid w:val="00F636BD"/>
    <w:rsid w:val="00F63BB5"/>
    <w:rsid w:val="00F64256"/>
    <w:rsid w:val="00F647E3"/>
    <w:rsid w:val="00F64945"/>
    <w:rsid w:val="00F64A6E"/>
    <w:rsid w:val="00F6543D"/>
    <w:rsid w:val="00F654E2"/>
    <w:rsid w:val="00F6562B"/>
    <w:rsid w:val="00F65BCC"/>
    <w:rsid w:val="00F65D9C"/>
    <w:rsid w:val="00F6634C"/>
    <w:rsid w:val="00F669C3"/>
    <w:rsid w:val="00F66A84"/>
    <w:rsid w:val="00F67480"/>
    <w:rsid w:val="00F675E6"/>
    <w:rsid w:val="00F67732"/>
    <w:rsid w:val="00F67A46"/>
    <w:rsid w:val="00F67C27"/>
    <w:rsid w:val="00F704B3"/>
    <w:rsid w:val="00F70C4D"/>
    <w:rsid w:val="00F7164F"/>
    <w:rsid w:val="00F71AF0"/>
    <w:rsid w:val="00F71F2E"/>
    <w:rsid w:val="00F7212C"/>
    <w:rsid w:val="00F726DF"/>
    <w:rsid w:val="00F728CD"/>
    <w:rsid w:val="00F72B36"/>
    <w:rsid w:val="00F72E60"/>
    <w:rsid w:val="00F73091"/>
    <w:rsid w:val="00F73336"/>
    <w:rsid w:val="00F73B06"/>
    <w:rsid w:val="00F73B90"/>
    <w:rsid w:val="00F740D3"/>
    <w:rsid w:val="00F7435D"/>
    <w:rsid w:val="00F7444D"/>
    <w:rsid w:val="00F746E9"/>
    <w:rsid w:val="00F747D7"/>
    <w:rsid w:val="00F74B7B"/>
    <w:rsid w:val="00F7612D"/>
    <w:rsid w:val="00F77360"/>
    <w:rsid w:val="00F81585"/>
    <w:rsid w:val="00F8208C"/>
    <w:rsid w:val="00F82539"/>
    <w:rsid w:val="00F82579"/>
    <w:rsid w:val="00F82963"/>
    <w:rsid w:val="00F829B6"/>
    <w:rsid w:val="00F82D8B"/>
    <w:rsid w:val="00F833FD"/>
    <w:rsid w:val="00F83E13"/>
    <w:rsid w:val="00F841D2"/>
    <w:rsid w:val="00F844D7"/>
    <w:rsid w:val="00F849F6"/>
    <w:rsid w:val="00F84E1A"/>
    <w:rsid w:val="00F8531D"/>
    <w:rsid w:val="00F85870"/>
    <w:rsid w:val="00F859F9"/>
    <w:rsid w:val="00F85B97"/>
    <w:rsid w:val="00F86497"/>
    <w:rsid w:val="00F866F8"/>
    <w:rsid w:val="00F86724"/>
    <w:rsid w:val="00F86A36"/>
    <w:rsid w:val="00F86C93"/>
    <w:rsid w:val="00F86DE5"/>
    <w:rsid w:val="00F8764B"/>
    <w:rsid w:val="00F87E4F"/>
    <w:rsid w:val="00F90019"/>
    <w:rsid w:val="00F90A21"/>
    <w:rsid w:val="00F90CAC"/>
    <w:rsid w:val="00F91A81"/>
    <w:rsid w:val="00F91B9D"/>
    <w:rsid w:val="00F91CB3"/>
    <w:rsid w:val="00F91E30"/>
    <w:rsid w:val="00F91F55"/>
    <w:rsid w:val="00F92631"/>
    <w:rsid w:val="00F93004"/>
    <w:rsid w:val="00F93133"/>
    <w:rsid w:val="00F93397"/>
    <w:rsid w:val="00F936E0"/>
    <w:rsid w:val="00F939E6"/>
    <w:rsid w:val="00F93AE4"/>
    <w:rsid w:val="00F942E0"/>
    <w:rsid w:val="00F94626"/>
    <w:rsid w:val="00F94D84"/>
    <w:rsid w:val="00F9521C"/>
    <w:rsid w:val="00F952FF"/>
    <w:rsid w:val="00F9530F"/>
    <w:rsid w:val="00F9552E"/>
    <w:rsid w:val="00F95BAE"/>
    <w:rsid w:val="00F95FB2"/>
    <w:rsid w:val="00F96197"/>
    <w:rsid w:val="00F97770"/>
    <w:rsid w:val="00F97C01"/>
    <w:rsid w:val="00FA014D"/>
    <w:rsid w:val="00FA0F07"/>
    <w:rsid w:val="00FA0FDD"/>
    <w:rsid w:val="00FA16FA"/>
    <w:rsid w:val="00FA1A2F"/>
    <w:rsid w:val="00FA2DDB"/>
    <w:rsid w:val="00FA30C3"/>
    <w:rsid w:val="00FA3395"/>
    <w:rsid w:val="00FA3DAB"/>
    <w:rsid w:val="00FA422E"/>
    <w:rsid w:val="00FA465A"/>
    <w:rsid w:val="00FA4FA5"/>
    <w:rsid w:val="00FA50A0"/>
    <w:rsid w:val="00FA59A5"/>
    <w:rsid w:val="00FA5A19"/>
    <w:rsid w:val="00FA5A96"/>
    <w:rsid w:val="00FA5D38"/>
    <w:rsid w:val="00FA60F7"/>
    <w:rsid w:val="00FA6D94"/>
    <w:rsid w:val="00FA6E4A"/>
    <w:rsid w:val="00FA79DB"/>
    <w:rsid w:val="00FA7DB7"/>
    <w:rsid w:val="00FA7F2B"/>
    <w:rsid w:val="00FB05C6"/>
    <w:rsid w:val="00FB0FB6"/>
    <w:rsid w:val="00FB1241"/>
    <w:rsid w:val="00FB28D7"/>
    <w:rsid w:val="00FB2C01"/>
    <w:rsid w:val="00FB2ED4"/>
    <w:rsid w:val="00FB31C4"/>
    <w:rsid w:val="00FB323D"/>
    <w:rsid w:val="00FB330D"/>
    <w:rsid w:val="00FB4648"/>
    <w:rsid w:val="00FB4713"/>
    <w:rsid w:val="00FB4CE0"/>
    <w:rsid w:val="00FB5071"/>
    <w:rsid w:val="00FB5C68"/>
    <w:rsid w:val="00FB5CD1"/>
    <w:rsid w:val="00FB5CD2"/>
    <w:rsid w:val="00FB5D11"/>
    <w:rsid w:val="00FB60A0"/>
    <w:rsid w:val="00FB64DB"/>
    <w:rsid w:val="00FB7508"/>
    <w:rsid w:val="00FB7FA9"/>
    <w:rsid w:val="00FC071E"/>
    <w:rsid w:val="00FC12A6"/>
    <w:rsid w:val="00FC15E2"/>
    <w:rsid w:val="00FC1AF6"/>
    <w:rsid w:val="00FC1C9D"/>
    <w:rsid w:val="00FC1CD7"/>
    <w:rsid w:val="00FC2557"/>
    <w:rsid w:val="00FC2976"/>
    <w:rsid w:val="00FC3E7F"/>
    <w:rsid w:val="00FC4015"/>
    <w:rsid w:val="00FC4C01"/>
    <w:rsid w:val="00FC4E48"/>
    <w:rsid w:val="00FC5347"/>
    <w:rsid w:val="00FC55D2"/>
    <w:rsid w:val="00FC58BC"/>
    <w:rsid w:val="00FC6437"/>
    <w:rsid w:val="00FC67BC"/>
    <w:rsid w:val="00FC70FF"/>
    <w:rsid w:val="00FC7306"/>
    <w:rsid w:val="00FC7385"/>
    <w:rsid w:val="00FC7B4B"/>
    <w:rsid w:val="00FC7DF3"/>
    <w:rsid w:val="00FD0015"/>
    <w:rsid w:val="00FD01A0"/>
    <w:rsid w:val="00FD024B"/>
    <w:rsid w:val="00FD04BE"/>
    <w:rsid w:val="00FD0839"/>
    <w:rsid w:val="00FD0899"/>
    <w:rsid w:val="00FD1756"/>
    <w:rsid w:val="00FD2B4E"/>
    <w:rsid w:val="00FD2E4B"/>
    <w:rsid w:val="00FD3307"/>
    <w:rsid w:val="00FD3CBD"/>
    <w:rsid w:val="00FD3FD7"/>
    <w:rsid w:val="00FD5220"/>
    <w:rsid w:val="00FD5B8B"/>
    <w:rsid w:val="00FD6401"/>
    <w:rsid w:val="00FD6DAE"/>
    <w:rsid w:val="00FD6EF9"/>
    <w:rsid w:val="00FD7359"/>
    <w:rsid w:val="00FD7B41"/>
    <w:rsid w:val="00FD7DC8"/>
    <w:rsid w:val="00FE0110"/>
    <w:rsid w:val="00FE0177"/>
    <w:rsid w:val="00FE023C"/>
    <w:rsid w:val="00FE055A"/>
    <w:rsid w:val="00FE0806"/>
    <w:rsid w:val="00FE0B2A"/>
    <w:rsid w:val="00FE1152"/>
    <w:rsid w:val="00FE1D1E"/>
    <w:rsid w:val="00FE1DA2"/>
    <w:rsid w:val="00FE22E9"/>
    <w:rsid w:val="00FE2560"/>
    <w:rsid w:val="00FE2A1B"/>
    <w:rsid w:val="00FE31AE"/>
    <w:rsid w:val="00FE33AD"/>
    <w:rsid w:val="00FE360F"/>
    <w:rsid w:val="00FE391E"/>
    <w:rsid w:val="00FE3ACB"/>
    <w:rsid w:val="00FE3B12"/>
    <w:rsid w:val="00FE4EEF"/>
    <w:rsid w:val="00FE5B2D"/>
    <w:rsid w:val="00FE65A1"/>
    <w:rsid w:val="00FE6C70"/>
    <w:rsid w:val="00FE6FCA"/>
    <w:rsid w:val="00FE75F9"/>
    <w:rsid w:val="00FE77E6"/>
    <w:rsid w:val="00FE7DDA"/>
    <w:rsid w:val="00FF1A36"/>
    <w:rsid w:val="00FF1AA8"/>
    <w:rsid w:val="00FF1C57"/>
    <w:rsid w:val="00FF1DD8"/>
    <w:rsid w:val="00FF2A37"/>
    <w:rsid w:val="00FF2E84"/>
    <w:rsid w:val="00FF30FB"/>
    <w:rsid w:val="00FF34E1"/>
    <w:rsid w:val="00FF39EE"/>
    <w:rsid w:val="00FF3C69"/>
    <w:rsid w:val="00FF3DC6"/>
    <w:rsid w:val="00FF4648"/>
    <w:rsid w:val="00FF4657"/>
    <w:rsid w:val="00FF479E"/>
    <w:rsid w:val="00FF5B51"/>
    <w:rsid w:val="00FF68C8"/>
    <w:rsid w:val="00FF6954"/>
    <w:rsid w:val="00FF6A1C"/>
    <w:rsid w:val="00FF7E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7E21"/>
    <w:rPr>
      <w:rFonts w:eastAsia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D7E21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1825F3"/>
    <w:pPr>
      <w:tabs>
        <w:tab w:val="center" w:pos="4677"/>
        <w:tab w:val="right" w:pos="9355"/>
      </w:tabs>
    </w:pPr>
    <w:rPr>
      <w:sz w:val="30"/>
      <w:szCs w:val="20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1825F3"/>
    <w:rPr>
      <w:rFonts w:eastAsia="Times New Roman" w:cs="Times New Roman"/>
      <w:sz w:val="20"/>
      <w:szCs w:val="20"/>
      <w:lang w:eastAsia="ru-RU"/>
    </w:rPr>
  </w:style>
  <w:style w:type="character" w:styleId="Emphasis">
    <w:name w:val="Emphasis"/>
    <w:basedOn w:val="DefaultParagraphFont"/>
    <w:uiPriority w:val="99"/>
    <w:qFormat/>
    <w:rsid w:val="00420501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114</Words>
  <Characters>655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помещениях предлагаемых к сдаче в аренду</dc:title>
  <dc:subject/>
  <dc:creator>User</dc:creator>
  <cp:keywords/>
  <dc:description/>
  <cp:lastModifiedBy>m.marchenko</cp:lastModifiedBy>
  <cp:revision>2</cp:revision>
  <dcterms:created xsi:type="dcterms:W3CDTF">2017-01-23T18:07:00Z</dcterms:created>
  <dcterms:modified xsi:type="dcterms:W3CDTF">2017-01-23T18:07:00Z</dcterms:modified>
</cp:coreProperties>
</file>