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4" w:rsidRDefault="00CE4784">
      <w:pPr>
        <w:ind w:left="11340"/>
        <w:rPr>
          <w:sz w:val="28"/>
          <w:szCs w:val="28"/>
        </w:rPr>
      </w:pPr>
    </w:p>
    <w:p w:rsidR="00CE4784" w:rsidRPr="00672BF6" w:rsidRDefault="00CE4784" w:rsidP="00C2185C">
      <w:pPr>
        <w:spacing w:line="280" w:lineRule="exact"/>
        <w:ind w:left="5670"/>
        <w:rPr>
          <w:sz w:val="30"/>
          <w:szCs w:val="30"/>
        </w:rPr>
      </w:pPr>
      <w:r w:rsidRPr="006908E5">
        <w:rPr>
          <w:sz w:val="30"/>
          <w:szCs w:val="30"/>
        </w:rPr>
        <w:t>При</w:t>
      </w:r>
      <w:r>
        <w:rPr>
          <w:sz w:val="30"/>
          <w:szCs w:val="30"/>
        </w:rPr>
        <w:t>ложение 2</w:t>
      </w:r>
    </w:p>
    <w:p w:rsidR="00CE4784" w:rsidRDefault="00CE4784" w:rsidP="00C2185C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к решению Гродненского о</w:t>
      </w:r>
      <w:r>
        <w:rPr>
          <w:sz w:val="30"/>
          <w:szCs w:val="30"/>
        </w:rPr>
        <w:t>б</w:t>
      </w:r>
      <w:r>
        <w:rPr>
          <w:sz w:val="30"/>
          <w:szCs w:val="30"/>
        </w:rPr>
        <w:t xml:space="preserve">ластного исполнительного комитета </w:t>
      </w:r>
    </w:p>
    <w:p w:rsidR="00CE4784" w:rsidRDefault="00CE4784" w:rsidP="00C2185C">
      <w:pPr>
        <w:ind w:left="5670"/>
        <w:rPr>
          <w:sz w:val="30"/>
          <w:szCs w:val="30"/>
        </w:rPr>
      </w:pPr>
      <w:r>
        <w:rPr>
          <w:sz w:val="30"/>
          <w:szCs w:val="30"/>
        </w:rPr>
        <w:t>____________ № ____</w:t>
      </w:r>
    </w:p>
    <w:p w:rsidR="00CE4784" w:rsidRDefault="00CE4784" w:rsidP="005D7BCD">
      <w:pPr>
        <w:spacing w:line="360" w:lineRule="auto"/>
        <w:ind w:left="5580"/>
        <w:rPr>
          <w:sz w:val="30"/>
          <w:szCs w:val="30"/>
        </w:rPr>
      </w:pPr>
    </w:p>
    <w:p w:rsidR="00CE4784" w:rsidRDefault="00CE4784" w:rsidP="005D7BCD">
      <w:pPr>
        <w:spacing w:line="360" w:lineRule="auto"/>
        <w:ind w:left="5580"/>
        <w:rPr>
          <w:sz w:val="30"/>
          <w:szCs w:val="30"/>
        </w:rPr>
      </w:pP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8"/>
      </w:tblGrid>
      <w:tr w:rsidR="00CE4784" w:rsidRPr="00533269" w:rsidTr="00551279">
        <w:trPr>
          <w:trHeight w:val="473"/>
          <w:jc w:val="center"/>
        </w:trPr>
        <w:tc>
          <w:tcPr>
            <w:tcW w:w="5348" w:type="dxa"/>
            <w:vAlign w:val="center"/>
          </w:tcPr>
          <w:p w:rsidR="00CE4784" w:rsidRPr="00533269" w:rsidRDefault="00CE4784" w:rsidP="00A61C9A">
            <w:pPr>
              <w:pStyle w:val="Heading1"/>
              <w:keepNext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33269">
              <w:rPr>
                <w:b/>
                <w:bCs/>
                <w:sz w:val="20"/>
                <w:szCs w:val="20"/>
              </w:rPr>
              <w:t>ВЕДОМСТВЕННАЯ  ОТЧЕТНОСТЬ</w:t>
            </w:r>
          </w:p>
        </w:tc>
      </w:tr>
    </w:tbl>
    <w:p w:rsidR="00CE4784" w:rsidRDefault="00CE4784"/>
    <w:p w:rsidR="00CE4784" w:rsidRDefault="00CE4784"/>
    <w:p w:rsidR="00CE4784" w:rsidRDefault="00CE4784"/>
    <w:tbl>
      <w:tblPr>
        <w:tblW w:w="0" w:type="auto"/>
        <w:jc w:val="center"/>
        <w:tblInd w:w="-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682"/>
      </w:tblGrid>
      <w:tr w:rsidR="00CE4784" w:rsidRPr="00533269" w:rsidTr="00BB6097">
        <w:trPr>
          <w:jc w:val="center"/>
        </w:trPr>
        <w:tc>
          <w:tcPr>
            <w:tcW w:w="6682" w:type="dxa"/>
            <w:tcBorders>
              <w:top w:val="single" w:sz="6" w:space="0" w:color="auto"/>
              <w:bottom w:val="single" w:sz="6" w:space="0" w:color="auto"/>
            </w:tcBorders>
          </w:tcPr>
          <w:p w:rsidR="00CE4784" w:rsidRPr="00533269" w:rsidRDefault="00CE4784" w:rsidP="0042238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ОТЧЕТ</w:t>
            </w:r>
            <w:r w:rsidRPr="00533269">
              <w:rPr>
                <w:sz w:val="24"/>
                <w:szCs w:val="24"/>
              </w:rPr>
              <w:br/>
              <w:t>об обращениях граждан</w:t>
            </w:r>
            <w:r>
              <w:rPr>
                <w:sz w:val="24"/>
                <w:szCs w:val="24"/>
              </w:rPr>
              <w:t xml:space="preserve"> и юридических лиц</w:t>
            </w:r>
            <w:r w:rsidRPr="00533269">
              <w:rPr>
                <w:sz w:val="24"/>
                <w:szCs w:val="24"/>
              </w:rPr>
              <w:br/>
              <w:t>за январь-__________________ 20___ г.</w:t>
            </w:r>
          </w:p>
        </w:tc>
      </w:tr>
    </w:tbl>
    <w:p w:rsidR="00CE4784" w:rsidRDefault="00CE4784">
      <w:pPr>
        <w:rPr>
          <w:sz w:val="22"/>
          <w:szCs w:val="22"/>
          <w:u w:val="single"/>
        </w:rPr>
      </w:pPr>
    </w:p>
    <w:p w:rsidR="00CE4784" w:rsidRDefault="00CE4784">
      <w:pPr>
        <w:rPr>
          <w:sz w:val="22"/>
          <w:szCs w:val="22"/>
          <w:u w:val="single"/>
        </w:rPr>
      </w:pPr>
    </w:p>
    <w:p w:rsidR="00CE4784" w:rsidRPr="00A61C9A" w:rsidRDefault="00CE4784">
      <w:pPr>
        <w:rPr>
          <w:sz w:val="22"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38"/>
      </w:tblGrid>
      <w:tr w:rsidR="00CE4784" w:rsidRPr="00533269" w:rsidTr="00533269">
        <w:trPr>
          <w:trHeight w:val="341"/>
        </w:trPr>
        <w:tc>
          <w:tcPr>
            <w:tcW w:w="9338" w:type="dxa"/>
            <w:vAlign w:val="center"/>
          </w:tcPr>
          <w:p w:rsidR="00CE4784" w:rsidRPr="00533269" w:rsidRDefault="00CE4784" w:rsidP="00533269">
            <w:pPr>
              <w:jc w:val="center"/>
              <w:rPr>
                <w:sz w:val="22"/>
                <w:szCs w:val="22"/>
              </w:rPr>
            </w:pPr>
            <w:r w:rsidRPr="00533269">
              <w:rPr>
                <w:sz w:val="22"/>
                <w:szCs w:val="22"/>
              </w:rPr>
              <w:t>ПРЕДСТАВЛЯЕТСЯ В ЭЛЕКТРОННОМ ВИДЕ</w:t>
            </w:r>
          </w:p>
        </w:tc>
      </w:tr>
    </w:tbl>
    <w:p w:rsidR="00CE4784" w:rsidRDefault="00CE4784">
      <w:pPr>
        <w:rPr>
          <w:sz w:val="22"/>
          <w:szCs w:val="22"/>
          <w:u w:val="single"/>
        </w:rPr>
      </w:pPr>
    </w:p>
    <w:p w:rsidR="00CE4784" w:rsidRDefault="00CE4784">
      <w:pPr>
        <w:rPr>
          <w:sz w:val="22"/>
          <w:szCs w:val="22"/>
          <w:u w:val="single"/>
        </w:rPr>
      </w:pPr>
    </w:p>
    <w:p w:rsidR="00CE4784" w:rsidRPr="007D3CCD" w:rsidRDefault="00CE4784">
      <w:pPr>
        <w:rPr>
          <w:sz w:val="22"/>
          <w:szCs w:val="22"/>
          <w:u w:val="single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2977"/>
        <w:gridCol w:w="2835"/>
        <w:gridCol w:w="2268"/>
        <w:gridCol w:w="283"/>
        <w:gridCol w:w="1843"/>
      </w:tblGrid>
      <w:tr w:rsidR="00CE4784" w:rsidRPr="00533269" w:rsidTr="00BB6097">
        <w:trPr>
          <w:cantSplit/>
          <w:trHeight w:val="5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784" w:rsidRPr="00533269" w:rsidRDefault="00CE4784">
            <w:pPr>
              <w:spacing w:before="120"/>
              <w:jc w:val="center"/>
              <w:rPr>
                <w:sz w:val="22"/>
                <w:szCs w:val="22"/>
              </w:rPr>
            </w:pPr>
            <w:r w:rsidRPr="00533269">
              <w:rPr>
                <w:sz w:val="22"/>
                <w:szCs w:val="22"/>
              </w:rPr>
              <w:t>Кто представляет отчетность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784" w:rsidRPr="00533269" w:rsidRDefault="00CE4784">
            <w:pPr>
              <w:spacing w:before="120"/>
              <w:jc w:val="center"/>
              <w:rPr>
                <w:sz w:val="22"/>
                <w:szCs w:val="22"/>
              </w:rPr>
            </w:pPr>
            <w:r w:rsidRPr="00533269">
              <w:rPr>
                <w:sz w:val="22"/>
                <w:szCs w:val="22"/>
              </w:rPr>
              <w:t>Кому представляется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784" w:rsidRPr="00533269" w:rsidRDefault="00CE4784">
            <w:pPr>
              <w:spacing w:before="120"/>
              <w:jc w:val="center"/>
              <w:rPr>
                <w:sz w:val="22"/>
                <w:szCs w:val="22"/>
              </w:rPr>
            </w:pPr>
            <w:r w:rsidRPr="00533269"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84" w:rsidRPr="00533269" w:rsidRDefault="00CE4784">
            <w:pPr>
              <w:spacing w:before="12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784" w:rsidRPr="00533269" w:rsidRDefault="00CE4784">
            <w:pPr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533269">
              <w:rPr>
                <w:sz w:val="22"/>
                <w:szCs w:val="22"/>
              </w:rPr>
              <w:t>Периодичность представления</w:t>
            </w:r>
          </w:p>
        </w:tc>
      </w:tr>
      <w:tr w:rsidR="00CE4784" w:rsidRPr="00533269" w:rsidTr="00BB6097">
        <w:trPr>
          <w:cantSplit/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784" w:rsidRPr="00533269" w:rsidRDefault="00CE4784" w:rsidP="006C6CAB">
            <w:pPr>
              <w:spacing w:before="120" w:line="200" w:lineRule="exact"/>
              <w:jc w:val="both"/>
              <w:rPr>
                <w:u w:val="single"/>
              </w:rPr>
            </w:pPr>
            <w:r w:rsidRPr="00533269">
              <w:t>Организации, подчиненные, входящие в состав, систему, находящиеся в ведении  республиканских органов государственного управления, иных  государственных организаций, подчиненных Правительству Республики Беларусь</w:t>
            </w:r>
            <w:r w:rsidRPr="00533269">
              <w:br/>
            </w:r>
            <w:r w:rsidRPr="00533269">
              <w:br/>
            </w:r>
            <w:r>
              <w:t>Сельские исполнительные комитеты</w:t>
            </w:r>
            <w:r>
              <w:br/>
            </w:r>
            <w:r>
              <w:br/>
            </w:r>
            <w:r>
              <w:br/>
              <w:t>Районные, городские  исполнительные комитеты, администрации районов городов областного подчинения (города Минска), структурные подразделения областных (Минского городского) исполнительных комитетов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784" w:rsidRPr="00533269" w:rsidRDefault="00CE4784" w:rsidP="00D748CB">
            <w:pPr>
              <w:spacing w:before="120" w:line="200" w:lineRule="exact"/>
              <w:jc w:val="both"/>
              <w:rPr>
                <w:u w:val="single"/>
              </w:rPr>
            </w:pPr>
            <w:r w:rsidRPr="00533269">
              <w:t xml:space="preserve">Республиканским органам государственного управления, иным государственным организациям,  подчиненным Правительству Республики Беларусь </w:t>
            </w:r>
            <w:r w:rsidRPr="00533269">
              <w:br/>
            </w:r>
            <w:r>
              <w:rPr>
                <w:u w:val="single"/>
              </w:rPr>
              <w:br/>
            </w:r>
            <w:r w:rsidRPr="00533269">
              <w:rPr>
                <w:u w:val="single"/>
              </w:rPr>
              <w:br/>
            </w:r>
            <w:r w:rsidRPr="00533269">
              <w:rPr>
                <w:u w:val="single"/>
              </w:rPr>
              <w:br/>
            </w:r>
            <w:r w:rsidRPr="00533269">
              <w:rPr>
                <w:u w:val="single"/>
              </w:rPr>
              <w:br/>
            </w:r>
            <w:r>
              <w:t>Районным исполнительным комитетам</w:t>
            </w:r>
            <w:r>
              <w:br/>
            </w:r>
            <w:r>
              <w:br/>
            </w:r>
            <w:r>
              <w:br/>
              <w:t>Областным (Минскому городскому) исполнительным комитетам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784" w:rsidRPr="00533269" w:rsidRDefault="00CE4784" w:rsidP="00745EBE">
            <w:pPr>
              <w:spacing w:before="120" w:line="200" w:lineRule="exact"/>
              <w:jc w:val="center"/>
              <w:rPr>
                <w:u w:val="single"/>
              </w:rPr>
            </w:pPr>
            <w:r w:rsidRPr="00533269">
              <w:t>не позднее 5 числа после</w:t>
            </w:r>
            <w:r w:rsidRPr="00533269">
              <w:br/>
              <w:t>отчетного периода</w:t>
            </w:r>
            <w:r w:rsidRPr="00533269">
              <w:br/>
            </w:r>
            <w:r w:rsidRPr="00533269">
              <w:rPr>
                <w:u w:val="single"/>
              </w:rPr>
              <w:br/>
            </w:r>
            <w:r w:rsidRPr="00533269">
              <w:rPr>
                <w:u w:val="single"/>
              </w:rPr>
              <w:br/>
            </w:r>
            <w:r w:rsidRPr="00533269">
              <w:rPr>
                <w:u w:val="single"/>
              </w:rPr>
              <w:br/>
            </w:r>
            <w:r w:rsidRPr="00533269">
              <w:rPr>
                <w:u w:val="single"/>
              </w:rPr>
              <w:br/>
            </w:r>
            <w:r w:rsidRPr="00533269">
              <w:rPr>
                <w:u w:val="single"/>
              </w:rPr>
              <w:br/>
            </w:r>
            <w:r w:rsidRPr="00533269">
              <w:rPr>
                <w:u w:val="single"/>
              </w:rPr>
              <w:br/>
            </w:r>
            <w:r w:rsidRPr="00533269">
              <w:rPr>
                <w:u w:val="single"/>
              </w:rPr>
              <w:br/>
            </w:r>
            <w:r w:rsidRPr="00533269">
              <w:t xml:space="preserve">не позднее </w:t>
            </w:r>
            <w:r>
              <w:t>4</w:t>
            </w:r>
            <w:r w:rsidRPr="00533269">
              <w:t xml:space="preserve"> числа после</w:t>
            </w:r>
            <w:r w:rsidRPr="00533269">
              <w:br/>
              <w:t>отчетного периода</w:t>
            </w:r>
            <w:r>
              <w:br/>
            </w:r>
            <w:r>
              <w:br/>
            </w:r>
            <w:r w:rsidRPr="00533269">
              <w:t>не позднее 5 числа после</w:t>
            </w:r>
            <w:r w:rsidRPr="00533269">
              <w:br/>
              <w:t>отчетного периода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84" w:rsidRPr="00533269" w:rsidRDefault="00CE4784">
            <w:pPr>
              <w:spacing w:before="120"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4" w:rsidRPr="00533269" w:rsidRDefault="00CE4784">
            <w:pPr>
              <w:spacing w:before="240" w:line="200" w:lineRule="exact"/>
              <w:jc w:val="center"/>
              <w:rPr>
                <w:sz w:val="22"/>
                <w:szCs w:val="22"/>
              </w:rPr>
            </w:pPr>
            <w:r w:rsidRPr="00533269">
              <w:rPr>
                <w:sz w:val="22"/>
                <w:szCs w:val="22"/>
              </w:rPr>
              <w:t>Квартальная</w:t>
            </w:r>
          </w:p>
        </w:tc>
      </w:tr>
      <w:tr w:rsidR="00CE4784" w:rsidRPr="00533269" w:rsidTr="00BB6097">
        <w:trPr>
          <w:cantSplit/>
          <w:trHeight w:val="10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4" w:rsidRPr="00533269" w:rsidRDefault="00CE4784">
            <w:pPr>
              <w:spacing w:before="120"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4" w:rsidRPr="00533269" w:rsidRDefault="00CE4784">
            <w:pPr>
              <w:spacing w:before="120"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4" w:rsidRPr="00533269" w:rsidRDefault="00CE4784">
            <w:pPr>
              <w:spacing w:before="120"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784" w:rsidRPr="00533269" w:rsidRDefault="00CE4784">
            <w:pPr>
              <w:spacing w:before="120"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784" w:rsidRPr="00533269" w:rsidRDefault="00CE4784">
            <w:pPr>
              <w:spacing w:before="120" w:line="200" w:lineRule="exact"/>
              <w:rPr>
                <w:sz w:val="22"/>
                <w:szCs w:val="22"/>
              </w:rPr>
            </w:pPr>
          </w:p>
        </w:tc>
      </w:tr>
    </w:tbl>
    <w:p w:rsidR="00CE4784" w:rsidRDefault="00CE4784">
      <w:pPr>
        <w:jc w:val="both"/>
        <w:rPr>
          <w:b/>
          <w:bCs/>
          <w:sz w:val="28"/>
          <w:szCs w:val="28"/>
        </w:rPr>
      </w:pPr>
    </w:p>
    <w:p w:rsidR="00CE4784" w:rsidRDefault="00CE4784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CE4784" w:rsidRPr="00533269" w:rsidTr="00BB6097">
        <w:trPr>
          <w:cantSplit/>
          <w:trHeight w:val="1755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84" w:rsidRPr="00745EBE" w:rsidRDefault="00CE4784">
            <w:pPr>
              <w:spacing w:before="240" w:after="120" w:line="240" w:lineRule="exact"/>
              <w:rPr>
                <w:sz w:val="18"/>
                <w:szCs w:val="18"/>
              </w:rPr>
            </w:pPr>
            <w:r w:rsidRPr="00533269">
              <w:rPr>
                <w:sz w:val="22"/>
                <w:szCs w:val="22"/>
              </w:rPr>
              <w:t>Наименование отчитывающейся организации</w:t>
            </w:r>
            <w:r>
              <w:rPr>
                <w:sz w:val="22"/>
                <w:szCs w:val="22"/>
              </w:rPr>
              <w:t xml:space="preserve"> (сельского исполнительного комитета)</w:t>
            </w:r>
            <w:r w:rsidRPr="005332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</w:t>
            </w:r>
            <w:r w:rsidRPr="00533269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</w:t>
            </w:r>
            <w:r w:rsidRPr="00533269">
              <w:rPr>
                <w:sz w:val="18"/>
                <w:szCs w:val="18"/>
              </w:rPr>
              <w:t>____________</w:t>
            </w:r>
            <w:r w:rsidRPr="00745EBE">
              <w:rPr>
                <w:sz w:val="18"/>
                <w:szCs w:val="18"/>
              </w:rPr>
              <w:t>______________</w:t>
            </w:r>
          </w:p>
          <w:p w:rsidR="00CE4784" w:rsidRPr="00745EBE" w:rsidRDefault="00CE4784">
            <w:pPr>
              <w:spacing w:before="120" w:after="120" w:line="240" w:lineRule="exact"/>
              <w:rPr>
                <w:sz w:val="16"/>
                <w:szCs w:val="16"/>
                <w:lang w:val="en-US"/>
              </w:rPr>
            </w:pPr>
            <w:r w:rsidRPr="00533269">
              <w:rPr>
                <w:sz w:val="18"/>
                <w:szCs w:val="18"/>
              </w:rPr>
              <w:t>_________________________________________________________________________________________</w:t>
            </w:r>
            <w:r>
              <w:rPr>
                <w:sz w:val="18"/>
                <w:szCs w:val="18"/>
                <w:lang w:val="en-US"/>
              </w:rPr>
              <w:t>________________</w:t>
            </w:r>
          </w:p>
        </w:tc>
      </w:tr>
    </w:tbl>
    <w:p w:rsidR="00CE4784" w:rsidRDefault="00CE4784" w:rsidP="00955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br/>
        <w:t>СВЕДЕНИЯ ОБ ОБРАЩЕНИЯХ ГРАЖДАН И ЮРИДИЧЕСКИХ ЛИЦ</w:t>
      </w:r>
    </w:p>
    <w:p w:rsidR="00CE4784" w:rsidRPr="006071A4" w:rsidRDefault="00CE4784" w:rsidP="00F143DD">
      <w:pPr>
        <w:spacing w:line="24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Таблица 1</w:t>
      </w:r>
    </w:p>
    <w:p w:rsidR="00CE4784" w:rsidRPr="006071A4" w:rsidRDefault="00CE4784" w:rsidP="00F143DD">
      <w:pPr>
        <w:spacing w:line="24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единиц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92"/>
        <w:gridCol w:w="1701"/>
        <w:gridCol w:w="1701"/>
        <w:gridCol w:w="1701"/>
        <w:gridCol w:w="1735"/>
        <w:gridCol w:w="1242"/>
      </w:tblGrid>
      <w:tr w:rsidR="00CE4784" w:rsidRPr="00533269" w:rsidTr="00F92807">
        <w:trPr>
          <w:cantSplit/>
          <w:trHeight w:val="400"/>
        </w:trPr>
        <w:tc>
          <w:tcPr>
            <w:tcW w:w="10915" w:type="dxa"/>
            <w:gridSpan w:val="7"/>
            <w:vAlign w:val="center"/>
          </w:tcPr>
          <w:p w:rsidR="00CE4784" w:rsidRPr="00533269" w:rsidRDefault="00CE4784" w:rsidP="006071A4">
            <w:pPr>
              <w:pStyle w:val="Heading2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Поступило обращений граждан</w:t>
            </w:r>
            <w:r>
              <w:rPr>
                <w:sz w:val="26"/>
                <w:szCs w:val="26"/>
              </w:rPr>
              <w:t xml:space="preserve"> и юридических лиц</w:t>
            </w:r>
          </w:p>
        </w:tc>
      </w:tr>
      <w:tr w:rsidR="00CE4784" w:rsidRPr="00533269" w:rsidTr="006B2F01">
        <w:trPr>
          <w:cantSplit/>
          <w:trHeight w:val="540"/>
        </w:trPr>
        <w:tc>
          <w:tcPr>
            <w:tcW w:w="1843" w:type="dxa"/>
            <w:vMerge w:val="restart"/>
          </w:tcPr>
          <w:p w:rsidR="00CE4784" w:rsidRPr="00533269" w:rsidRDefault="00CE4784" w:rsidP="004248D7">
            <w:pPr>
              <w:tabs>
                <w:tab w:val="left" w:pos="963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CE4784" w:rsidRPr="00533269" w:rsidRDefault="00CE4784" w:rsidP="004248D7">
            <w:pPr>
              <w:tabs>
                <w:tab w:val="left" w:pos="9639"/>
              </w:tabs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3"/>
          </w:tcPr>
          <w:p w:rsidR="00CE4784" w:rsidRPr="00533269" w:rsidRDefault="00CE4784" w:rsidP="004248D7">
            <w:pPr>
              <w:tabs>
                <w:tab w:val="left" w:pos="9639"/>
              </w:tabs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 том числе</w:t>
            </w:r>
          </w:p>
        </w:tc>
        <w:tc>
          <w:tcPr>
            <w:tcW w:w="1735" w:type="dxa"/>
            <w:vMerge w:val="restart"/>
          </w:tcPr>
          <w:p w:rsidR="00CE4784" w:rsidRPr="00533269" w:rsidRDefault="00CE4784" w:rsidP="004248D7">
            <w:pPr>
              <w:tabs>
                <w:tab w:val="left" w:pos="9639"/>
              </w:tabs>
              <w:spacing w:line="26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 xml:space="preserve">из </w:t>
            </w:r>
            <w:r w:rsidRPr="006B2F01">
              <w:rPr>
                <w:spacing w:val="-20"/>
                <w:sz w:val="26"/>
                <w:szCs w:val="26"/>
              </w:rPr>
              <w:t xml:space="preserve">вышестоящих </w:t>
            </w:r>
            <w:r w:rsidRPr="00533269">
              <w:rPr>
                <w:sz w:val="26"/>
                <w:szCs w:val="26"/>
              </w:rPr>
              <w:t>организаций</w:t>
            </w:r>
          </w:p>
        </w:tc>
        <w:tc>
          <w:tcPr>
            <w:tcW w:w="1242" w:type="dxa"/>
            <w:vMerge w:val="restart"/>
          </w:tcPr>
          <w:p w:rsidR="00CE4784" w:rsidRPr="00533269" w:rsidRDefault="00CE4784" w:rsidP="004248D7">
            <w:pPr>
              <w:tabs>
                <w:tab w:val="left" w:pos="96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33269">
              <w:rPr>
                <w:sz w:val="26"/>
                <w:szCs w:val="26"/>
              </w:rPr>
              <w:t>овтор</w:t>
            </w:r>
            <w:r>
              <w:rPr>
                <w:sz w:val="26"/>
                <w:szCs w:val="26"/>
              </w:rPr>
              <w:t>-</w:t>
            </w:r>
            <w:r w:rsidRPr="00533269">
              <w:rPr>
                <w:sz w:val="26"/>
                <w:szCs w:val="26"/>
              </w:rPr>
              <w:t>ных</w:t>
            </w:r>
          </w:p>
        </w:tc>
      </w:tr>
      <w:tr w:rsidR="00CE4784" w:rsidRPr="00533269" w:rsidTr="006B2F01">
        <w:trPr>
          <w:cantSplit/>
          <w:trHeight w:val="548"/>
        </w:trPr>
        <w:tc>
          <w:tcPr>
            <w:tcW w:w="1843" w:type="dxa"/>
            <w:vMerge/>
            <w:vAlign w:val="center"/>
          </w:tcPr>
          <w:p w:rsidR="00CE4784" w:rsidRPr="00533269" w:rsidRDefault="00CE4784" w:rsidP="000C6001">
            <w:pPr>
              <w:tabs>
                <w:tab w:val="left" w:pos="9639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CE4784" w:rsidRPr="00533269" w:rsidRDefault="00CE4784" w:rsidP="000C6001">
            <w:pPr>
              <w:tabs>
                <w:tab w:val="left" w:pos="9639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E4784" w:rsidRPr="00533269" w:rsidRDefault="00CE4784" w:rsidP="004248D7">
            <w:pPr>
              <w:tabs>
                <w:tab w:val="left" w:pos="9639"/>
              </w:tabs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письменных</w:t>
            </w:r>
          </w:p>
        </w:tc>
        <w:tc>
          <w:tcPr>
            <w:tcW w:w="1701" w:type="dxa"/>
          </w:tcPr>
          <w:p w:rsidR="00CE4784" w:rsidRPr="00533269" w:rsidRDefault="00CE4784" w:rsidP="004248D7">
            <w:pPr>
              <w:tabs>
                <w:tab w:val="left" w:pos="9639"/>
              </w:tabs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устных</w:t>
            </w:r>
          </w:p>
        </w:tc>
        <w:tc>
          <w:tcPr>
            <w:tcW w:w="1701" w:type="dxa"/>
          </w:tcPr>
          <w:p w:rsidR="00CE4784" w:rsidRPr="00533269" w:rsidRDefault="00CE4784" w:rsidP="004248D7">
            <w:pPr>
              <w:tabs>
                <w:tab w:val="left" w:pos="9639"/>
              </w:tabs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электронных</w:t>
            </w:r>
          </w:p>
        </w:tc>
        <w:tc>
          <w:tcPr>
            <w:tcW w:w="1735" w:type="dxa"/>
            <w:vMerge/>
            <w:vAlign w:val="center"/>
          </w:tcPr>
          <w:p w:rsidR="00CE4784" w:rsidRPr="00533269" w:rsidRDefault="00CE4784" w:rsidP="000C6001">
            <w:pPr>
              <w:tabs>
                <w:tab w:val="left" w:pos="9639"/>
              </w:tabs>
              <w:rPr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</w:tcPr>
          <w:p w:rsidR="00CE4784" w:rsidRPr="00533269" w:rsidRDefault="00CE4784" w:rsidP="000C6001">
            <w:pPr>
              <w:tabs>
                <w:tab w:val="left" w:pos="9639"/>
              </w:tabs>
              <w:rPr>
                <w:sz w:val="26"/>
                <w:szCs w:val="26"/>
              </w:rPr>
            </w:pPr>
          </w:p>
        </w:tc>
      </w:tr>
      <w:tr w:rsidR="00CE4784" w:rsidRPr="00533269" w:rsidTr="006B2F01">
        <w:trPr>
          <w:cantSplit/>
          <w:trHeight w:val="260"/>
        </w:trPr>
        <w:tc>
          <w:tcPr>
            <w:tcW w:w="1843" w:type="dxa"/>
          </w:tcPr>
          <w:p w:rsidR="00CE4784" w:rsidRPr="006B2F01" w:rsidRDefault="00CE4784" w:rsidP="006071A4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CE4784" w:rsidRPr="006B2F01" w:rsidRDefault="00CE4784" w:rsidP="006071A4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CE4784" w:rsidRPr="00533269" w:rsidRDefault="00CE4784" w:rsidP="006071A4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E4784" w:rsidRPr="00533269" w:rsidRDefault="00CE4784" w:rsidP="006071A4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E4784" w:rsidRPr="00533269" w:rsidRDefault="00CE4784" w:rsidP="006071A4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4</w:t>
            </w:r>
          </w:p>
        </w:tc>
        <w:tc>
          <w:tcPr>
            <w:tcW w:w="1735" w:type="dxa"/>
          </w:tcPr>
          <w:p w:rsidR="00CE4784" w:rsidRPr="00533269" w:rsidRDefault="00CE4784" w:rsidP="006071A4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5</w:t>
            </w:r>
          </w:p>
        </w:tc>
        <w:tc>
          <w:tcPr>
            <w:tcW w:w="1242" w:type="dxa"/>
          </w:tcPr>
          <w:p w:rsidR="00CE4784" w:rsidRPr="00533269" w:rsidRDefault="00CE4784" w:rsidP="006071A4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6</w:t>
            </w: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 w:line="240" w:lineRule="exact"/>
              <w:rPr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  <w:r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Pr="004248D7" w:rsidRDefault="00CE4784" w:rsidP="006041BD">
            <w:pPr>
              <w:tabs>
                <w:tab w:val="left" w:pos="9639"/>
              </w:tabs>
              <w:spacing w:before="20" w:line="240" w:lineRule="exact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Pr="004248D7" w:rsidRDefault="00CE4784" w:rsidP="00B04B41">
            <w:pPr>
              <w:tabs>
                <w:tab w:val="left" w:pos="9639"/>
              </w:tabs>
              <w:spacing w:before="40" w:line="24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жилищным вопросам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Pr="004248D7" w:rsidRDefault="00CE4784" w:rsidP="00F143DD">
            <w:pPr>
              <w:tabs>
                <w:tab w:val="left" w:pos="9639"/>
              </w:tabs>
              <w:spacing w:before="40" w:line="24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заработной платы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Pr="004248D7" w:rsidRDefault="00CE4784" w:rsidP="006041BD">
            <w:pPr>
              <w:tabs>
                <w:tab w:val="left" w:pos="9639"/>
              </w:tabs>
              <w:spacing w:before="40" w:line="240" w:lineRule="exact"/>
              <w:ind w:left="176"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трудоустройст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Default="00CE4784" w:rsidP="00B04B41">
            <w:pPr>
              <w:tabs>
                <w:tab w:val="left" w:pos="9639"/>
              </w:tabs>
              <w:spacing w:before="40" w:line="240" w:lineRule="exac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Default="00CE4784" w:rsidP="00B04B41">
            <w:pPr>
              <w:tabs>
                <w:tab w:val="left" w:pos="9639"/>
              </w:tabs>
              <w:spacing w:before="40" w:line="240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Default="00CE4784" w:rsidP="00B04B41">
            <w:pPr>
              <w:tabs>
                <w:tab w:val="left" w:pos="9639"/>
              </w:tabs>
              <w:spacing w:before="40" w:line="240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Pr="004248D7" w:rsidRDefault="00CE4784" w:rsidP="00B04B41">
            <w:pPr>
              <w:tabs>
                <w:tab w:val="left" w:pos="9639"/>
              </w:tabs>
              <w:spacing w:before="4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Соответствующий период прошлого </w:t>
            </w:r>
            <w:r>
              <w:rPr>
                <w:sz w:val="24"/>
                <w:szCs w:val="24"/>
              </w:rPr>
              <w:br/>
              <w:t>года – всего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Pr="004248D7" w:rsidRDefault="00CE4784" w:rsidP="00B04B41">
            <w:pPr>
              <w:tabs>
                <w:tab w:val="left" w:pos="9639"/>
              </w:tabs>
              <w:spacing w:before="4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Pr="004248D7" w:rsidRDefault="00CE4784" w:rsidP="00B04B41">
            <w:pPr>
              <w:tabs>
                <w:tab w:val="left" w:pos="9639"/>
              </w:tabs>
              <w:spacing w:before="40" w:line="24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жилищным вопросам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Pr="004248D7" w:rsidRDefault="00CE4784" w:rsidP="00B04B41">
            <w:pPr>
              <w:tabs>
                <w:tab w:val="left" w:pos="9639"/>
              </w:tabs>
              <w:spacing w:before="40" w:line="24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заработной платы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Pr="004248D7" w:rsidRDefault="00CE4784" w:rsidP="006041BD">
            <w:pPr>
              <w:tabs>
                <w:tab w:val="left" w:pos="9639"/>
              </w:tabs>
              <w:spacing w:before="40" w:line="240" w:lineRule="exact"/>
              <w:ind w:left="176"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трудоустройст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Default="00CE4784" w:rsidP="00B04B41">
            <w:pPr>
              <w:tabs>
                <w:tab w:val="left" w:pos="9639"/>
              </w:tabs>
              <w:spacing w:before="40" w:line="200" w:lineRule="exact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Default="00CE4784" w:rsidP="00B04B41">
            <w:pPr>
              <w:tabs>
                <w:tab w:val="left" w:pos="9639"/>
              </w:tabs>
              <w:spacing w:before="40" w:line="200" w:lineRule="exact"/>
              <w:ind w:firstLine="17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cantSplit/>
          <w:trHeight w:val="413"/>
        </w:trPr>
        <w:tc>
          <w:tcPr>
            <w:tcW w:w="1843" w:type="dxa"/>
          </w:tcPr>
          <w:p w:rsidR="00CE4784" w:rsidRDefault="00CE4784" w:rsidP="00B04B41">
            <w:pPr>
              <w:tabs>
                <w:tab w:val="left" w:pos="9639"/>
              </w:tabs>
              <w:spacing w:before="40" w:line="200" w:lineRule="exact"/>
              <w:ind w:firstLine="17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CE4784" w:rsidRPr="00533269" w:rsidRDefault="00CE4784" w:rsidP="00B04B41">
            <w:pPr>
              <w:tabs>
                <w:tab w:val="left" w:pos="9639"/>
              </w:tabs>
              <w:spacing w:before="40"/>
              <w:rPr>
                <w:sz w:val="24"/>
                <w:szCs w:val="24"/>
              </w:rPr>
            </w:pPr>
          </w:p>
        </w:tc>
      </w:tr>
    </w:tbl>
    <w:p w:rsidR="00CE4784" w:rsidRPr="006041BD" w:rsidRDefault="00CE4784">
      <w:pPr>
        <w:tabs>
          <w:tab w:val="left" w:pos="9639"/>
        </w:tabs>
        <w:ind w:left="426"/>
        <w:jc w:val="both"/>
        <w:rPr>
          <w:b/>
          <w:bCs/>
          <w:sz w:val="18"/>
          <w:szCs w:val="18"/>
        </w:rPr>
      </w:pPr>
    </w:p>
    <w:p w:rsidR="00CE4784" w:rsidRPr="006071A4" w:rsidRDefault="00CE4784" w:rsidP="006071A4">
      <w:pPr>
        <w:spacing w:line="28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CE4784" w:rsidRPr="006071A4" w:rsidRDefault="00CE4784" w:rsidP="006071A4">
      <w:pPr>
        <w:spacing w:line="28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единиц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969"/>
        <w:gridCol w:w="3969"/>
      </w:tblGrid>
      <w:tr w:rsidR="00CE4784" w:rsidRPr="00533269" w:rsidTr="006B2F01">
        <w:trPr>
          <w:cantSplit/>
          <w:trHeight w:val="167"/>
        </w:trPr>
        <w:tc>
          <w:tcPr>
            <w:tcW w:w="2977" w:type="dxa"/>
            <w:vMerge w:val="restart"/>
          </w:tcPr>
          <w:p w:rsidR="00CE4784" w:rsidRPr="00551043" w:rsidRDefault="00CE4784" w:rsidP="00726BEA">
            <w:pPr>
              <w:tabs>
                <w:tab w:val="left" w:pos="9639"/>
              </w:tabs>
              <w:spacing w:before="120" w:line="1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2"/>
          </w:tcPr>
          <w:p w:rsidR="00CE4784" w:rsidRPr="00551043" w:rsidRDefault="00CE4784" w:rsidP="00726BEA">
            <w:pPr>
              <w:tabs>
                <w:tab w:val="left" w:pos="9639"/>
              </w:tabs>
              <w:spacing w:before="120" w:line="16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Выдано</w:t>
            </w:r>
          </w:p>
        </w:tc>
      </w:tr>
      <w:tr w:rsidR="00CE4784" w:rsidRPr="00533269" w:rsidTr="006041BD">
        <w:trPr>
          <w:cantSplit/>
          <w:trHeight w:val="243"/>
        </w:trPr>
        <w:tc>
          <w:tcPr>
            <w:tcW w:w="2977" w:type="dxa"/>
            <w:vMerge/>
          </w:tcPr>
          <w:p w:rsidR="00CE4784" w:rsidRPr="00533269" w:rsidRDefault="00CE4784" w:rsidP="001441BC">
            <w:pPr>
              <w:tabs>
                <w:tab w:val="left" w:pos="9639"/>
              </w:tabs>
              <w:spacing w:before="120" w:line="160" w:lineRule="exac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3969" w:type="dxa"/>
          </w:tcPr>
          <w:p w:rsidR="00CE4784" w:rsidRPr="00533269" w:rsidRDefault="00CE4784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spacing w:val="-20"/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предписаний</w:t>
            </w:r>
          </w:p>
        </w:tc>
        <w:tc>
          <w:tcPr>
            <w:tcW w:w="3969" w:type="dxa"/>
          </w:tcPr>
          <w:p w:rsidR="00CE4784" w:rsidRPr="00533269" w:rsidRDefault="00CE4784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представлений</w:t>
            </w:r>
          </w:p>
        </w:tc>
      </w:tr>
      <w:tr w:rsidR="00CE4784" w:rsidRPr="00533269" w:rsidTr="006B2F01">
        <w:trPr>
          <w:cantSplit/>
          <w:trHeight w:val="249"/>
        </w:trPr>
        <w:tc>
          <w:tcPr>
            <w:tcW w:w="2977" w:type="dxa"/>
          </w:tcPr>
          <w:p w:rsidR="00CE4784" w:rsidRPr="00533269" w:rsidRDefault="00CE4784" w:rsidP="006071A4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969" w:type="dxa"/>
          </w:tcPr>
          <w:p w:rsidR="00CE4784" w:rsidRPr="00533269" w:rsidRDefault="00CE4784" w:rsidP="006071A4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E4784" w:rsidRPr="00533269" w:rsidRDefault="00CE4784" w:rsidP="006071A4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2</w:t>
            </w:r>
          </w:p>
        </w:tc>
      </w:tr>
      <w:tr w:rsidR="00CE4784" w:rsidRPr="00533269" w:rsidTr="006B2F01">
        <w:trPr>
          <w:cantSplit/>
          <w:trHeight w:val="341"/>
        </w:trPr>
        <w:tc>
          <w:tcPr>
            <w:tcW w:w="2977" w:type="dxa"/>
          </w:tcPr>
          <w:p w:rsidR="00CE4784" w:rsidRPr="00533269" w:rsidRDefault="00CE4784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969" w:type="dxa"/>
          </w:tcPr>
          <w:p w:rsidR="00CE4784" w:rsidRPr="00533269" w:rsidRDefault="00CE4784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4784" w:rsidRPr="00533269" w:rsidRDefault="00CE4784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E4784" w:rsidRPr="00533269" w:rsidTr="006B2F01">
        <w:trPr>
          <w:cantSplit/>
          <w:trHeight w:val="341"/>
        </w:trPr>
        <w:tc>
          <w:tcPr>
            <w:tcW w:w="2977" w:type="dxa"/>
          </w:tcPr>
          <w:p w:rsidR="00CE4784" w:rsidRPr="004248D7" w:rsidRDefault="00CE4784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3969" w:type="dxa"/>
          </w:tcPr>
          <w:p w:rsidR="00CE4784" w:rsidRPr="00533269" w:rsidRDefault="00CE4784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4784" w:rsidRPr="00533269" w:rsidRDefault="00CE4784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E4784" w:rsidRDefault="00CE4784" w:rsidP="00A475CC">
      <w:pPr>
        <w:tabs>
          <w:tab w:val="left" w:pos="1445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br/>
        <w:t>СВЕДЕНИЯ О ЛИЧНЫХ ПРИЕМАХ ГРАЖДАН И ЮРИДИЧЕСКИХ ЛИЦ</w:t>
      </w:r>
      <w:r>
        <w:rPr>
          <w:sz w:val="28"/>
          <w:szCs w:val="28"/>
          <w:vertAlign w:val="superscript"/>
        </w:rPr>
        <w:t>*</w:t>
      </w:r>
    </w:p>
    <w:p w:rsidR="00CE4784" w:rsidRPr="006071A4" w:rsidRDefault="00CE4784" w:rsidP="00A475CC">
      <w:pPr>
        <w:spacing w:line="28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CE4784" w:rsidRDefault="00CE4784" w:rsidP="00A475CC">
      <w:pPr>
        <w:tabs>
          <w:tab w:val="left" w:pos="14459"/>
        </w:tabs>
        <w:spacing w:line="280" w:lineRule="exact"/>
        <w:jc w:val="center"/>
        <w:rPr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098"/>
        <w:gridCol w:w="1240"/>
        <w:gridCol w:w="1240"/>
        <w:gridCol w:w="1241"/>
        <w:gridCol w:w="1205"/>
        <w:gridCol w:w="1205"/>
        <w:gridCol w:w="992"/>
        <w:gridCol w:w="1418"/>
      </w:tblGrid>
      <w:tr w:rsidR="00CE4784" w:rsidRPr="00533269" w:rsidTr="007B06F2">
        <w:trPr>
          <w:cantSplit/>
          <w:trHeight w:val="1347"/>
        </w:trPr>
        <w:tc>
          <w:tcPr>
            <w:tcW w:w="1560" w:type="dxa"/>
            <w:vMerge w:val="restart"/>
          </w:tcPr>
          <w:p w:rsidR="00CE4784" w:rsidRPr="00533269" w:rsidRDefault="00CE4784" w:rsidP="006E5DAE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4"/>
          </w:tcPr>
          <w:p w:rsidR="00CE4784" w:rsidRPr="00533269" w:rsidRDefault="00CE4784" w:rsidP="00A055BF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районном, городском исполнительном комитете, </w:t>
            </w:r>
            <w:r w:rsidRPr="006E5DAE">
              <w:rPr>
                <w:sz w:val="26"/>
                <w:szCs w:val="26"/>
              </w:rPr>
              <w:t>администрации района города областного подчинения (города Минска)</w:t>
            </w:r>
          </w:p>
        </w:tc>
        <w:tc>
          <w:tcPr>
            <w:tcW w:w="4820" w:type="dxa"/>
            <w:gridSpan w:val="4"/>
          </w:tcPr>
          <w:p w:rsidR="00CE4784" w:rsidRPr="00533269" w:rsidRDefault="00CE4784" w:rsidP="0075589D">
            <w:pPr>
              <w:pStyle w:val="Heading2"/>
              <w:keepNext w:val="0"/>
              <w:spacing w:line="240" w:lineRule="exact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Выездные приемы граждан</w:t>
            </w:r>
          </w:p>
        </w:tc>
      </w:tr>
      <w:tr w:rsidR="00CE4784" w:rsidRPr="00533269" w:rsidTr="007B06F2">
        <w:trPr>
          <w:cantSplit/>
          <w:trHeight w:val="650"/>
        </w:trPr>
        <w:tc>
          <w:tcPr>
            <w:tcW w:w="1560" w:type="dxa"/>
            <w:vMerge/>
          </w:tcPr>
          <w:p w:rsidR="00CE4784" w:rsidRPr="00533269" w:rsidRDefault="00CE4784" w:rsidP="0075589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38" w:type="dxa"/>
            <w:gridSpan w:val="2"/>
          </w:tcPr>
          <w:p w:rsidR="00CE4784" w:rsidRPr="00533269" w:rsidRDefault="00CE4784" w:rsidP="0075589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количество приемов,</w:t>
            </w:r>
            <w:r w:rsidRPr="00533269">
              <w:rPr>
                <w:sz w:val="26"/>
                <w:szCs w:val="26"/>
              </w:rPr>
              <w:br/>
              <w:t>единиц</w:t>
            </w:r>
          </w:p>
        </w:tc>
        <w:tc>
          <w:tcPr>
            <w:tcW w:w="2481" w:type="dxa"/>
            <w:gridSpan w:val="2"/>
          </w:tcPr>
          <w:p w:rsidR="00CE4784" w:rsidRPr="00533269" w:rsidRDefault="00CE4784" w:rsidP="0075589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количество принятых граждан,</w:t>
            </w:r>
            <w:r w:rsidRPr="00533269">
              <w:rPr>
                <w:sz w:val="26"/>
                <w:szCs w:val="26"/>
              </w:rPr>
              <w:br/>
              <w:t>человек</w:t>
            </w:r>
          </w:p>
        </w:tc>
        <w:tc>
          <w:tcPr>
            <w:tcW w:w="2410" w:type="dxa"/>
            <w:gridSpan w:val="2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количество приемов,</w:t>
            </w:r>
            <w:r w:rsidRPr="00533269">
              <w:rPr>
                <w:sz w:val="26"/>
                <w:szCs w:val="26"/>
              </w:rPr>
              <w:br/>
              <w:t>единиц</w:t>
            </w:r>
          </w:p>
        </w:tc>
        <w:tc>
          <w:tcPr>
            <w:tcW w:w="2410" w:type="dxa"/>
            <w:gridSpan w:val="2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количество принятых граждан,</w:t>
            </w:r>
            <w:r w:rsidRPr="00533269">
              <w:rPr>
                <w:sz w:val="26"/>
                <w:szCs w:val="26"/>
              </w:rPr>
              <w:br/>
              <w:t>человек</w:t>
            </w:r>
          </w:p>
        </w:tc>
      </w:tr>
      <w:tr w:rsidR="00CE4784" w:rsidRPr="00533269" w:rsidTr="008F62B3">
        <w:trPr>
          <w:cantSplit/>
        </w:trPr>
        <w:tc>
          <w:tcPr>
            <w:tcW w:w="1560" w:type="dxa"/>
            <w:vMerge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CE4784" w:rsidRPr="00533269" w:rsidRDefault="00CE4784" w:rsidP="00E14120">
            <w:pPr>
              <w:tabs>
                <w:tab w:val="left" w:pos="9639"/>
              </w:tabs>
              <w:spacing w:line="240" w:lineRule="exact"/>
              <w:ind w:left="-57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всего</w:t>
            </w:r>
          </w:p>
        </w:tc>
        <w:tc>
          <w:tcPr>
            <w:tcW w:w="1240" w:type="dxa"/>
          </w:tcPr>
          <w:p w:rsidR="00CE4784" w:rsidRPr="00533269" w:rsidRDefault="00CE4784" w:rsidP="008F62B3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из них проведено  председа</w:t>
            </w:r>
            <w:r>
              <w:rPr>
                <w:sz w:val="26"/>
                <w:szCs w:val="26"/>
              </w:rPr>
              <w:t>-</w:t>
            </w:r>
            <w:r w:rsidRPr="00533269">
              <w:rPr>
                <w:sz w:val="26"/>
                <w:szCs w:val="26"/>
              </w:rPr>
              <w:t>телем</w:t>
            </w:r>
            <w:r>
              <w:rPr>
                <w:sz w:val="26"/>
                <w:szCs w:val="26"/>
              </w:rPr>
              <w:t xml:space="preserve"> (главой админи-страции)</w:t>
            </w:r>
          </w:p>
        </w:tc>
        <w:tc>
          <w:tcPr>
            <w:tcW w:w="1240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всего</w:t>
            </w:r>
          </w:p>
        </w:tc>
        <w:tc>
          <w:tcPr>
            <w:tcW w:w="1241" w:type="dxa"/>
          </w:tcPr>
          <w:p w:rsidR="00CE4784" w:rsidRPr="00533269" w:rsidRDefault="00CE4784" w:rsidP="007B06F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из них проведено  председа</w:t>
            </w:r>
            <w:r>
              <w:rPr>
                <w:sz w:val="26"/>
                <w:szCs w:val="26"/>
              </w:rPr>
              <w:t>-</w:t>
            </w:r>
            <w:r w:rsidRPr="00533269">
              <w:rPr>
                <w:sz w:val="26"/>
                <w:szCs w:val="26"/>
              </w:rPr>
              <w:t>телем</w:t>
            </w:r>
            <w:r>
              <w:rPr>
                <w:sz w:val="26"/>
                <w:szCs w:val="26"/>
              </w:rPr>
              <w:t xml:space="preserve"> (главой админи-страции)</w:t>
            </w:r>
          </w:p>
        </w:tc>
        <w:tc>
          <w:tcPr>
            <w:tcW w:w="1205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всего</w:t>
            </w:r>
          </w:p>
        </w:tc>
        <w:tc>
          <w:tcPr>
            <w:tcW w:w="1205" w:type="dxa"/>
          </w:tcPr>
          <w:p w:rsidR="00CE4784" w:rsidRPr="00533269" w:rsidRDefault="00CE4784" w:rsidP="007B06F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из них проведено  председа</w:t>
            </w:r>
            <w:r>
              <w:rPr>
                <w:sz w:val="26"/>
                <w:szCs w:val="26"/>
              </w:rPr>
              <w:t>-</w:t>
            </w:r>
            <w:r w:rsidRPr="00533269">
              <w:rPr>
                <w:sz w:val="26"/>
                <w:szCs w:val="26"/>
              </w:rPr>
              <w:t>телем</w:t>
            </w:r>
            <w:r>
              <w:rPr>
                <w:sz w:val="26"/>
                <w:szCs w:val="26"/>
              </w:rPr>
              <w:t xml:space="preserve"> (главой админи-страции)</w:t>
            </w:r>
          </w:p>
        </w:tc>
        <w:tc>
          <w:tcPr>
            <w:tcW w:w="992" w:type="dxa"/>
          </w:tcPr>
          <w:p w:rsidR="00CE4784" w:rsidRPr="00533269" w:rsidRDefault="00CE4784" w:rsidP="0075589D">
            <w:pPr>
              <w:pStyle w:val="Heading1"/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</w:tcPr>
          <w:p w:rsidR="00CE4784" w:rsidRPr="00533269" w:rsidRDefault="00CE4784" w:rsidP="008F62B3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из них проведено председа</w:t>
            </w:r>
            <w:r>
              <w:rPr>
                <w:sz w:val="26"/>
                <w:szCs w:val="26"/>
              </w:rPr>
              <w:t>-</w:t>
            </w:r>
            <w:r w:rsidRPr="00533269">
              <w:rPr>
                <w:sz w:val="26"/>
                <w:szCs w:val="26"/>
              </w:rPr>
              <w:t>телем</w:t>
            </w:r>
            <w:r>
              <w:rPr>
                <w:sz w:val="26"/>
                <w:szCs w:val="26"/>
              </w:rPr>
              <w:t xml:space="preserve"> (главой админи-страции)</w:t>
            </w:r>
          </w:p>
        </w:tc>
      </w:tr>
      <w:tr w:rsidR="00CE4784" w:rsidRPr="00533269" w:rsidTr="008F62B3">
        <w:trPr>
          <w:trHeight w:val="233"/>
        </w:trPr>
        <w:tc>
          <w:tcPr>
            <w:tcW w:w="1560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1</w:t>
            </w:r>
          </w:p>
        </w:tc>
        <w:tc>
          <w:tcPr>
            <w:tcW w:w="1098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2</w:t>
            </w:r>
          </w:p>
        </w:tc>
        <w:tc>
          <w:tcPr>
            <w:tcW w:w="1240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4</w:t>
            </w:r>
          </w:p>
        </w:tc>
        <w:tc>
          <w:tcPr>
            <w:tcW w:w="1205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5</w:t>
            </w:r>
          </w:p>
        </w:tc>
        <w:tc>
          <w:tcPr>
            <w:tcW w:w="1205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8</w:t>
            </w:r>
          </w:p>
        </w:tc>
      </w:tr>
      <w:tr w:rsidR="00CE4784" w:rsidRPr="00533269" w:rsidTr="008F62B3">
        <w:trPr>
          <w:trHeight w:val="350"/>
        </w:trPr>
        <w:tc>
          <w:tcPr>
            <w:tcW w:w="1560" w:type="dxa"/>
          </w:tcPr>
          <w:p w:rsidR="00CE4784" w:rsidRPr="00533269" w:rsidRDefault="00CE4784" w:rsidP="00211C70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098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CE4784" w:rsidRPr="00533269" w:rsidTr="008F62B3">
        <w:trPr>
          <w:trHeight w:val="350"/>
        </w:trPr>
        <w:tc>
          <w:tcPr>
            <w:tcW w:w="1560" w:type="dxa"/>
          </w:tcPr>
          <w:p w:rsidR="00CE4784" w:rsidRPr="004248D7" w:rsidRDefault="00CE4784" w:rsidP="00211C70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1098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4784" w:rsidRPr="00533269" w:rsidRDefault="00CE4784" w:rsidP="0075589D">
            <w:pPr>
              <w:tabs>
                <w:tab w:val="left" w:pos="963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CE4784" w:rsidRDefault="00CE4784" w:rsidP="00A475CC">
      <w:pPr>
        <w:tabs>
          <w:tab w:val="left" w:pos="9639"/>
        </w:tabs>
        <w:spacing w:line="220" w:lineRule="exact"/>
        <w:rPr>
          <w:sz w:val="22"/>
          <w:szCs w:val="22"/>
        </w:rPr>
      </w:pPr>
    </w:p>
    <w:p w:rsidR="00CE4784" w:rsidRDefault="00CE4784" w:rsidP="00A475CC">
      <w:pPr>
        <w:tabs>
          <w:tab w:val="left" w:pos="9639"/>
        </w:tabs>
        <w:spacing w:line="220" w:lineRule="exact"/>
        <w:rPr>
          <w:sz w:val="22"/>
          <w:szCs w:val="22"/>
        </w:rPr>
      </w:pPr>
    </w:p>
    <w:p w:rsidR="00CE4784" w:rsidRDefault="00CE4784">
      <w:pPr>
        <w:tabs>
          <w:tab w:val="left" w:pos="9639"/>
        </w:tabs>
        <w:ind w:left="426"/>
        <w:jc w:val="both"/>
        <w:rPr>
          <w:b/>
          <w:bCs/>
          <w:sz w:val="28"/>
          <w:szCs w:val="28"/>
        </w:rPr>
      </w:pPr>
    </w:p>
    <w:p w:rsidR="00CE4784" w:rsidRDefault="00CE4784" w:rsidP="00955B40">
      <w:pPr>
        <w:tabs>
          <w:tab w:val="left" w:pos="9639"/>
        </w:tabs>
        <w:spacing w:line="280" w:lineRule="exact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br/>
        <w:t>СВЕДЕНИЯ О ПРИВЛЕЧЕНИИ К ОТВЕТСТВЕННОСТИ ДОЛЖНОСТНЫХ ЛИЦ</w:t>
      </w:r>
      <w:r>
        <w:rPr>
          <w:sz w:val="28"/>
          <w:szCs w:val="28"/>
        </w:rPr>
        <w:br/>
      </w:r>
      <w:r>
        <w:rPr>
          <w:caps/>
          <w:sz w:val="28"/>
          <w:szCs w:val="28"/>
        </w:rPr>
        <w:t>за нарушение законодательства об обращениях граждан И ЮРИДИЧЕСКИХ ЛИЦ</w:t>
      </w:r>
    </w:p>
    <w:p w:rsidR="00CE4784" w:rsidRPr="006071A4" w:rsidRDefault="00CE4784" w:rsidP="006071A4">
      <w:pPr>
        <w:tabs>
          <w:tab w:val="left" w:pos="9639"/>
        </w:tabs>
        <w:jc w:val="center"/>
        <w:rPr>
          <w:caps/>
          <w:sz w:val="16"/>
          <w:szCs w:val="16"/>
        </w:rPr>
      </w:pPr>
    </w:p>
    <w:p w:rsidR="00CE4784" w:rsidRPr="006071A4" w:rsidRDefault="00CE4784" w:rsidP="006071A4">
      <w:pPr>
        <w:spacing w:after="120" w:line="28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  <w:r>
        <w:rPr>
          <w:sz w:val="26"/>
          <w:szCs w:val="26"/>
        </w:rPr>
        <w:br/>
        <w:t>человек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701"/>
        <w:gridCol w:w="3012"/>
        <w:gridCol w:w="3367"/>
      </w:tblGrid>
      <w:tr w:rsidR="00CE4784" w:rsidRPr="00533269" w:rsidTr="006B2F01">
        <w:trPr>
          <w:cantSplit/>
          <w:trHeight w:val="816"/>
        </w:trPr>
        <w:tc>
          <w:tcPr>
            <w:tcW w:w="2376" w:type="dxa"/>
            <w:vMerge w:val="restart"/>
          </w:tcPr>
          <w:p w:rsidR="00CE4784" w:rsidRPr="00533269" w:rsidRDefault="00CE4784" w:rsidP="00EB3EF9">
            <w:pPr>
              <w:pStyle w:val="Heading3"/>
              <w:spacing w:before="120" w:after="120" w:line="220" w:lineRule="exact"/>
            </w:pPr>
          </w:p>
        </w:tc>
        <w:tc>
          <w:tcPr>
            <w:tcW w:w="4713" w:type="dxa"/>
            <w:gridSpan w:val="2"/>
          </w:tcPr>
          <w:p w:rsidR="00CE4784" w:rsidRPr="00533269" w:rsidRDefault="00CE4784" w:rsidP="00EB3EF9">
            <w:pPr>
              <w:pStyle w:val="Heading3"/>
              <w:spacing w:before="120" w:after="120" w:line="220" w:lineRule="exact"/>
            </w:pPr>
            <w:r w:rsidRPr="00533269">
              <w:t>Привлечено к дисциплинарной ответственности</w:t>
            </w:r>
          </w:p>
        </w:tc>
        <w:tc>
          <w:tcPr>
            <w:tcW w:w="3367" w:type="dxa"/>
            <w:vMerge w:val="restart"/>
          </w:tcPr>
          <w:p w:rsidR="00CE4784" w:rsidRPr="00533269" w:rsidRDefault="00CE4784" w:rsidP="003F178B">
            <w:pPr>
              <w:tabs>
                <w:tab w:val="left" w:pos="9639"/>
              </w:tabs>
              <w:spacing w:before="120" w:line="22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 xml:space="preserve">Привлечено </w:t>
            </w:r>
            <w:r w:rsidRPr="00533269">
              <w:rPr>
                <w:sz w:val="26"/>
                <w:szCs w:val="26"/>
              </w:rPr>
              <w:br/>
              <w:t>к административной</w:t>
            </w:r>
            <w:r w:rsidRPr="00533269">
              <w:rPr>
                <w:sz w:val="26"/>
                <w:szCs w:val="26"/>
              </w:rPr>
              <w:br/>
              <w:t>ответственности</w:t>
            </w:r>
          </w:p>
        </w:tc>
      </w:tr>
      <w:tr w:rsidR="00CE4784" w:rsidRPr="00533269" w:rsidTr="006B2F01">
        <w:trPr>
          <w:cantSplit/>
          <w:trHeight w:val="760"/>
        </w:trPr>
        <w:tc>
          <w:tcPr>
            <w:tcW w:w="2376" w:type="dxa"/>
            <w:vMerge/>
            <w:vAlign w:val="center"/>
          </w:tcPr>
          <w:p w:rsidR="00CE4784" w:rsidRPr="00533269" w:rsidRDefault="00CE4784">
            <w:pPr>
              <w:pStyle w:val="Heading3"/>
            </w:pPr>
          </w:p>
        </w:tc>
        <w:tc>
          <w:tcPr>
            <w:tcW w:w="1701" w:type="dxa"/>
            <w:vAlign w:val="center"/>
          </w:tcPr>
          <w:p w:rsidR="00CE4784" w:rsidRPr="00533269" w:rsidRDefault="00CE4784">
            <w:pPr>
              <w:pStyle w:val="Heading3"/>
            </w:pPr>
            <w:r w:rsidRPr="00533269">
              <w:t>всего</w:t>
            </w:r>
          </w:p>
        </w:tc>
        <w:tc>
          <w:tcPr>
            <w:tcW w:w="3012" w:type="dxa"/>
          </w:tcPr>
          <w:p w:rsidR="00CE4784" w:rsidRPr="00533269" w:rsidRDefault="00CE4784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из них уволено,</w:t>
            </w:r>
            <w:r w:rsidRPr="00533269">
              <w:rPr>
                <w:sz w:val="26"/>
                <w:szCs w:val="26"/>
              </w:rPr>
              <w:br/>
              <w:t>расторгнуто контрактов</w:t>
            </w:r>
          </w:p>
        </w:tc>
        <w:tc>
          <w:tcPr>
            <w:tcW w:w="3367" w:type="dxa"/>
            <w:vMerge/>
          </w:tcPr>
          <w:p w:rsidR="00CE4784" w:rsidRPr="00533269" w:rsidRDefault="00CE4784">
            <w:pPr>
              <w:tabs>
                <w:tab w:val="left" w:pos="9639"/>
              </w:tabs>
              <w:rPr>
                <w:sz w:val="26"/>
                <w:szCs w:val="26"/>
              </w:rPr>
            </w:pPr>
          </w:p>
        </w:tc>
      </w:tr>
      <w:tr w:rsidR="00CE4784" w:rsidRPr="00533269" w:rsidTr="006B2F01">
        <w:trPr>
          <w:trHeight w:val="197"/>
        </w:trPr>
        <w:tc>
          <w:tcPr>
            <w:tcW w:w="2376" w:type="dxa"/>
          </w:tcPr>
          <w:p w:rsidR="00CE4784" w:rsidRPr="00533269" w:rsidRDefault="00CE4784">
            <w:pPr>
              <w:tabs>
                <w:tab w:val="left" w:pos="96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CE4784" w:rsidRPr="00533269" w:rsidRDefault="00CE4784">
            <w:pPr>
              <w:tabs>
                <w:tab w:val="left" w:pos="96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2" w:type="dxa"/>
          </w:tcPr>
          <w:p w:rsidR="00CE4784" w:rsidRPr="00533269" w:rsidRDefault="00CE4784">
            <w:pPr>
              <w:tabs>
                <w:tab w:val="left" w:pos="9639"/>
              </w:tabs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CE4784" w:rsidRPr="00533269" w:rsidRDefault="00CE4784">
            <w:pPr>
              <w:tabs>
                <w:tab w:val="left" w:pos="9639"/>
              </w:tabs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3</w:t>
            </w:r>
          </w:p>
        </w:tc>
      </w:tr>
      <w:tr w:rsidR="00CE4784" w:rsidRPr="00533269" w:rsidTr="006B2F01">
        <w:trPr>
          <w:trHeight w:val="210"/>
        </w:trPr>
        <w:tc>
          <w:tcPr>
            <w:tcW w:w="2376" w:type="dxa"/>
          </w:tcPr>
          <w:p w:rsidR="00CE4784" w:rsidRPr="00533269" w:rsidRDefault="00CE4784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CE4784" w:rsidRPr="00533269" w:rsidTr="006B2F01">
        <w:trPr>
          <w:trHeight w:val="210"/>
        </w:trPr>
        <w:tc>
          <w:tcPr>
            <w:tcW w:w="2376" w:type="dxa"/>
          </w:tcPr>
          <w:p w:rsidR="00CE4784" w:rsidRPr="004248D7" w:rsidRDefault="00CE4784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E4784" w:rsidRDefault="00CE4784" w:rsidP="008F62B3">
      <w:pPr>
        <w:tabs>
          <w:tab w:val="left" w:pos="9639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E4784" w:rsidRPr="006E5DAE" w:rsidRDefault="00CE4784" w:rsidP="008F62B3">
      <w:pPr>
        <w:pStyle w:val="BodyText2"/>
        <w:ind w:right="563" w:firstLine="709"/>
        <w:jc w:val="both"/>
        <w:rPr>
          <w:sz w:val="18"/>
          <w:szCs w:val="18"/>
        </w:rPr>
      </w:pPr>
      <w:r w:rsidRPr="006071A4">
        <w:rPr>
          <w:sz w:val="18"/>
          <w:szCs w:val="18"/>
        </w:rPr>
        <w:t>*</w:t>
      </w:r>
      <w:r w:rsidRPr="006E5DAE">
        <w:rPr>
          <w:sz w:val="18"/>
          <w:szCs w:val="18"/>
        </w:rPr>
        <w:t>Данные по разделу заполняются только по районному</w:t>
      </w:r>
      <w:r>
        <w:rPr>
          <w:sz w:val="18"/>
          <w:szCs w:val="18"/>
        </w:rPr>
        <w:t>, городскому</w:t>
      </w:r>
      <w:r w:rsidRPr="006E5DAE">
        <w:rPr>
          <w:sz w:val="18"/>
          <w:szCs w:val="18"/>
        </w:rPr>
        <w:t xml:space="preserve"> исполнительному комитету, администрации района города областного подчинения (города Мин</w:t>
      </w:r>
      <w:r>
        <w:rPr>
          <w:sz w:val="18"/>
          <w:szCs w:val="18"/>
        </w:rPr>
        <w:t>ска)</w:t>
      </w:r>
      <w:r w:rsidRPr="006E5DAE">
        <w:rPr>
          <w:sz w:val="18"/>
          <w:szCs w:val="18"/>
        </w:rPr>
        <w:t>.</w:t>
      </w:r>
    </w:p>
    <w:p w:rsidR="00CE4784" w:rsidRDefault="00CE4784" w:rsidP="008F62B3">
      <w:pPr>
        <w:tabs>
          <w:tab w:val="left" w:pos="9639"/>
        </w:tabs>
        <w:spacing w:line="280" w:lineRule="exact"/>
        <w:jc w:val="center"/>
        <w:rPr>
          <w:sz w:val="16"/>
          <w:szCs w:val="16"/>
        </w:rPr>
      </w:pPr>
    </w:p>
    <w:p w:rsidR="00CE4784" w:rsidRDefault="00CE4784">
      <w:pPr>
        <w:tabs>
          <w:tab w:val="left" w:pos="9639"/>
        </w:tabs>
        <w:jc w:val="both"/>
        <w:rPr>
          <w:sz w:val="16"/>
          <w:szCs w:val="16"/>
        </w:rPr>
      </w:pPr>
    </w:p>
    <w:p w:rsidR="00CE4784" w:rsidRPr="00A055BF" w:rsidRDefault="00CE4784" w:rsidP="00955B40">
      <w:pPr>
        <w:tabs>
          <w:tab w:val="left" w:pos="9639"/>
        </w:tabs>
        <w:jc w:val="center"/>
        <w:rPr>
          <w:sz w:val="28"/>
          <w:szCs w:val="28"/>
        </w:rPr>
      </w:pPr>
    </w:p>
    <w:p w:rsidR="00CE4784" w:rsidRDefault="00CE4784" w:rsidP="00955B4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</w:p>
    <w:p w:rsidR="00CE4784" w:rsidRDefault="00CE4784" w:rsidP="00955B40">
      <w:pPr>
        <w:pStyle w:val="Heading2"/>
      </w:pPr>
      <w:r>
        <w:t>СВЕДЕНИЯ О ЗАПИСЯХ, ВНЕСЕННЫХ В КНИГУ ЗАМЕЧАНИЙ И ПРЕДЛОЖЕНИЙ</w:t>
      </w:r>
    </w:p>
    <w:p w:rsidR="00CE4784" w:rsidRPr="006071A4" w:rsidRDefault="00CE4784" w:rsidP="00955B40">
      <w:pPr>
        <w:spacing w:after="120" w:line="280" w:lineRule="exact"/>
        <w:ind w:right="113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  <w:r>
        <w:rPr>
          <w:sz w:val="26"/>
          <w:szCs w:val="26"/>
        </w:rPr>
        <w:br/>
        <w:t>единиц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134"/>
        <w:gridCol w:w="1134"/>
        <w:gridCol w:w="1417"/>
        <w:gridCol w:w="1134"/>
        <w:gridCol w:w="1181"/>
        <w:gridCol w:w="1181"/>
        <w:gridCol w:w="1182"/>
      </w:tblGrid>
      <w:tr w:rsidR="00CE4784" w:rsidRPr="00533269" w:rsidTr="00C2461E">
        <w:trPr>
          <w:cantSplit/>
          <w:trHeight w:val="489"/>
        </w:trPr>
        <w:tc>
          <w:tcPr>
            <w:tcW w:w="2093" w:type="dxa"/>
            <w:vMerge w:val="restart"/>
          </w:tcPr>
          <w:p w:rsidR="00CE4784" w:rsidRPr="00533269" w:rsidRDefault="00CE4784" w:rsidP="00955B40">
            <w:pPr>
              <w:pStyle w:val="Heading2"/>
              <w:keepNext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4"/>
          </w:tcPr>
          <w:p w:rsidR="00CE4784" w:rsidRPr="00533269" w:rsidRDefault="00CE4784" w:rsidP="00955B40">
            <w:pPr>
              <w:pStyle w:val="Heading2"/>
              <w:keepNext w:val="0"/>
              <w:spacing w:line="240" w:lineRule="exact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Внесено записей</w:t>
            </w:r>
          </w:p>
        </w:tc>
        <w:tc>
          <w:tcPr>
            <w:tcW w:w="3544" w:type="dxa"/>
            <w:gridSpan w:val="3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Результаты рассмотрения</w:t>
            </w:r>
          </w:p>
        </w:tc>
      </w:tr>
      <w:tr w:rsidR="00CE4784" w:rsidRPr="00533269" w:rsidTr="00C2461E">
        <w:trPr>
          <w:cantSplit/>
        </w:trPr>
        <w:tc>
          <w:tcPr>
            <w:tcW w:w="2093" w:type="dxa"/>
            <w:vMerge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всего</w:t>
            </w:r>
          </w:p>
        </w:tc>
        <w:tc>
          <w:tcPr>
            <w:tcW w:w="3685" w:type="dxa"/>
            <w:gridSpan w:val="3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в том числе</w:t>
            </w:r>
          </w:p>
        </w:tc>
        <w:tc>
          <w:tcPr>
            <w:tcW w:w="1181" w:type="dxa"/>
            <w:vMerge w:val="restart"/>
          </w:tcPr>
          <w:p w:rsidR="00CE4784" w:rsidRPr="00533269" w:rsidRDefault="00CE4784" w:rsidP="00BD03FE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у</w:t>
            </w:r>
            <w:r w:rsidRPr="00533269">
              <w:rPr>
                <w:spacing w:val="-20"/>
                <w:sz w:val="26"/>
                <w:szCs w:val="26"/>
              </w:rPr>
              <w:t>довлетво</w:t>
            </w:r>
            <w:r>
              <w:rPr>
                <w:spacing w:val="-20"/>
                <w:sz w:val="26"/>
                <w:szCs w:val="26"/>
              </w:rPr>
              <w:t>-</w:t>
            </w:r>
            <w:r w:rsidRPr="00533269">
              <w:rPr>
                <w:spacing w:val="-20"/>
                <w:sz w:val="26"/>
                <w:szCs w:val="26"/>
              </w:rPr>
              <w:t>рено</w:t>
            </w:r>
          </w:p>
        </w:tc>
        <w:tc>
          <w:tcPr>
            <w:tcW w:w="1181" w:type="dxa"/>
            <w:vMerge w:val="restart"/>
          </w:tcPr>
          <w:p w:rsidR="00CE4784" w:rsidRPr="00533269" w:rsidRDefault="00CE4784" w:rsidP="00C2461E">
            <w:pPr>
              <w:tabs>
                <w:tab w:val="left" w:pos="9639"/>
              </w:tabs>
              <w:spacing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533269">
              <w:rPr>
                <w:spacing w:val="-20"/>
                <w:sz w:val="26"/>
                <w:szCs w:val="26"/>
              </w:rPr>
              <w:t>отказано в удовлетворении</w:t>
            </w:r>
          </w:p>
        </w:tc>
        <w:tc>
          <w:tcPr>
            <w:tcW w:w="1182" w:type="dxa"/>
            <w:vMerge w:val="restart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33269">
              <w:rPr>
                <w:sz w:val="26"/>
                <w:szCs w:val="26"/>
              </w:rPr>
              <w:t>азъяс</w:t>
            </w:r>
            <w:r>
              <w:rPr>
                <w:sz w:val="26"/>
                <w:szCs w:val="26"/>
              </w:rPr>
              <w:t>-</w:t>
            </w:r>
            <w:r w:rsidRPr="00533269">
              <w:rPr>
                <w:sz w:val="26"/>
                <w:szCs w:val="26"/>
              </w:rPr>
              <w:t>нено</w:t>
            </w:r>
          </w:p>
        </w:tc>
      </w:tr>
      <w:tr w:rsidR="00CE4784" w:rsidRPr="00533269" w:rsidTr="00C2461E">
        <w:trPr>
          <w:cantSplit/>
          <w:trHeight w:val="608"/>
        </w:trPr>
        <w:tc>
          <w:tcPr>
            <w:tcW w:w="2093" w:type="dxa"/>
            <w:vMerge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533269">
              <w:rPr>
                <w:spacing w:val="-20"/>
                <w:sz w:val="26"/>
                <w:szCs w:val="26"/>
              </w:rPr>
              <w:t>предложений</w:t>
            </w:r>
          </w:p>
        </w:tc>
        <w:tc>
          <w:tcPr>
            <w:tcW w:w="1417" w:type="dxa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замечаний</w:t>
            </w:r>
          </w:p>
        </w:tc>
        <w:tc>
          <w:tcPr>
            <w:tcW w:w="1134" w:type="dxa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других</w:t>
            </w:r>
          </w:p>
        </w:tc>
        <w:tc>
          <w:tcPr>
            <w:tcW w:w="1181" w:type="dxa"/>
            <w:vMerge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81" w:type="dxa"/>
            <w:vMerge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  <w:vMerge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CE4784" w:rsidRPr="00533269" w:rsidTr="00C2461E">
        <w:trPr>
          <w:trHeight w:val="233"/>
        </w:trPr>
        <w:tc>
          <w:tcPr>
            <w:tcW w:w="2093" w:type="dxa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CE4784" w:rsidRPr="00533269" w:rsidRDefault="00CE4784" w:rsidP="00E82660">
            <w:pPr>
              <w:tabs>
                <w:tab w:val="left" w:pos="963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7</w:t>
            </w:r>
          </w:p>
        </w:tc>
      </w:tr>
      <w:tr w:rsidR="00CE4784" w:rsidRPr="00533269" w:rsidTr="00C2461E">
        <w:trPr>
          <w:trHeight w:val="260"/>
        </w:trPr>
        <w:tc>
          <w:tcPr>
            <w:tcW w:w="2093" w:type="dxa"/>
          </w:tcPr>
          <w:p w:rsidR="00CE4784" w:rsidRPr="00533269" w:rsidRDefault="00CE4784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134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134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417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134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181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181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182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</w:tr>
      <w:tr w:rsidR="00CE4784" w:rsidRPr="00533269" w:rsidTr="00C2461E">
        <w:trPr>
          <w:trHeight w:val="260"/>
        </w:trPr>
        <w:tc>
          <w:tcPr>
            <w:tcW w:w="2093" w:type="dxa"/>
          </w:tcPr>
          <w:p w:rsidR="00CE4784" w:rsidRPr="004248D7" w:rsidRDefault="00CE4784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 w:rsidRPr="00C2461E">
              <w:rPr>
                <w:spacing w:val="-20"/>
                <w:sz w:val="24"/>
                <w:szCs w:val="24"/>
              </w:rPr>
              <w:t>Соответствующий</w:t>
            </w:r>
            <w:r>
              <w:rPr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1134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134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417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134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181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181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  <w:tc>
          <w:tcPr>
            <w:tcW w:w="1182" w:type="dxa"/>
          </w:tcPr>
          <w:p w:rsidR="00CE4784" w:rsidRPr="00533269" w:rsidRDefault="00CE4784" w:rsidP="00955B40">
            <w:pPr>
              <w:tabs>
                <w:tab w:val="left" w:pos="9639"/>
              </w:tabs>
              <w:jc w:val="center"/>
            </w:pPr>
          </w:p>
        </w:tc>
      </w:tr>
    </w:tbl>
    <w:p w:rsidR="00CE4784" w:rsidRDefault="00CE4784" w:rsidP="00745EBE"/>
    <w:p w:rsidR="00CE4784" w:rsidRDefault="00CE4784" w:rsidP="00745EBE"/>
    <w:p w:rsidR="00CE4784" w:rsidRPr="008F62B3" w:rsidRDefault="00CE4784" w:rsidP="00745EBE"/>
    <w:p w:rsidR="00CE4784" w:rsidRDefault="00CE4784" w:rsidP="00955B4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</w:p>
    <w:p w:rsidR="00CE4784" w:rsidRDefault="00CE4784" w:rsidP="00955B40">
      <w:pPr>
        <w:pStyle w:val="Heading2"/>
      </w:pPr>
      <w: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CE4784" w:rsidRDefault="00CE4784" w:rsidP="00955B40">
      <w:pPr>
        <w:spacing w:after="120" w:line="280" w:lineRule="exact"/>
        <w:ind w:right="113"/>
        <w:jc w:val="right"/>
      </w:pPr>
      <w:r w:rsidRPr="006071A4">
        <w:rPr>
          <w:sz w:val="26"/>
          <w:szCs w:val="26"/>
        </w:rPr>
        <w:t xml:space="preserve">Таблица </w:t>
      </w:r>
      <w:r>
        <w:rPr>
          <w:sz w:val="26"/>
          <w:szCs w:val="26"/>
          <w:lang w:val="en-US"/>
        </w:rPr>
        <w:t>6</w:t>
      </w:r>
      <w:r>
        <w:rPr>
          <w:sz w:val="26"/>
          <w:szCs w:val="26"/>
        </w:rPr>
        <w:br/>
        <w:t>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5"/>
        <w:gridCol w:w="1701"/>
        <w:gridCol w:w="1843"/>
        <w:gridCol w:w="1491"/>
        <w:gridCol w:w="1165"/>
        <w:gridCol w:w="1313"/>
      </w:tblGrid>
      <w:tr w:rsidR="00CE4784" w:rsidRPr="00533269" w:rsidTr="00D748CB">
        <w:trPr>
          <w:cantSplit/>
          <w:trHeight w:val="361"/>
        </w:trPr>
        <w:tc>
          <w:tcPr>
            <w:tcW w:w="1702" w:type="dxa"/>
            <w:vMerge w:val="restart"/>
          </w:tcPr>
          <w:p w:rsidR="00CE4784" w:rsidRPr="00533269" w:rsidRDefault="00CE4784" w:rsidP="004F1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6"/>
          </w:tcPr>
          <w:p w:rsidR="00CE4784" w:rsidRPr="00533269" w:rsidRDefault="00CE4784" w:rsidP="004F17C8">
            <w:pPr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Прямые телефонные линии</w:t>
            </w:r>
          </w:p>
        </w:tc>
      </w:tr>
      <w:tr w:rsidR="00CE4784" w:rsidRPr="00533269" w:rsidTr="00D748CB">
        <w:trPr>
          <w:cantSplit/>
          <w:trHeight w:val="358"/>
        </w:trPr>
        <w:tc>
          <w:tcPr>
            <w:tcW w:w="1702" w:type="dxa"/>
            <w:vMerge/>
          </w:tcPr>
          <w:p w:rsidR="00CE4784" w:rsidRPr="00533269" w:rsidRDefault="00CE4784" w:rsidP="00955B4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CE4784" w:rsidRPr="00D748CB" w:rsidRDefault="00CE4784" w:rsidP="00D748CB">
            <w:pPr>
              <w:spacing w:line="240" w:lineRule="exact"/>
              <w:ind w:left="-57" w:right="-57"/>
              <w:jc w:val="center"/>
              <w:rPr>
                <w:spacing w:val="-20"/>
                <w:sz w:val="26"/>
                <w:szCs w:val="26"/>
              </w:rPr>
            </w:pPr>
            <w:r w:rsidRPr="00D748CB">
              <w:rPr>
                <w:spacing w:val="-20"/>
                <w:sz w:val="26"/>
                <w:szCs w:val="26"/>
              </w:rPr>
              <w:t>количество</w:t>
            </w:r>
          </w:p>
        </w:tc>
        <w:tc>
          <w:tcPr>
            <w:tcW w:w="3544" w:type="dxa"/>
            <w:gridSpan w:val="2"/>
          </w:tcPr>
          <w:p w:rsidR="00CE4784" w:rsidRPr="00533269" w:rsidRDefault="00CE4784" w:rsidP="00E826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проведено</w:t>
            </w:r>
          </w:p>
        </w:tc>
        <w:tc>
          <w:tcPr>
            <w:tcW w:w="1491" w:type="dxa"/>
            <w:vMerge w:val="restart"/>
          </w:tcPr>
          <w:p w:rsidR="00CE4784" w:rsidRPr="00533269" w:rsidRDefault="00CE4784" w:rsidP="00E826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количество поступив</w:t>
            </w:r>
            <w:r>
              <w:rPr>
                <w:sz w:val="26"/>
                <w:szCs w:val="26"/>
              </w:rPr>
              <w:t>-</w:t>
            </w:r>
            <w:r w:rsidRPr="00533269">
              <w:rPr>
                <w:sz w:val="26"/>
                <w:szCs w:val="26"/>
              </w:rPr>
              <w:t>ших обращений</w:t>
            </w:r>
          </w:p>
        </w:tc>
        <w:tc>
          <w:tcPr>
            <w:tcW w:w="2478" w:type="dxa"/>
            <w:gridSpan w:val="2"/>
          </w:tcPr>
          <w:p w:rsidR="00CE4784" w:rsidRPr="00533269" w:rsidRDefault="00CE4784" w:rsidP="00E8266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результаты рассмотрения</w:t>
            </w:r>
          </w:p>
        </w:tc>
      </w:tr>
      <w:tr w:rsidR="00CE4784" w:rsidRPr="00533269" w:rsidTr="00D748CB">
        <w:trPr>
          <w:cantSplit/>
          <w:trHeight w:val="598"/>
        </w:trPr>
        <w:tc>
          <w:tcPr>
            <w:tcW w:w="1702" w:type="dxa"/>
            <w:vMerge/>
            <w:vAlign w:val="center"/>
          </w:tcPr>
          <w:p w:rsidR="00CE4784" w:rsidRPr="00533269" w:rsidRDefault="00CE4784" w:rsidP="004F17C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CE4784" w:rsidRPr="00533269" w:rsidRDefault="00CE4784" w:rsidP="004F17C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CE4784" w:rsidRPr="00533269" w:rsidRDefault="00CE4784" w:rsidP="00E8266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33269">
              <w:rPr>
                <w:sz w:val="26"/>
                <w:szCs w:val="26"/>
              </w:rPr>
              <w:t>уководите</w:t>
            </w:r>
            <w:r>
              <w:rPr>
                <w:sz w:val="26"/>
                <w:szCs w:val="26"/>
              </w:rPr>
              <w:t>-</w:t>
            </w:r>
            <w:r w:rsidRPr="00533269">
              <w:rPr>
                <w:sz w:val="26"/>
                <w:szCs w:val="26"/>
              </w:rPr>
              <w:t>лем</w:t>
            </w:r>
          </w:p>
        </w:tc>
        <w:tc>
          <w:tcPr>
            <w:tcW w:w="1843" w:type="dxa"/>
          </w:tcPr>
          <w:p w:rsidR="00CE4784" w:rsidRPr="00533269" w:rsidRDefault="00CE4784" w:rsidP="00D748CB">
            <w:pPr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533269">
              <w:rPr>
                <w:sz w:val="26"/>
                <w:szCs w:val="26"/>
              </w:rPr>
              <w:t>иными должностными лицами</w:t>
            </w:r>
          </w:p>
        </w:tc>
        <w:tc>
          <w:tcPr>
            <w:tcW w:w="1491" w:type="dxa"/>
            <w:vMerge/>
            <w:vAlign w:val="center"/>
          </w:tcPr>
          <w:p w:rsidR="00CE4784" w:rsidRPr="00533269" w:rsidRDefault="00CE4784" w:rsidP="00E82660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CE4784" w:rsidRPr="00BD03FE" w:rsidRDefault="00CE4784" w:rsidP="00BD03FE">
            <w:pPr>
              <w:spacing w:line="240" w:lineRule="exact"/>
              <w:ind w:left="-57" w:right="-57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у</w:t>
            </w:r>
            <w:r w:rsidRPr="00BD03FE">
              <w:rPr>
                <w:spacing w:val="-20"/>
                <w:sz w:val="26"/>
                <w:szCs w:val="26"/>
              </w:rPr>
              <w:t>довлетво</w:t>
            </w:r>
            <w:r>
              <w:rPr>
                <w:spacing w:val="-20"/>
                <w:sz w:val="26"/>
                <w:szCs w:val="26"/>
                <w:lang w:val="en-US"/>
              </w:rPr>
              <w:t>-</w:t>
            </w:r>
            <w:r w:rsidRPr="00BD03FE">
              <w:rPr>
                <w:spacing w:val="-20"/>
                <w:sz w:val="26"/>
                <w:szCs w:val="26"/>
              </w:rPr>
              <w:t>рено</w:t>
            </w:r>
          </w:p>
        </w:tc>
        <w:tc>
          <w:tcPr>
            <w:tcW w:w="1313" w:type="dxa"/>
          </w:tcPr>
          <w:p w:rsidR="00CE4784" w:rsidRPr="00533269" w:rsidRDefault="00CE4784" w:rsidP="00E82660">
            <w:pPr>
              <w:spacing w:line="240" w:lineRule="exact"/>
              <w:jc w:val="center"/>
              <w:rPr>
                <w:spacing w:val="-20"/>
                <w:sz w:val="26"/>
                <w:szCs w:val="26"/>
              </w:rPr>
            </w:pPr>
            <w:r w:rsidRPr="00533269">
              <w:rPr>
                <w:spacing w:val="-20"/>
                <w:sz w:val="26"/>
                <w:szCs w:val="26"/>
              </w:rPr>
              <w:t>разъяснено</w:t>
            </w:r>
          </w:p>
        </w:tc>
      </w:tr>
      <w:tr w:rsidR="00CE4784" w:rsidRPr="00533269" w:rsidTr="00D748CB">
        <w:trPr>
          <w:cantSplit/>
          <w:trHeight w:val="339"/>
        </w:trPr>
        <w:tc>
          <w:tcPr>
            <w:tcW w:w="1702" w:type="dxa"/>
            <w:vAlign w:val="center"/>
          </w:tcPr>
          <w:p w:rsidR="00CE4784" w:rsidRPr="00533269" w:rsidRDefault="00CE4784" w:rsidP="00955B4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  <w:vAlign w:val="center"/>
          </w:tcPr>
          <w:p w:rsidR="00CE4784" w:rsidRPr="00533269" w:rsidRDefault="00CE4784" w:rsidP="00955B4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CE4784" w:rsidRPr="00533269" w:rsidRDefault="00CE4784" w:rsidP="00955B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E4784" w:rsidRPr="00533269" w:rsidRDefault="00CE4784" w:rsidP="00955B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CE4784" w:rsidRPr="00533269" w:rsidRDefault="00CE4784" w:rsidP="00955B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CE4784" w:rsidRPr="00533269" w:rsidRDefault="00CE4784" w:rsidP="00955B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CE4784" w:rsidRPr="00533269" w:rsidRDefault="00CE4784" w:rsidP="00955B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3269">
              <w:rPr>
                <w:sz w:val="24"/>
                <w:szCs w:val="24"/>
              </w:rPr>
              <w:t>6</w:t>
            </w:r>
          </w:p>
        </w:tc>
      </w:tr>
      <w:tr w:rsidR="00CE4784" w:rsidRPr="00533269" w:rsidTr="00D748CB">
        <w:trPr>
          <w:cantSplit/>
          <w:trHeight w:val="344"/>
        </w:trPr>
        <w:tc>
          <w:tcPr>
            <w:tcW w:w="1702" w:type="dxa"/>
          </w:tcPr>
          <w:p w:rsidR="00CE4784" w:rsidRPr="00533269" w:rsidRDefault="00CE4784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275" w:type="dxa"/>
            <w:vAlign w:val="center"/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1" w:type="dxa"/>
            <w:vAlign w:val="center"/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</w:tr>
      <w:tr w:rsidR="00CE4784" w:rsidRPr="00533269" w:rsidTr="00D748CB">
        <w:trPr>
          <w:cantSplit/>
          <w:trHeight w:val="344"/>
        </w:trPr>
        <w:tc>
          <w:tcPr>
            <w:tcW w:w="1702" w:type="dxa"/>
          </w:tcPr>
          <w:p w:rsidR="00CE4784" w:rsidRPr="004248D7" w:rsidRDefault="00CE4784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 w:rsidRPr="00C2461E">
              <w:rPr>
                <w:spacing w:val="-20"/>
                <w:sz w:val="24"/>
                <w:szCs w:val="24"/>
              </w:rPr>
              <w:t>Соответствую</w:t>
            </w:r>
            <w:r>
              <w:rPr>
                <w:spacing w:val="-20"/>
                <w:sz w:val="24"/>
                <w:szCs w:val="24"/>
              </w:rPr>
              <w:t>-</w:t>
            </w:r>
            <w:r w:rsidRPr="00C2461E">
              <w:rPr>
                <w:spacing w:val="-20"/>
                <w:sz w:val="24"/>
                <w:szCs w:val="24"/>
              </w:rPr>
              <w:t>щий</w:t>
            </w:r>
            <w:r>
              <w:rPr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1275" w:type="dxa"/>
            <w:vAlign w:val="center"/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1" w:type="dxa"/>
            <w:vAlign w:val="center"/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CE4784" w:rsidRPr="00533269" w:rsidRDefault="00CE4784" w:rsidP="00955B40">
            <w:pPr>
              <w:jc w:val="center"/>
              <w:rPr>
                <w:sz w:val="26"/>
                <w:szCs w:val="26"/>
              </w:rPr>
            </w:pPr>
          </w:p>
        </w:tc>
      </w:tr>
    </w:tbl>
    <w:p w:rsidR="00CE4784" w:rsidRPr="00A055BF" w:rsidRDefault="00CE4784" w:rsidP="006437C3"/>
    <w:p w:rsidR="00CE4784" w:rsidRPr="00A055BF" w:rsidRDefault="00CE4784" w:rsidP="006437C3"/>
    <w:p w:rsidR="00CE4784" w:rsidRPr="00A055BF" w:rsidRDefault="00CE4784" w:rsidP="006437C3"/>
    <w:p w:rsidR="00CE4784" w:rsidRPr="00D748CB" w:rsidRDefault="00CE4784" w:rsidP="006437C3"/>
    <w:p w:rsidR="00CE4784" w:rsidRDefault="00CE4784" w:rsidP="00955B40">
      <w:pPr>
        <w:pStyle w:val="Heading1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 w:rsidRPr="008E3BD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E3BD1">
        <w:rPr>
          <w:sz w:val="24"/>
          <w:szCs w:val="24"/>
        </w:rPr>
        <w:t>(</w:t>
      </w:r>
      <w:r>
        <w:rPr>
          <w:sz w:val="24"/>
          <w:szCs w:val="24"/>
        </w:rPr>
        <w:t>сельского исполнительного комитета</w:t>
      </w:r>
      <w:r w:rsidRPr="008E3BD1">
        <w:rPr>
          <w:sz w:val="24"/>
          <w:szCs w:val="24"/>
        </w:rPr>
        <w:t>)</w:t>
      </w:r>
      <w:r>
        <w:rPr>
          <w:sz w:val="24"/>
          <w:szCs w:val="24"/>
        </w:rPr>
        <w:t xml:space="preserve">    _____________________       ___________               </w:t>
      </w:r>
    </w:p>
    <w:p w:rsidR="00CE4784" w:rsidRDefault="00CE4784" w:rsidP="00955B40">
      <w:pPr>
        <w:spacing w:line="240" w:lineRule="exac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(подпись)</w:t>
      </w:r>
      <w:r>
        <w:tab/>
        <w:t xml:space="preserve">           (инициалы, фамилия)</w:t>
      </w:r>
    </w:p>
    <w:p w:rsidR="00CE4784" w:rsidRPr="008B162C" w:rsidRDefault="00CE4784">
      <w:pPr>
        <w:pStyle w:val="BodyText2"/>
        <w:tabs>
          <w:tab w:val="clear" w:pos="9639"/>
        </w:tabs>
        <w:spacing w:line="240" w:lineRule="auto"/>
        <w:rPr>
          <w:sz w:val="16"/>
          <w:szCs w:val="16"/>
        </w:rPr>
      </w:pPr>
    </w:p>
    <w:p w:rsidR="00CE4784" w:rsidRDefault="00CE4784">
      <w:pPr>
        <w:pStyle w:val="BodyText2"/>
        <w:tabs>
          <w:tab w:val="clear" w:pos="96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Лицо, ответственное за составление отчетности _________________  _______________________</w:t>
      </w:r>
    </w:p>
    <w:p w:rsidR="00CE4784" w:rsidRDefault="00CE4784">
      <w:r>
        <w:t xml:space="preserve">                                                                                                                (подпись)                         (инициалы, фамилия)</w:t>
      </w:r>
    </w:p>
    <w:p w:rsidR="00CE4784" w:rsidRDefault="00CE4784" w:rsidP="008B162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«______»______________________20     г.</w:t>
      </w:r>
    </w:p>
    <w:p w:rsidR="00CE4784" w:rsidRDefault="00CE4784" w:rsidP="008B162C">
      <w:pPr>
        <w:tabs>
          <w:tab w:val="left" w:pos="9200"/>
        </w:tabs>
        <w:spacing w:line="180" w:lineRule="exact"/>
        <w:ind w:firstLine="567"/>
        <w:jc w:val="both"/>
      </w:pPr>
      <w:r>
        <w:t>(номер контактного телефона)                                                                (дата составления отчетности)</w:t>
      </w:r>
    </w:p>
    <w:sectPr w:rsidR="00CE4784" w:rsidSect="00564264">
      <w:headerReference w:type="default" r:id="rId7"/>
      <w:type w:val="oddPage"/>
      <w:pgSz w:w="11907" w:h="16840" w:code="9"/>
      <w:pgMar w:top="1134" w:right="45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84" w:rsidRDefault="00CE4784">
      <w:r>
        <w:separator/>
      </w:r>
    </w:p>
  </w:endnote>
  <w:endnote w:type="continuationSeparator" w:id="0">
    <w:p w:rsidR="00CE4784" w:rsidRDefault="00CE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84" w:rsidRDefault="00CE4784">
      <w:r>
        <w:separator/>
      </w:r>
    </w:p>
  </w:footnote>
  <w:footnote w:type="continuationSeparator" w:id="0">
    <w:p w:rsidR="00CE4784" w:rsidRDefault="00CE4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84" w:rsidRPr="005C63D9" w:rsidRDefault="00CE4784">
    <w:pPr>
      <w:pStyle w:val="Header"/>
      <w:jc w:val="center"/>
      <w:rPr>
        <w:sz w:val="28"/>
        <w:szCs w:val="28"/>
      </w:rPr>
    </w:pPr>
    <w:r w:rsidRPr="005C63D9">
      <w:rPr>
        <w:sz w:val="28"/>
        <w:szCs w:val="28"/>
      </w:rPr>
      <w:fldChar w:fldCharType="begin"/>
    </w:r>
    <w:r w:rsidRPr="005C63D9">
      <w:rPr>
        <w:sz w:val="28"/>
        <w:szCs w:val="28"/>
      </w:rPr>
      <w:instrText xml:space="preserve"> PAGE   \* MERGEFORMAT </w:instrText>
    </w:r>
    <w:r w:rsidRPr="005C63D9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5C63D9">
      <w:rPr>
        <w:sz w:val="28"/>
        <w:szCs w:val="28"/>
      </w:rPr>
      <w:fldChar w:fldCharType="end"/>
    </w:r>
  </w:p>
  <w:p w:rsidR="00CE4784" w:rsidRDefault="00CE4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96E"/>
    <w:multiLevelType w:val="singleLevel"/>
    <w:tmpl w:val="7ABE63E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5D7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6410F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C70B4A"/>
    <w:multiLevelType w:val="singleLevel"/>
    <w:tmpl w:val="8C90E98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b/>
        <w:bCs/>
        <w:i w:val="0"/>
        <w:iCs w:val="0"/>
      </w:rPr>
    </w:lvl>
  </w:abstractNum>
  <w:abstractNum w:abstractNumId="4">
    <w:nsid w:val="7F8D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24"/>
    <w:rsid w:val="0002140A"/>
    <w:rsid w:val="00045ABF"/>
    <w:rsid w:val="00071124"/>
    <w:rsid w:val="000B7C03"/>
    <w:rsid w:val="000C6001"/>
    <w:rsid w:val="001441BC"/>
    <w:rsid w:val="0014454F"/>
    <w:rsid w:val="00157590"/>
    <w:rsid w:val="00211C70"/>
    <w:rsid w:val="00223594"/>
    <w:rsid w:val="0030707A"/>
    <w:rsid w:val="00314589"/>
    <w:rsid w:val="003F178B"/>
    <w:rsid w:val="003F23DC"/>
    <w:rsid w:val="0042238E"/>
    <w:rsid w:val="004248D7"/>
    <w:rsid w:val="00485886"/>
    <w:rsid w:val="004A3719"/>
    <w:rsid w:val="004F17C8"/>
    <w:rsid w:val="00533269"/>
    <w:rsid w:val="00551043"/>
    <w:rsid w:val="00551279"/>
    <w:rsid w:val="00560519"/>
    <w:rsid w:val="00564264"/>
    <w:rsid w:val="005C63D9"/>
    <w:rsid w:val="005D5A09"/>
    <w:rsid w:val="005D7BCD"/>
    <w:rsid w:val="005D7D78"/>
    <w:rsid w:val="006041BD"/>
    <w:rsid w:val="006071A4"/>
    <w:rsid w:val="006437C3"/>
    <w:rsid w:val="00672BF6"/>
    <w:rsid w:val="00680485"/>
    <w:rsid w:val="006908E5"/>
    <w:rsid w:val="006B0105"/>
    <w:rsid w:val="006B2F01"/>
    <w:rsid w:val="006C6CAB"/>
    <w:rsid w:val="006E5DAE"/>
    <w:rsid w:val="00726BEA"/>
    <w:rsid w:val="00744230"/>
    <w:rsid w:val="00745EBE"/>
    <w:rsid w:val="0075350E"/>
    <w:rsid w:val="0075589D"/>
    <w:rsid w:val="00797A93"/>
    <w:rsid w:val="007A5FD6"/>
    <w:rsid w:val="007B06F2"/>
    <w:rsid w:val="007D3CCD"/>
    <w:rsid w:val="00815D9F"/>
    <w:rsid w:val="008817C1"/>
    <w:rsid w:val="008B162C"/>
    <w:rsid w:val="008E24F3"/>
    <w:rsid w:val="008E3BD1"/>
    <w:rsid w:val="008F62B3"/>
    <w:rsid w:val="00903E4C"/>
    <w:rsid w:val="00952E1A"/>
    <w:rsid w:val="00955B40"/>
    <w:rsid w:val="00975E95"/>
    <w:rsid w:val="00A055BF"/>
    <w:rsid w:val="00A475CC"/>
    <w:rsid w:val="00A61C9A"/>
    <w:rsid w:val="00B04B41"/>
    <w:rsid w:val="00BB6097"/>
    <w:rsid w:val="00BD03FE"/>
    <w:rsid w:val="00C03D34"/>
    <w:rsid w:val="00C2185C"/>
    <w:rsid w:val="00C2461E"/>
    <w:rsid w:val="00C73A5B"/>
    <w:rsid w:val="00CC3A51"/>
    <w:rsid w:val="00CD7261"/>
    <w:rsid w:val="00CE4784"/>
    <w:rsid w:val="00D078E5"/>
    <w:rsid w:val="00D47DF8"/>
    <w:rsid w:val="00D52823"/>
    <w:rsid w:val="00D71C4B"/>
    <w:rsid w:val="00D748CB"/>
    <w:rsid w:val="00D9708D"/>
    <w:rsid w:val="00E10E7D"/>
    <w:rsid w:val="00E14120"/>
    <w:rsid w:val="00E213A1"/>
    <w:rsid w:val="00E82660"/>
    <w:rsid w:val="00E97E6E"/>
    <w:rsid w:val="00EB3EF9"/>
    <w:rsid w:val="00EC198C"/>
    <w:rsid w:val="00F143DD"/>
    <w:rsid w:val="00F67AB8"/>
    <w:rsid w:val="00F9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07A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07A"/>
    <w:pPr>
      <w:keepNext/>
      <w:tabs>
        <w:tab w:val="left" w:pos="9639"/>
      </w:tabs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07A"/>
    <w:pPr>
      <w:keepNext/>
      <w:tabs>
        <w:tab w:val="left" w:pos="9639"/>
      </w:tabs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707A"/>
    <w:pPr>
      <w:keepNext/>
      <w:tabs>
        <w:tab w:val="left" w:pos="9639"/>
      </w:tabs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707A"/>
    <w:pPr>
      <w:keepNext/>
      <w:tabs>
        <w:tab w:val="left" w:pos="9639"/>
      </w:tabs>
      <w:ind w:left="113" w:right="113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707A"/>
    <w:pPr>
      <w:keepNext/>
      <w:tabs>
        <w:tab w:val="left" w:pos="9639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707A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707A"/>
    <w:pPr>
      <w:keepNext/>
      <w:tabs>
        <w:tab w:val="left" w:pos="9639"/>
      </w:tabs>
      <w:ind w:left="113" w:right="113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707A"/>
    <w:pPr>
      <w:keepNext/>
      <w:tabs>
        <w:tab w:val="left" w:pos="9639"/>
      </w:tabs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0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70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70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707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707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707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707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707A"/>
    <w:rPr>
      <w:rFonts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0707A"/>
    <w:pPr>
      <w:tabs>
        <w:tab w:val="left" w:pos="9639"/>
      </w:tabs>
      <w:spacing w:line="220" w:lineRule="exac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0707A"/>
    <w:pPr>
      <w:tabs>
        <w:tab w:val="left" w:pos="9639"/>
      </w:tabs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0707A"/>
    <w:pPr>
      <w:tabs>
        <w:tab w:val="left" w:pos="9639"/>
      </w:tabs>
      <w:ind w:firstLine="72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07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070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0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0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A61C9A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"/>
    <w:basedOn w:val="Normal"/>
    <w:autoRedefine/>
    <w:uiPriority w:val="99"/>
    <w:rsid w:val="00C2185C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724</Words>
  <Characters>4133</Characters>
  <Application>Microsoft Office Outlook</Application>
  <DocSecurity>0</DocSecurity>
  <Lines>0</Lines>
  <Paragraphs>0</Paragraphs>
  <ScaleCrop>false</ScaleCrop>
  <Company>Минстат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Буцкая Г.М.</dc:creator>
  <cp:keywords/>
  <dc:description/>
  <cp:lastModifiedBy>s.kusch</cp:lastModifiedBy>
  <cp:revision>3</cp:revision>
  <cp:lastPrinted>2016-11-22T11:59:00Z</cp:lastPrinted>
  <dcterms:created xsi:type="dcterms:W3CDTF">2016-11-22T11:41:00Z</dcterms:created>
  <dcterms:modified xsi:type="dcterms:W3CDTF">2016-11-22T12:00:00Z</dcterms:modified>
</cp:coreProperties>
</file>