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E2" w:rsidRPr="00EE1D7F" w:rsidRDefault="006708E2" w:rsidP="00EE1D7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en-US"/>
        </w:rPr>
      </w:pPr>
      <w:r w:rsidRPr="00EE1D7F">
        <w:rPr>
          <w:rFonts w:ascii="Times New Roman" w:hAnsi="Times New Roman"/>
          <w:sz w:val="30"/>
          <w:szCs w:val="30"/>
          <w:lang w:eastAsia="en-US"/>
        </w:rPr>
        <w:t>ГРАФИК</w:t>
      </w:r>
    </w:p>
    <w:p w:rsidR="006708E2" w:rsidRPr="00EE1D7F" w:rsidRDefault="006708E2" w:rsidP="00EE1D7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en-US"/>
        </w:rPr>
      </w:pPr>
      <w:r w:rsidRPr="00EE1D7F">
        <w:rPr>
          <w:rFonts w:ascii="Times New Roman" w:hAnsi="Times New Roman"/>
          <w:sz w:val="30"/>
          <w:szCs w:val="30"/>
          <w:lang w:eastAsia="en-US"/>
        </w:rPr>
        <w:t xml:space="preserve">проведения «прямой телефонной линии» начальником управления торговли и услуг Гродненского облисполкома и его заместителями, </w:t>
      </w:r>
    </w:p>
    <w:p w:rsidR="006708E2" w:rsidRPr="002552A5" w:rsidRDefault="006708E2" w:rsidP="00EE1D7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en-US"/>
        </w:rPr>
      </w:pPr>
      <w:r w:rsidRPr="00EE1D7F">
        <w:rPr>
          <w:rFonts w:ascii="Times New Roman" w:hAnsi="Times New Roman"/>
          <w:sz w:val="30"/>
          <w:szCs w:val="30"/>
          <w:lang w:eastAsia="en-US"/>
        </w:rPr>
        <w:t>тел</w:t>
      </w:r>
      <w:r>
        <w:rPr>
          <w:rFonts w:ascii="Times New Roman" w:hAnsi="Times New Roman"/>
          <w:sz w:val="30"/>
          <w:szCs w:val="30"/>
          <w:lang w:eastAsia="en-US"/>
        </w:rPr>
        <w:t xml:space="preserve">.: </w:t>
      </w:r>
      <w:r w:rsidRPr="003F6026">
        <w:rPr>
          <w:rFonts w:ascii="Times New Roman" w:hAnsi="Times New Roman"/>
          <w:sz w:val="30"/>
          <w:szCs w:val="30"/>
          <w:lang w:eastAsia="en-US"/>
        </w:rPr>
        <w:t>735508</w:t>
      </w:r>
      <w:r>
        <w:rPr>
          <w:rFonts w:ascii="Times New Roman" w:hAnsi="Times New Roman"/>
          <w:sz w:val="30"/>
          <w:szCs w:val="30"/>
          <w:lang w:eastAsia="en-US"/>
        </w:rPr>
        <w:t>, 735619</w:t>
      </w:r>
    </w:p>
    <w:p w:rsidR="006708E2" w:rsidRPr="00EE1D7F" w:rsidRDefault="006708E2" w:rsidP="00EE1D7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2410"/>
        <w:gridCol w:w="1843"/>
        <w:gridCol w:w="2516"/>
      </w:tblGrid>
      <w:tr w:rsidR="006708E2" w:rsidRPr="00191D12" w:rsidTr="00191D12">
        <w:tc>
          <w:tcPr>
            <w:tcW w:w="3085" w:type="dxa"/>
          </w:tcPr>
          <w:p w:rsidR="006708E2" w:rsidRPr="00191D12" w:rsidRDefault="006708E2" w:rsidP="00191D1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191D12">
              <w:rPr>
                <w:rFonts w:ascii="Times New Roman" w:hAnsi="Times New Roman"/>
                <w:sz w:val="30"/>
                <w:szCs w:val="30"/>
                <w:lang w:eastAsia="en-US"/>
              </w:rPr>
              <w:t xml:space="preserve">Должность </w:t>
            </w:r>
          </w:p>
        </w:tc>
        <w:tc>
          <w:tcPr>
            <w:tcW w:w="2410" w:type="dxa"/>
          </w:tcPr>
          <w:p w:rsidR="006708E2" w:rsidRPr="00191D12" w:rsidRDefault="006708E2" w:rsidP="00191D1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191D12">
              <w:rPr>
                <w:rFonts w:ascii="Times New Roman" w:hAnsi="Times New Roman"/>
                <w:sz w:val="30"/>
                <w:szCs w:val="30"/>
                <w:lang w:eastAsia="en-US"/>
              </w:rPr>
              <w:t>Ф.И.О.</w:t>
            </w:r>
          </w:p>
        </w:tc>
        <w:tc>
          <w:tcPr>
            <w:tcW w:w="1843" w:type="dxa"/>
          </w:tcPr>
          <w:p w:rsidR="006708E2" w:rsidRPr="00191D12" w:rsidRDefault="006708E2" w:rsidP="00191D1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191D12">
              <w:rPr>
                <w:rFonts w:ascii="Times New Roman" w:hAnsi="Times New Roman"/>
                <w:sz w:val="30"/>
                <w:szCs w:val="30"/>
                <w:lang w:eastAsia="en-US"/>
              </w:rPr>
              <w:t>Дата проведения</w:t>
            </w:r>
          </w:p>
        </w:tc>
        <w:tc>
          <w:tcPr>
            <w:tcW w:w="2516" w:type="dxa"/>
          </w:tcPr>
          <w:p w:rsidR="006708E2" w:rsidRPr="00191D12" w:rsidRDefault="006708E2" w:rsidP="00191D1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191D12">
              <w:rPr>
                <w:rFonts w:ascii="Times New Roman" w:hAnsi="Times New Roman"/>
                <w:sz w:val="30"/>
                <w:szCs w:val="30"/>
                <w:lang w:eastAsia="en-US"/>
              </w:rPr>
              <w:t>Время проведения</w:t>
            </w:r>
          </w:p>
        </w:tc>
      </w:tr>
      <w:tr w:rsidR="006708E2" w:rsidRPr="00191D12" w:rsidTr="00191D12">
        <w:tc>
          <w:tcPr>
            <w:tcW w:w="3085" w:type="dxa"/>
          </w:tcPr>
          <w:p w:rsidR="006708E2" w:rsidRPr="00191D12" w:rsidRDefault="006708E2" w:rsidP="00191D1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191D12">
              <w:rPr>
                <w:rFonts w:ascii="Times New Roman" w:hAnsi="Times New Roman"/>
                <w:sz w:val="30"/>
                <w:szCs w:val="30"/>
                <w:lang w:eastAsia="en-US"/>
              </w:rPr>
              <w:t>Начальник управления торговли и услуг Гродненского облисполкома</w:t>
            </w:r>
          </w:p>
        </w:tc>
        <w:tc>
          <w:tcPr>
            <w:tcW w:w="2410" w:type="dxa"/>
          </w:tcPr>
          <w:p w:rsidR="006708E2" w:rsidRPr="00191D12" w:rsidRDefault="006708E2" w:rsidP="00191D1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191D12">
              <w:rPr>
                <w:rFonts w:ascii="Times New Roman" w:hAnsi="Times New Roman"/>
                <w:sz w:val="30"/>
                <w:szCs w:val="30"/>
                <w:lang w:eastAsia="en-US"/>
              </w:rPr>
              <w:t>Карачун</w:t>
            </w:r>
          </w:p>
          <w:p w:rsidR="006708E2" w:rsidRPr="00191D12" w:rsidRDefault="006708E2" w:rsidP="00191D1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191D12">
              <w:rPr>
                <w:rFonts w:ascii="Times New Roman" w:hAnsi="Times New Roman"/>
                <w:sz w:val="30"/>
                <w:szCs w:val="30"/>
                <w:lang w:eastAsia="en-US"/>
              </w:rPr>
              <w:t>Ольга</w:t>
            </w:r>
          </w:p>
          <w:p w:rsidR="006708E2" w:rsidRPr="00191D12" w:rsidRDefault="006708E2" w:rsidP="00191D1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191D12">
              <w:rPr>
                <w:rFonts w:ascii="Times New Roman" w:hAnsi="Times New Roman"/>
                <w:sz w:val="30"/>
                <w:szCs w:val="30"/>
                <w:lang w:eastAsia="en-US"/>
              </w:rPr>
              <w:t>Васильевна</w:t>
            </w:r>
          </w:p>
        </w:tc>
        <w:tc>
          <w:tcPr>
            <w:tcW w:w="1843" w:type="dxa"/>
          </w:tcPr>
          <w:p w:rsidR="006708E2" w:rsidRPr="00191D12" w:rsidRDefault="006708E2" w:rsidP="00191D1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191D12">
              <w:rPr>
                <w:rFonts w:ascii="Times New Roman" w:hAnsi="Times New Roman"/>
                <w:sz w:val="30"/>
                <w:szCs w:val="30"/>
                <w:lang w:eastAsia="en-US"/>
              </w:rPr>
              <w:t>20.02.2024</w:t>
            </w:r>
          </w:p>
          <w:p w:rsidR="006708E2" w:rsidRPr="00191D12" w:rsidRDefault="006708E2" w:rsidP="00191D1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191D12">
              <w:rPr>
                <w:rFonts w:ascii="Times New Roman" w:hAnsi="Times New Roman"/>
                <w:sz w:val="30"/>
                <w:szCs w:val="30"/>
                <w:lang w:eastAsia="en-US"/>
              </w:rPr>
              <w:t>21.05.2024</w:t>
            </w:r>
          </w:p>
          <w:p w:rsidR="006708E2" w:rsidRPr="00191D12" w:rsidRDefault="006708E2" w:rsidP="00191D1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191D12">
              <w:rPr>
                <w:rFonts w:ascii="Times New Roman" w:hAnsi="Times New Roman"/>
                <w:sz w:val="30"/>
                <w:szCs w:val="30"/>
                <w:lang w:eastAsia="en-US"/>
              </w:rPr>
              <w:t>20.08.2024</w:t>
            </w:r>
          </w:p>
          <w:p w:rsidR="006708E2" w:rsidRPr="00191D12" w:rsidRDefault="006708E2" w:rsidP="00191D1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191D12">
              <w:rPr>
                <w:rFonts w:ascii="Times New Roman" w:hAnsi="Times New Roman"/>
                <w:sz w:val="30"/>
                <w:szCs w:val="30"/>
                <w:lang w:eastAsia="en-US"/>
              </w:rPr>
              <w:t>19.11.2024</w:t>
            </w:r>
          </w:p>
        </w:tc>
        <w:tc>
          <w:tcPr>
            <w:tcW w:w="2516" w:type="dxa"/>
          </w:tcPr>
          <w:p w:rsidR="006708E2" w:rsidRPr="00191D12" w:rsidRDefault="006708E2" w:rsidP="00191D1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191D12">
              <w:rPr>
                <w:rFonts w:ascii="Times New Roman" w:hAnsi="Times New Roman"/>
                <w:sz w:val="30"/>
                <w:szCs w:val="30"/>
                <w:lang w:eastAsia="en-US"/>
              </w:rPr>
              <w:t xml:space="preserve">с 08.00 до 13.00 </w:t>
            </w:r>
          </w:p>
        </w:tc>
      </w:tr>
      <w:tr w:rsidR="006708E2" w:rsidRPr="00191D12" w:rsidTr="00191D12">
        <w:tc>
          <w:tcPr>
            <w:tcW w:w="3085" w:type="dxa"/>
          </w:tcPr>
          <w:p w:rsidR="006708E2" w:rsidRPr="00191D12" w:rsidRDefault="006708E2" w:rsidP="00191D1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191D12">
              <w:rPr>
                <w:rFonts w:ascii="Times New Roman" w:hAnsi="Times New Roman"/>
                <w:sz w:val="30"/>
                <w:szCs w:val="30"/>
                <w:lang w:eastAsia="en-US"/>
              </w:rPr>
              <w:t>Первый заместитель начальника управления торговли и услуг Гродненского облисполкома</w:t>
            </w:r>
          </w:p>
        </w:tc>
        <w:tc>
          <w:tcPr>
            <w:tcW w:w="2410" w:type="dxa"/>
          </w:tcPr>
          <w:p w:rsidR="006708E2" w:rsidRPr="00191D12" w:rsidRDefault="006708E2" w:rsidP="00191D1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191D12">
              <w:rPr>
                <w:rFonts w:ascii="Times New Roman" w:hAnsi="Times New Roman"/>
                <w:sz w:val="30"/>
                <w:szCs w:val="30"/>
                <w:lang w:eastAsia="en-US"/>
              </w:rPr>
              <w:t>Сергеева Марина Викторовна</w:t>
            </w:r>
          </w:p>
        </w:tc>
        <w:tc>
          <w:tcPr>
            <w:tcW w:w="1843" w:type="dxa"/>
          </w:tcPr>
          <w:p w:rsidR="006708E2" w:rsidRPr="00191D12" w:rsidRDefault="006708E2" w:rsidP="00191D1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191D12">
              <w:rPr>
                <w:rFonts w:ascii="Times New Roman" w:hAnsi="Times New Roman"/>
                <w:sz w:val="30"/>
                <w:szCs w:val="30"/>
                <w:lang w:eastAsia="en-US"/>
              </w:rPr>
              <w:t>11.01.2024</w:t>
            </w:r>
          </w:p>
          <w:p w:rsidR="006708E2" w:rsidRPr="00191D12" w:rsidRDefault="006708E2" w:rsidP="00191D1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191D12">
              <w:rPr>
                <w:rFonts w:ascii="Times New Roman" w:hAnsi="Times New Roman"/>
                <w:sz w:val="30"/>
                <w:szCs w:val="30"/>
                <w:lang w:eastAsia="en-US"/>
              </w:rPr>
              <w:t>11.04.2024</w:t>
            </w:r>
          </w:p>
          <w:p w:rsidR="006708E2" w:rsidRPr="00191D12" w:rsidRDefault="006708E2" w:rsidP="00191D1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191D12">
              <w:rPr>
                <w:rFonts w:ascii="Times New Roman" w:hAnsi="Times New Roman"/>
                <w:sz w:val="30"/>
                <w:szCs w:val="30"/>
                <w:lang w:eastAsia="en-US"/>
              </w:rPr>
              <w:t>11.07.2024</w:t>
            </w:r>
          </w:p>
          <w:p w:rsidR="006708E2" w:rsidRPr="00191D12" w:rsidRDefault="006708E2" w:rsidP="00191D1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191D12">
              <w:rPr>
                <w:rFonts w:ascii="Times New Roman" w:hAnsi="Times New Roman"/>
                <w:sz w:val="30"/>
                <w:szCs w:val="30"/>
                <w:lang w:eastAsia="en-US"/>
              </w:rPr>
              <w:t>10.10.2024</w:t>
            </w:r>
          </w:p>
        </w:tc>
        <w:tc>
          <w:tcPr>
            <w:tcW w:w="2516" w:type="dxa"/>
          </w:tcPr>
          <w:p w:rsidR="006708E2" w:rsidRPr="00191D12" w:rsidRDefault="006708E2" w:rsidP="00191D1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191D12">
              <w:rPr>
                <w:rFonts w:ascii="Times New Roman" w:hAnsi="Times New Roman"/>
                <w:sz w:val="30"/>
                <w:szCs w:val="30"/>
                <w:lang w:eastAsia="en-US"/>
              </w:rPr>
              <w:t xml:space="preserve">с 14.00 до 20.00 </w:t>
            </w:r>
          </w:p>
        </w:tc>
      </w:tr>
      <w:tr w:rsidR="006708E2" w:rsidRPr="00191D12" w:rsidTr="00191D12">
        <w:trPr>
          <w:trHeight w:val="1854"/>
        </w:trPr>
        <w:tc>
          <w:tcPr>
            <w:tcW w:w="3085" w:type="dxa"/>
          </w:tcPr>
          <w:p w:rsidR="006708E2" w:rsidRPr="00191D12" w:rsidRDefault="006708E2" w:rsidP="00191D1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191D12">
              <w:rPr>
                <w:rFonts w:ascii="Times New Roman" w:hAnsi="Times New Roman"/>
                <w:sz w:val="30"/>
                <w:szCs w:val="30"/>
                <w:lang w:eastAsia="en-US"/>
              </w:rPr>
              <w:t>Заместитель начальника управления торговли и услуг Гродненского облисполкома</w:t>
            </w:r>
          </w:p>
        </w:tc>
        <w:tc>
          <w:tcPr>
            <w:tcW w:w="2410" w:type="dxa"/>
          </w:tcPr>
          <w:p w:rsidR="006708E2" w:rsidRPr="00191D12" w:rsidRDefault="006708E2" w:rsidP="00191D1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191D12">
              <w:rPr>
                <w:rFonts w:ascii="Times New Roman" w:hAnsi="Times New Roman"/>
                <w:sz w:val="30"/>
                <w:szCs w:val="30"/>
                <w:lang w:eastAsia="en-US"/>
              </w:rPr>
              <w:t>Петровский Анатолий Константинович</w:t>
            </w:r>
          </w:p>
        </w:tc>
        <w:tc>
          <w:tcPr>
            <w:tcW w:w="1843" w:type="dxa"/>
          </w:tcPr>
          <w:p w:rsidR="006708E2" w:rsidRPr="00191D12" w:rsidRDefault="006708E2" w:rsidP="00191D1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191D12">
              <w:rPr>
                <w:rFonts w:ascii="Times New Roman" w:hAnsi="Times New Roman"/>
                <w:sz w:val="30"/>
                <w:szCs w:val="30"/>
                <w:lang w:eastAsia="en-US"/>
              </w:rPr>
              <w:t>05</w:t>
            </w:r>
            <w:bookmarkStart w:id="0" w:name="_GoBack"/>
            <w:bookmarkEnd w:id="0"/>
            <w:r w:rsidRPr="00191D12">
              <w:rPr>
                <w:rFonts w:ascii="Times New Roman" w:hAnsi="Times New Roman"/>
                <w:sz w:val="30"/>
                <w:szCs w:val="30"/>
                <w:lang w:eastAsia="en-US"/>
              </w:rPr>
              <w:t>.03.2024</w:t>
            </w:r>
          </w:p>
          <w:p w:rsidR="006708E2" w:rsidRPr="00191D12" w:rsidRDefault="006708E2" w:rsidP="00191D1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191D12">
              <w:rPr>
                <w:rFonts w:ascii="Times New Roman" w:hAnsi="Times New Roman"/>
                <w:sz w:val="30"/>
                <w:szCs w:val="30"/>
                <w:lang w:eastAsia="en-US"/>
              </w:rPr>
              <w:t>04.06.2024</w:t>
            </w:r>
          </w:p>
          <w:p w:rsidR="006708E2" w:rsidRPr="00191D12" w:rsidRDefault="006708E2" w:rsidP="00191D1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191D12">
              <w:rPr>
                <w:rFonts w:ascii="Times New Roman" w:hAnsi="Times New Roman"/>
                <w:sz w:val="30"/>
                <w:szCs w:val="30"/>
                <w:lang w:eastAsia="en-US"/>
              </w:rPr>
              <w:t>03.09.2024</w:t>
            </w:r>
          </w:p>
          <w:p w:rsidR="006708E2" w:rsidRPr="00191D12" w:rsidRDefault="006708E2" w:rsidP="00191D1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191D12">
              <w:rPr>
                <w:rFonts w:ascii="Times New Roman" w:hAnsi="Times New Roman"/>
                <w:sz w:val="30"/>
                <w:szCs w:val="30"/>
                <w:lang w:eastAsia="en-US"/>
              </w:rPr>
              <w:t>03.12.2024</w:t>
            </w:r>
          </w:p>
        </w:tc>
        <w:tc>
          <w:tcPr>
            <w:tcW w:w="2516" w:type="dxa"/>
          </w:tcPr>
          <w:p w:rsidR="006708E2" w:rsidRPr="00191D12" w:rsidRDefault="006708E2" w:rsidP="00191D1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191D12">
              <w:rPr>
                <w:rFonts w:ascii="Times New Roman" w:hAnsi="Times New Roman"/>
                <w:sz w:val="30"/>
                <w:szCs w:val="30"/>
                <w:lang w:eastAsia="en-US"/>
              </w:rPr>
              <w:t>с 14.00 до 20.00</w:t>
            </w:r>
          </w:p>
        </w:tc>
      </w:tr>
    </w:tbl>
    <w:p w:rsidR="006708E2" w:rsidRDefault="006708E2" w:rsidP="00EE1D7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en-US"/>
        </w:rPr>
      </w:pPr>
    </w:p>
    <w:p w:rsidR="006708E2" w:rsidRDefault="006708E2" w:rsidP="00EE1D7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en-US"/>
        </w:rPr>
      </w:pPr>
    </w:p>
    <w:p w:rsidR="006708E2" w:rsidRPr="00EE1D7F" w:rsidRDefault="006708E2" w:rsidP="00EE1D7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en-US"/>
        </w:rPr>
      </w:pPr>
      <w:r w:rsidRPr="00EE1D7F">
        <w:rPr>
          <w:rFonts w:ascii="Times New Roman" w:hAnsi="Times New Roman"/>
          <w:sz w:val="30"/>
          <w:szCs w:val="30"/>
          <w:lang w:eastAsia="en-US"/>
        </w:rPr>
        <w:t xml:space="preserve">ГРАФИК проведения </w:t>
      </w:r>
    </w:p>
    <w:p w:rsidR="006708E2" w:rsidRDefault="006708E2" w:rsidP="00EE1D7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en-US"/>
        </w:rPr>
      </w:pPr>
      <w:r w:rsidRPr="00EE1D7F">
        <w:rPr>
          <w:rFonts w:ascii="Times New Roman" w:hAnsi="Times New Roman"/>
          <w:sz w:val="30"/>
          <w:szCs w:val="30"/>
          <w:lang w:eastAsia="en-US"/>
        </w:rPr>
        <w:t xml:space="preserve">«горячей линии» управления торговли и </w:t>
      </w:r>
      <w:r>
        <w:rPr>
          <w:rFonts w:ascii="Times New Roman" w:hAnsi="Times New Roman"/>
          <w:sz w:val="30"/>
          <w:szCs w:val="30"/>
          <w:lang w:eastAsia="en-US"/>
        </w:rPr>
        <w:t>услуг Гродненского облисполкома</w:t>
      </w:r>
    </w:p>
    <w:p w:rsidR="006708E2" w:rsidRPr="00EE1D7F" w:rsidRDefault="006708E2" w:rsidP="00EE1D7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en-US"/>
        </w:rPr>
      </w:pPr>
    </w:p>
    <w:p w:rsidR="006708E2" w:rsidRPr="00EE1D7F" w:rsidRDefault="006708E2" w:rsidP="001D6B0C">
      <w:pPr>
        <w:spacing w:after="0" w:line="240" w:lineRule="auto"/>
        <w:rPr>
          <w:rFonts w:ascii="Times New Roman" w:hAnsi="Times New Roman"/>
          <w:sz w:val="30"/>
          <w:szCs w:val="30"/>
          <w:lang w:eastAsia="en-US"/>
        </w:rPr>
      </w:pPr>
      <w:r w:rsidRPr="00EE1D7F">
        <w:rPr>
          <w:rFonts w:ascii="Times New Roman" w:hAnsi="Times New Roman"/>
          <w:sz w:val="30"/>
          <w:szCs w:val="30"/>
          <w:lang w:eastAsia="en-US"/>
        </w:rPr>
        <w:t xml:space="preserve">в рабочие дни </w:t>
      </w:r>
    </w:p>
    <w:p w:rsidR="006708E2" w:rsidRPr="00EE1D7F" w:rsidRDefault="006708E2" w:rsidP="00EE1D7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en-US"/>
        </w:rPr>
      </w:pPr>
      <w:r w:rsidRPr="00EE1D7F">
        <w:rPr>
          <w:rFonts w:ascii="Times New Roman" w:hAnsi="Times New Roman"/>
          <w:sz w:val="30"/>
          <w:szCs w:val="30"/>
          <w:lang w:eastAsia="en-US"/>
        </w:rPr>
        <w:t>с 8</w:t>
      </w:r>
      <w:r>
        <w:rPr>
          <w:rFonts w:ascii="Times New Roman" w:hAnsi="Times New Roman"/>
          <w:sz w:val="30"/>
          <w:szCs w:val="30"/>
          <w:lang w:eastAsia="en-US"/>
        </w:rPr>
        <w:t>.</w:t>
      </w:r>
      <w:r w:rsidRPr="00EE1D7F">
        <w:rPr>
          <w:rFonts w:ascii="Times New Roman" w:hAnsi="Times New Roman"/>
          <w:sz w:val="30"/>
          <w:szCs w:val="30"/>
          <w:lang w:eastAsia="en-US"/>
        </w:rPr>
        <w:t>30 до 13</w:t>
      </w:r>
      <w:r>
        <w:rPr>
          <w:rFonts w:ascii="Times New Roman" w:hAnsi="Times New Roman"/>
          <w:sz w:val="30"/>
          <w:szCs w:val="30"/>
          <w:lang w:eastAsia="en-US"/>
        </w:rPr>
        <w:t>.</w:t>
      </w:r>
      <w:r w:rsidRPr="00EE1D7F">
        <w:rPr>
          <w:rFonts w:ascii="Times New Roman" w:hAnsi="Times New Roman"/>
          <w:sz w:val="30"/>
          <w:szCs w:val="30"/>
          <w:lang w:eastAsia="en-US"/>
        </w:rPr>
        <w:t>00, с 14</w:t>
      </w:r>
      <w:r>
        <w:rPr>
          <w:rFonts w:ascii="Times New Roman" w:hAnsi="Times New Roman"/>
          <w:sz w:val="30"/>
          <w:szCs w:val="30"/>
          <w:lang w:eastAsia="en-US"/>
        </w:rPr>
        <w:t>.</w:t>
      </w:r>
      <w:r w:rsidRPr="00EE1D7F">
        <w:rPr>
          <w:rFonts w:ascii="Times New Roman" w:hAnsi="Times New Roman"/>
          <w:sz w:val="30"/>
          <w:szCs w:val="30"/>
          <w:lang w:eastAsia="en-US"/>
        </w:rPr>
        <w:t>00 до 17</w:t>
      </w:r>
      <w:r>
        <w:rPr>
          <w:rFonts w:ascii="Times New Roman" w:hAnsi="Times New Roman"/>
          <w:sz w:val="30"/>
          <w:szCs w:val="30"/>
          <w:lang w:eastAsia="en-US"/>
        </w:rPr>
        <w:t>.</w:t>
      </w:r>
      <w:r w:rsidRPr="00EE1D7F">
        <w:rPr>
          <w:rFonts w:ascii="Times New Roman" w:hAnsi="Times New Roman"/>
          <w:sz w:val="30"/>
          <w:szCs w:val="30"/>
          <w:lang w:eastAsia="en-US"/>
        </w:rPr>
        <w:t>30.</w:t>
      </w:r>
    </w:p>
    <w:p w:rsidR="006708E2" w:rsidRPr="00EE1D7F" w:rsidRDefault="006708E2" w:rsidP="00EE1D7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en-US"/>
        </w:rPr>
      </w:pPr>
      <w:r w:rsidRPr="00EE1D7F">
        <w:rPr>
          <w:rFonts w:ascii="Times New Roman" w:hAnsi="Times New Roman"/>
          <w:sz w:val="30"/>
          <w:szCs w:val="30"/>
          <w:lang w:eastAsia="en-US"/>
        </w:rPr>
        <w:t>Проводит:</w:t>
      </w:r>
    </w:p>
    <w:p w:rsidR="006708E2" w:rsidRDefault="006708E2" w:rsidP="00EE1D7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en-US"/>
        </w:rPr>
      </w:pPr>
      <w:r>
        <w:rPr>
          <w:rFonts w:ascii="Times New Roman" w:hAnsi="Times New Roman"/>
          <w:sz w:val="30"/>
          <w:szCs w:val="30"/>
          <w:lang w:eastAsia="en-US"/>
        </w:rPr>
        <w:t>Кривец Олег Игоревич</w:t>
      </w:r>
      <w:r w:rsidRPr="00EE1D7F">
        <w:rPr>
          <w:rFonts w:ascii="Times New Roman" w:hAnsi="Times New Roman"/>
          <w:sz w:val="30"/>
          <w:szCs w:val="30"/>
          <w:lang w:eastAsia="en-US"/>
        </w:rPr>
        <w:t xml:space="preserve"> – начальник отдела торговли, общественного питания и бытовых услуг </w:t>
      </w:r>
    </w:p>
    <w:p w:rsidR="006708E2" w:rsidRPr="00EE1D7F" w:rsidRDefault="006708E2" w:rsidP="00EE1D7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en-US"/>
        </w:rPr>
      </w:pPr>
      <w:r w:rsidRPr="00EE1D7F">
        <w:rPr>
          <w:rFonts w:ascii="Times New Roman" w:hAnsi="Times New Roman"/>
          <w:sz w:val="30"/>
          <w:szCs w:val="30"/>
          <w:lang w:eastAsia="en-US"/>
        </w:rPr>
        <w:t>тел.</w:t>
      </w:r>
      <w:r>
        <w:rPr>
          <w:rFonts w:ascii="Times New Roman" w:hAnsi="Times New Roman"/>
          <w:sz w:val="30"/>
          <w:szCs w:val="30"/>
          <w:lang w:eastAsia="en-US"/>
        </w:rPr>
        <w:t>:</w:t>
      </w:r>
      <w:r w:rsidRPr="00EE1D7F">
        <w:rPr>
          <w:rFonts w:ascii="Times New Roman" w:hAnsi="Times New Roman"/>
          <w:sz w:val="30"/>
          <w:szCs w:val="30"/>
          <w:lang w:eastAsia="en-US"/>
        </w:rPr>
        <w:t xml:space="preserve"> 73 56 63</w:t>
      </w:r>
    </w:p>
    <w:sectPr w:rsidR="006708E2" w:rsidRPr="00EE1D7F" w:rsidSect="00CB03C1">
      <w:pgSz w:w="11906" w:h="16838"/>
      <w:pgMar w:top="1134" w:right="424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8E2" w:rsidRDefault="006708E2" w:rsidP="0038267B">
      <w:pPr>
        <w:spacing w:after="0" w:line="240" w:lineRule="auto"/>
      </w:pPr>
      <w:r>
        <w:separator/>
      </w:r>
    </w:p>
  </w:endnote>
  <w:endnote w:type="continuationSeparator" w:id="1">
    <w:p w:rsidR="006708E2" w:rsidRDefault="006708E2" w:rsidP="0038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8E2" w:rsidRDefault="006708E2" w:rsidP="0038267B">
      <w:pPr>
        <w:spacing w:after="0" w:line="240" w:lineRule="auto"/>
      </w:pPr>
      <w:r>
        <w:separator/>
      </w:r>
    </w:p>
  </w:footnote>
  <w:footnote w:type="continuationSeparator" w:id="1">
    <w:p w:rsidR="006708E2" w:rsidRDefault="006708E2" w:rsidP="00382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3D1"/>
    <w:rsid w:val="000D4698"/>
    <w:rsid w:val="00120280"/>
    <w:rsid w:val="00122BD6"/>
    <w:rsid w:val="0012549E"/>
    <w:rsid w:val="001674CE"/>
    <w:rsid w:val="00191D12"/>
    <w:rsid w:val="001A10BD"/>
    <w:rsid w:val="001B3E1A"/>
    <w:rsid w:val="001D6B0C"/>
    <w:rsid w:val="00206878"/>
    <w:rsid w:val="002552A5"/>
    <w:rsid w:val="002777AF"/>
    <w:rsid w:val="002B0988"/>
    <w:rsid w:val="002B5A99"/>
    <w:rsid w:val="0031094F"/>
    <w:rsid w:val="00336FAE"/>
    <w:rsid w:val="003443E1"/>
    <w:rsid w:val="003512FF"/>
    <w:rsid w:val="00377BBF"/>
    <w:rsid w:val="0038267B"/>
    <w:rsid w:val="003B6B47"/>
    <w:rsid w:val="003C2E4C"/>
    <w:rsid w:val="003D4194"/>
    <w:rsid w:val="003F6026"/>
    <w:rsid w:val="003F6190"/>
    <w:rsid w:val="00410E87"/>
    <w:rsid w:val="0042431C"/>
    <w:rsid w:val="00426924"/>
    <w:rsid w:val="00481955"/>
    <w:rsid w:val="004A04D8"/>
    <w:rsid w:val="004B77A2"/>
    <w:rsid w:val="004D05DA"/>
    <w:rsid w:val="004D0821"/>
    <w:rsid w:val="004F6CE2"/>
    <w:rsid w:val="00511C73"/>
    <w:rsid w:val="0052137C"/>
    <w:rsid w:val="0052375A"/>
    <w:rsid w:val="005321D0"/>
    <w:rsid w:val="005C598F"/>
    <w:rsid w:val="005D21F2"/>
    <w:rsid w:val="00602D91"/>
    <w:rsid w:val="006243F9"/>
    <w:rsid w:val="00634823"/>
    <w:rsid w:val="006422C3"/>
    <w:rsid w:val="00651EB1"/>
    <w:rsid w:val="006551AB"/>
    <w:rsid w:val="006708E2"/>
    <w:rsid w:val="00672CE3"/>
    <w:rsid w:val="00677174"/>
    <w:rsid w:val="006856B0"/>
    <w:rsid w:val="0069765D"/>
    <w:rsid w:val="006A3519"/>
    <w:rsid w:val="006E6C7F"/>
    <w:rsid w:val="006F6AB3"/>
    <w:rsid w:val="006F7817"/>
    <w:rsid w:val="00714928"/>
    <w:rsid w:val="00737F80"/>
    <w:rsid w:val="007633E6"/>
    <w:rsid w:val="007637D0"/>
    <w:rsid w:val="00775A93"/>
    <w:rsid w:val="00777E80"/>
    <w:rsid w:val="00796F7C"/>
    <w:rsid w:val="007C03EB"/>
    <w:rsid w:val="007C4A52"/>
    <w:rsid w:val="007C7626"/>
    <w:rsid w:val="007E7800"/>
    <w:rsid w:val="008607A4"/>
    <w:rsid w:val="00866754"/>
    <w:rsid w:val="008906EA"/>
    <w:rsid w:val="00896E91"/>
    <w:rsid w:val="008A23D1"/>
    <w:rsid w:val="008B4775"/>
    <w:rsid w:val="008D63B9"/>
    <w:rsid w:val="008D6812"/>
    <w:rsid w:val="008F10A1"/>
    <w:rsid w:val="00937C51"/>
    <w:rsid w:val="0094218A"/>
    <w:rsid w:val="009440A0"/>
    <w:rsid w:val="0097664D"/>
    <w:rsid w:val="009B27B7"/>
    <w:rsid w:val="009B7C69"/>
    <w:rsid w:val="009E01D8"/>
    <w:rsid w:val="00A05145"/>
    <w:rsid w:val="00A10770"/>
    <w:rsid w:val="00A258C2"/>
    <w:rsid w:val="00A41D34"/>
    <w:rsid w:val="00A860AA"/>
    <w:rsid w:val="00A978B0"/>
    <w:rsid w:val="00AB2548"/>
    <w:rsid w:val="00AD17A9"/>
    <w:rsid w:val="00B04DC6"/>
    <w:rsid w:val="00B270B3"/>
    <w:rsid w:val="00B45839"/>
    <w:rsid w:val="00B51FA9"/>
    <w:rsid w:val="00B5391C"/>
    <w:rsid w:val="00B87F9A"/>
    <w:rsid w:val="00B92F18"/>
    <w:rsid w:val="00BA31FE"/>
    <w:rsid w:val="00BE1E52"/>
    <w:rsid w:val="00BF592A"/>
    <w:rsid w:val="00C21F15"/>
    <w:rsid w:val="00C33F50"/>
    <w:rsid w:val="00C70E68"/>
    <w:rsid w:val="00C73714"/>
    <w:rsid w:val="00C7596F"/>
    <w:rsid w:val="00C949FB"/>
    <w:rsid w:val="00CB03C1"/>
    <w:rsid w:val="00CB7239"/>
    <w:rsid w:val="00D3492B"/>
    <w:rsid w:val="00D76EB1"/>
    <w:rsid w:val="00D83D70"/>
    <w:rsid w:val="00D85CE7"/>
    <w:rsid w:val="00DD1B66"/>
    <w:rsid w:val="00DD29AC"/>
    <w:rsid w:val="00DD5CB4"/>
    <w:rsid w:val="00DD6C43"/>
    <w:rsid w:val="00E20054"/>
    <w:rsid w:val="00E43CFB"/>
    <w:rsid w:val="00E760F0"/>
    <w:rsid w:val="00E77A46"/>
    <w:rsid w:val="00E85CFC"/>
    <w:rsid w:val="00EB6C28"/>
    <w:rsid w:val="00ED10E5"/>
    <w:rsid w:val="00ED589A"/>
    <w:rsid w:val="00ED7C49"/>
    <w:rsid w:val="00EE1D7F"/>
    <w:rsid w:val="00F206C4"/>
    <w:rsid w:val="00F23B1B"/>
    <w:rsid w:val="00F34002"/>
    <w:rsid w:val="00FB6A81"/>
    <w:rsid w:val="00FD1988"/>
    <w:rsid w:val="00FD3828"/>
    <w:rsid w:val="00FE6C28"/>
    <w:rsid w:val="00FF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F8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2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267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82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26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C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9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E1D7F"/>
    <w:rPr>
      <w:rFonts w:ascii="Times New Roman" w:hAnsi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2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143</Words>
  <Characters>819</Characters>
  <Application>Microsoft Office Outlook</Application>
  <DocSecurity>0</DocSecurity>
  <Lines>0</Lines>
  <Paragraphs>0</Paragraphs>
  <ScaleCrop>false</ScaleCrop>
  <Company>Mediadrom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subject/>
  <dc:creator>User</dc:creator>
  <cp:keywords/>
  <dc:description/>
  <cp:lastModifiedBy>m.marchenko</cp:lastModifiedBy>
  <cp:revision>2</cp:revision>
  <cp:lastPrinted>2023-12-26T04:21:00Z</cp:lastPrinted>
  <dcterms:created xsi:type="dcterms:W3CDTF">2024-01-04T14:02:00Z</dcterms:created>
  <dcterms:modified xsi:type="dcterms:W3CDTF">2024-01-04T14:02:00Z</dcterms:modified>
</cp:coreProperties>
</file>