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3" w:type="dxa"/>
        <w:tblInd w:w="-176" w:type="dxa"/>
        <w:tblLayout w:type="fixed"/>
        <w:tblLook w:val="00A0"/>
      </w:tblPr>
      <w:tblGrid>
        <w:gridCol w:w="568"/>
        <w:gridCol w:w="2126"/>
        <w:gridCol w:w="2693"/>
        <w:gridCol w:w="993"/>
        <w:gridCol w:w="4536"/>
        <w:gridCol w:w="1984"/>
        <w:gridCol w:w="1133"/>
        <w:gridCol w:w="1700"/>
      </w:tblGrid>
      <w:tr w:rsidR="0050360A" w:rsidRPr="00391CFD" w:rsidTr="00D67A9F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A" w:rsidRPr="00391CFD" w:rsidRDefault="0050360A" w:rsidP="0017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0360A" w:rsidRPr="0017487C" w:rsidRDefault="0050360A" w:rsidP="0017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№</w:t>
            </w:r>
            <w:r w:rsidRPr="00391CFD"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  <w:p w:rsidR="0050360A" w:rsidRPr="00391CFD" w:rsidRDefault="0050360A" w:rsidP="0017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A" w:rsidRPr="0017487C" w:rsidRDefault="0050360A" w:rsidP="0017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Сведения о</w:t>
            </w:r>
          </w:p>
          <w:p w:rsidR="0050360A" w:rsidRPr="00391CFD" w:rsidRDefault="0050360A" w:rsidP="0017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 xml:space="preserve">балансодержа-теле </w:t>
            </w:r>
          </w:p>
        </w:tc>
        <w:tc>
          <w:tcPr>
            <w:tcW w:w="1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A" w:rsidRPr="00391CFD" w:rsidRDefault="0050360A" w:rsidP="0017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Сведения об объектах, предлагаемых к сдаче в аренду</w:t>
            </w:r>
          </w:p>
        </w:tc>
      </w:tr>
      <w:tr w:rsidR="0050360A" w:rsidRPr="00391CFD" w:rsidTr="00D67A9F">
        <w:trPr>
          <w:trHeight w:val="21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A" w:rsidRPr="00391CFD" w:rsidRDefault="0050360A" w:rsidP="0017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A" w:rsidRPr="00391CFD" w:rsidRDefault="0050360A" w:rsidP="0017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A" w:rsidRPr="00391CFD" w:rsidRDefault="0050360A" w:rsidP="0017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 xml:space="preserve">Местоположение и наименование объекта </w:t>
            </w:r>
            <w:r w:rsidRPr="00391CFD">
              <w:rPr>
                <w:rFonts w:ascii="Times New Roman" w:hAnsi="Times New Roman"/>
                <w:sz w:val="24"/>
                <w:szCs w:val="24"/>
              </w:rPr>
              <w:br/>
              <w:t>(по св-ву о госрегистрации/ техпаспорту), этаж,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A" w:rsidRPr="0017487C" w:rsidRDefault="0050360A" w:rsidP="0017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Пло-щадь, пред-лага-емая в аренду,</w:t>
            </w:r>
          </w:p>
          <w:p w:rsidR="0050360A" w:rsidRPr="00391CFD" w:rsidRDefault="0050360A" w:rsidP="0017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A" w:rsidRPr="00391CFD" w:rsidRDefault="0050360A" w:rsidP="0017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Характеристика объекта, инженерная и транспортная 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A" w:rsidRPr="0017487C" w:rsidRDefault="0050360A" w:rsidP="0017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Предполагаемое целевое</w:t>
            </w:r>
          </w:p>
          <w:p w:rsidR="0050360A" w:rsidRPr="00391CFD" w:rsidRDefault="0050360A" w:rsidP="0017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A" w:rsidRPr="00391CFD" w:rsidRDefault="0050360A" w:rsidP="0017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Способ сдачи в аренду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A" w:rsidRPr="0017487C" w:rsidRDefault="0050360A" w:rsidP="0017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  <w:p w:rsidR="0050360A" w:rsidRPr="00391CFD" w:rsidRDefault="0050360A" w:rsidP="0017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360A" w:rsidRPr="00391CFD" w:rsidRDefault="0050360A" w:rsidP="00174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60A" w:rsidRPr="00391CFD" w:rsidTr="00D67A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РУП «Белтелеком»,</w:t>
            </w:r>
          </w:p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филиал «Междугородная связь»,</w:t>
            </w:r>
          </w:p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0049, г"/>
              </w:smartTagPr>
              <w:r w:rsidRPr="00391CFD">
                <w:rPr>
                  <w:rFonts w:ascii="Times New Roman" w:hAnsi="Times New Roman"/>
                  <w:sz w:val="24"/>
                  <w:szCs w:val="24"/>
                </w:rPr>
                <w:t>220049, г</w:t>
              </w:r>
            </w:smartTag>
            <w:r w:rsidRPr="00391CFD">
              <w:rPr>
                <w:rFonts w:ascii="Times New Roman" w:hAnsi="Times New Roman"/>
                <w:sz w:val="24"/>
                <w:szCs w:val="24"/>
              </w:rPr>
              <w:t xml:space="preserve">. Минск, </w:t>
            </w:r>
          </w:p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ул. Севастополь-ская, 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 xml:space="preserve">Капитальное строение, техническое здание, 1-й этаж, часть помещения, </w:t>
            </w:r>
          </w:p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 xml:space="preserve">Гродненская обл., Свислочский р-н, </w:t>
            </w:r>
          </w:p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 xml:space="preserve">г. Свислочь, </w:t>
            </w:r>
          </w:p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ул. Волковысское шоссе,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Часть помещения находится на первом этаже двухэтажного здания. Помещение проходное. В помещении имеется электроснабжение, естественное освещение. В здании имеется отопление, водоснабжение, канализация. Часть помещения находится в удовлетворительном состоянии. Высвобождена с мая 2017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Для оказания бытовых услуг по уборке помещений РУП «Белтелеком»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Прямой договор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Коэффициент 3,0</w:t>
            </w:r>
          </w:p>
        </w:tc>
      </w:tr>
      <w:tr w:rsidR="0050360A" w:rsidRPr="00391CFD" w:rsidTr="00D67A9F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РУП «Белтелеком»,</w:t>
            </w:r>
          </w:p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филиал «Междугородная связь»,</w:t>
            </w:r>
          </w:p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0049, г"/>
              </w:smartTagPr>
              <w:r w:rsidRPr="00391CFD">
                <w:rPr>
                  <w:rFonts w:ascii="Times New Roman" w:hAnsi="Times New Roman"/>
                  <w:sz w:val="24"/>
                  <w:szCs w:val="24"/>
                </w:rPr>
                <w:t>220049, г</w:t>
              </w:r>
            </w:smartTag>
            <w:r w:rsidRPr="00391CFD">
              <w:rPr>
                <w:rFonts w:ascii="Times New Roman" w:hAnsi="Times New Roman"/>
                <w:sz w:val="24"/>
                <w:szCs w:val="24"/>
              </w:rPr>
              <w:t xml:space="preserve">. Минск, </w:t>
            </w:r>
          </w:p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ул. Севастополь-ская, 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 xml:space="preserve">Капитальное строение, техническое здание, 1-й этаж, часть помещения, </w:t>
            </w:r>
          </w:p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 xml:space="preserve">Гродненская обл., Слонимский р-н, Деревянчицкий с/с, 3,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391CFD">
                <w:rPr>
                  <w:rFonts w:ascii="Times New Roman" w:hAnsi="Times New Roman"/>
                  <w:sz w:val="24"/>
                  <w:szCs w:val="24"/>
                </w:rPr>
                <w:t>300 м</w:t>
              </w:r>
            </w:smartTag>
            <w:r w:rsidRPr="00391CFD">
              <w:rPr>
                <w:rFonts w:ascii="Times New Roman" w:hAnsi="Times New Roman"/>
                <w:sz w:val="24"/>
                <w:szCs w:val="24"/>
              </w:rPr>
              <w:t xml:space="preserve"> северо-восточнее д. Новая Стража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Часть помещения находится на первом этаже двухэтажного кирпичного здания. В помещении имеется электроснабжение, естественное освещение. В здании имеется водоснабжение, канализация, отсутствует отопление. Часть помещения находится в удовлетворительном состоянии. Высвобождена с мая 2017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Для оказания бытовых услуг по уборке помещений РУП «Белтелеком»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Прямой договор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Коэффициент 3,0</w:t>
            </w:r>
          </w:p>
        </w:tc>
      </w:tr>
    </w:tbl>
    <w:p w:rsidR="0050360A" w:rsidRPr="000B2CFB" w:rsidRDefault="0050360A" w:rsidP="000B2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0360A" w:rsidRPr="000B2CFB" w:rsidSect="00AB2209">
          <w:pgSz w:w="16838" w:h="11906" w:orient="landscape"/>
          <w:pgMar w:top="566" w:right="567" w:bottom="426" w:left="993" w:header="708" w:footer="708" w:gutter="0"/>
          <w:cols w:space="708"/>
          <w:docGrid w:linePitch="360"/>
        </w:sectPr>
      </w:pPr>
    </w:p>
    <w:tbl>
      <w:tblPr>
        <w:tblW w:w="15733" w:type="dxa"/>
        <w:tblInd w:w="-176" w:type="dxa"/>
        <w:tblLayout w:type="fixed"/>
        <w:tblLook w:val="00A0"/>
      </w:tblPr>
      <w:tblGrid>
        <w:gridCol w:w="568"/>
        <w:gridCol w:w="2126"/>
        <w:gridCol w:w="2693"/>
        <w:gridCol w:w="993"/>
        <w:gridCol w:w="4536"/>
        <w:gridCol w:w="1984"/>
        <w:gridCol w:w="1133"/>
        <w:gridCol w:w="1700"/>
      </w:tblGrid>
      <w:tr w:rsidR="0050360A" w:rsidRPr="00391CFD" w:rsidTr="00AB2209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РУП «Белтелеком»,</w:t>
            </w:r>
          </w:p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филиал «Междугородная связь»,</w:t>
            </w:r>
          </w:p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0049, г"/>
              </w:smartTagPr>
              <w:r w:rsidRPr="00391CFD">
                <w:rPr>
                  <w:rFonts w:ascii="Times New Roman" w:hAnsi="Times New Roman"/>
                  <w:sz w:val="24"/>
                  <w:szCs w:val="24"/>
                </w:rPr>
                <w:t>220049, г</w:t>
              </w:r>
            </w:smartTag>
            <w:r w:rsidRPr="00391CFD">
              <w:rPr>
                <w:rFonts w:ascii="Times New Roman" w:hAnsi="Times New Roman"/>
                <w:sz w:val="24"/>
                <w:szCs w:val="24"/>
              </w:rPr>
              <w:t xml:space="preserve">. Минск, </w:t>
            </w:r>
          </w:p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ул. Севастополь-ская, 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 xml:space="preserve">Капитальное строение, административное здание, 1-й этаж, часть помещения, </w:t>
            </w:r>
          </w:p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 xml:space="preserve">Гродненская обл., Ивьевский р-н, Р89, </w:t>
            </w:r>
            <w:r w:rsidRPr="00391CFD">
              <w:rPr>
                <w:rFonts w:ascii="Times New Roman" w:hAnsi="Times New Roman"/>
                <w:sz w:val="24"/>
                <w:szCs w:val="24"/>
              </w:rPr>
              <w:br/>
              <w:t>32-й км, 1, узел радиовещания и телевидения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Часть помещения находится на первом этаже двухэтажного кирпичного здания. В помещении имеется электроосвещение, отсутствует естественное освещение.  В здании имеется водоснабжение, канализация, отсутствует отопление. Часть помещения находится в удовлетворительном состоянии. Высвобождена с мая 2017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Для оказания бытовых услуг по уборке помещений РУП «Белтелеком»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Прямой договор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Коэффициент 3,0</w:t>
            </w:r>
          </w:p>
        </w:tc>
      </w:tr>
      <w:tr w:rsidR="0050360A" w:rsidRPr="00391CFD" w:rsidTr="00AB2209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РУП «Белтелеком»,</w:t>
            </w:r>
          </w:p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филиал «Междугородная связь»,</w:t>
            </w:r>
          </w:p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0049, г"/>
              </w:smartTagPr>
              <w:r w:rsidRPr="00391CFD">
                <w:rPr>
                  <w:rFonts w:ascii="Times New Roman" w:hAnsi="Times New Roman"/>
                  <w:sz w:val="24"/>
                  <w:szCs w:val="24"/>
                </w:rPr>
                <w:t>220049, г</w:t>
              </w:r>
            </w:smartTag>
            <w:r w:rsidRPr="00391CFD">
              <w:rPr>
                <w:rFonts w:ascii="Times New Roman" w:hAnsi="Times New Roman"/>
                <w:sz w:val="24"/>
                <w:szCs w:val="24"/>
              </w:rPr>
              <w:t xml:space="preserve">. Минск, </w:t>
            </w:r>
          </w:p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ул. Севастополь-ская, 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 xml:space="preserve">Капитальное строение, техническое здание, 1-й этаж, часть помещения, </w:t>
            </w:r>
          </w:p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 xml:space="preserve">Гродненская обл., Сморгонский р-н, </w:t>
            </w:r>
          </w:p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 xml:space="preserve">г. Сморгонь, </w:t>
            </w:r>
            <w:r w:rsidRPr="00391CFD">
              <w:rPr>
                <w:rFonts w:ascii="Times New Roman" w:hAnsi="Times New Roman"/>
                <w:sz w:val="24"/>
                <w:szCs w:val="24"/>
              </w:rPr>
              <w:br/>
              <w:t>ул. Молодёжная, д.1а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Часть помещения находится на первом этаже двухэтажного кирпичного здания. В помещении имеется электроснабжение, отсутствует естественное освещение. В здании имеется водоснабжение, канализация, отсутствует отопление. Часть помещения находится в удовлетворительном состоянии. Высвобождена с мая 2017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Для оказания бытовых услуг по уборке помещений РУП «Белтелеком»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Прямой договор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Коэффициент 3,0</w:t>
            </w:r>
          </w:p>
        </w:tc>
      </w:tr>
      <w:tr w:rsidR="0050360A" w:rsidRPr="00391CFD" w:rsidTr="00AB2209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РУП «Белтелеком»,</w:t>
            </w:r>
          </w:p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филиал «Междугородная связь»,</w:t>
            </w:r>
          </w:p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20049, г"/>
              </w:smartTagPr>
              <w:r w:rsidRPr="00391CFD">
                <w:rPr>
                  <w:rFonts w:ascii="Times New Roman" w:hAnsi="Times New Roman"/>
                  <w:sz w:val="24"/>
                  <w:szCs w:val="24"/>
                </w:rPr>
                <w:t>220049, г</w:t>
              </w:r>
            </w:smartTag>
            <w:r w:rsidRPr="00391CFD">
              <w:rPr>
                <w:rFonts w:ascii="Times New Roman" w:hAnsi="Times New Roman"/>
                <w:sz w:val="24"/>
                <w:szCs w:val="24"/>
              </w:rPr>
              <w:t xml:space="preserve">. Минск, </w:t>
            </w:r>
          </w:p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ул. Севастополь-ская, 121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 xml:space="preserve">Капитальное строение, здание техническое, 1-й этаж, помещение, </w:t>
            </w:r>
          </w:p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 xml:space="preserve">Гродненская обл., </w:t>
            </w:r>
          </w:p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г. Гродно, ул. Максима Горького, д.85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Помещение находится на первом этаже двухэтажного кирпичного здания. В помещении имеется электроснабжение, отсутствует естественное освещение. В здании имеется отопление, водоснабжение, канализация. Помещение находится в удовлетворительном состоянии. Высвобождено с мая 2017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Для оказания бытовых услуг по уборке помещений РУП «Белтелеком»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Прямой договор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0A" w:rsidRPr="00391CFD" w:rsidRDefault="0050360A" w:rsidP="000B2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FD">
              <w:rPr>
                <w:rFonts w:ascii="Times New Roman" w:hAnsi="Times New Roman"/>
                <w:sz w:val="24"/>
                <w:szCs w:val="24"/>
              </w:rPr>
              <w:t>Коэффициент 3,0</w:t>
            </w:r>
          </w:p>
        </w:tc>
      </w:tr>
    </w:tbl>
    <w:p w:rsidR="0050360A" w:rsidRPr="008E0FA8" w:rsidRDefault="0050360A" w:rsidP="00340E82">
      <w:pPr>
        <w:pStyle w:val="NormalWeb"/>
        <w:shd w:val="clear" w:color="auto" w:fill="FFFFFF"/>
        <w:spacing w:before="0" w:beforeAutospacing="0" w:after="147" w:afterAutospacing="0" w:line="155" w:lineRule="atLeast"/>
        <w:jc w:val="both"/>
        <w:rPr>
          <w:i/>
          <w:color w:val="323E48"/>
          <w:sz w:val="10"/>
          <w:lang w:val="en-US"/>
        </w:rPr>
      </w:pPr>
    </w:p>
    <w:p w:rsidR="0050360A" w:rsidRPr="008E0FA8" w:rsidRDefault="0050360A" w:rsidP="00340E82">
      <w:pPr>
        <w:pStyle w:val="NormalWeb"/>
        <w:shd w:val="clear" w:color="auto" w:fill="FFFFFF"/>
        <w:spacing w:before="0" w:beforeAutospacing="0" w:after="147" w:afterAutospacing="0" w:line="155" w:lineRule="atLeast"/>
        <w:jc w:val="both"/>
        <w:rPr>
          <w:i/>
          <w:color w:val="323E48"/>
        </w:rPr>
      </w:pPr>
      <w:r w:rsidRPr="008E0FA8">
        <w:rPr>
          <w:i/>
          <w:color w:val="323E48"/>
        </w:rPr>
        <w:t>Обращаться по телефонам: 8 017 269 20 94, 8 017 269 20 34, факс 8 017 269 20 03</w:t>
      </w:r>
    </w:p>
    <w:p w:rsidR="0050360A" w:rsidRPr="008E0FA8" w:rsidRDefault="0050360A" w:rsidP="00340E82">
      <w:pPr>
        <w:rPr>
          <w:rFonts w:ascii="Times New Roman" w:hAnsi="Times New Roman"/>
        </w:rPr>
      </w:pPr>
    </w:p>
    <w:p w:rsidR="0050360A" w:rsidRDefault="0050360A" w:rsidP="00340E82"/>
    <w:p w:rsidR="0050360A" w:rsidRDefault="0050360A" w:rsidP="00340E82"/>
    <w:p w:rsidR="0050360A" w:rsidRDefault="0050360A" w:rsidP="00340E82"/>
    <w:p w:rsidR="0050360A" w:rsidRPr="00340E82" w:rsidRDefault="0050360A" w:rsidP="00340E82"/>
    <w:sectPr w:rsidR="0050360A" w:rsidRPr="00340E82" w:rsidSect="00340E82">
      <w:pgSz w:w="16838" w:h="11906" w:orient="landscape"/>
      <w:pgMar w:top="567" w:right="567" w:bottom="425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FA8"/>
    <w:rsid w:val="0000040D"/>
    <w:rsid w:val="000005DD"/>
    <w:rsid w:val="0000073C"/>
    <w:rsid w:val="000008F2"/>
    <w:rsid w:val="00002E11"/>
    <w:rsid w:val="00002FE7"/>
    <w:rsid w:val="0000303F"/>
    <w:rsid w:val="000030E7"/>
    <w:rsid w:val="00003609"/>
    <w:rsid w:val="00004825"/>
    <w:rsid w:val="0000554D"/>
    <w:rsid w:val="00005A5A"/>
    <w:rsid w:val="00005DC6"/>
    <w:rsid w:val="00006219"/>
    <w:rsid w:val="00006A0B"/>
    <w:rsid w:val="000072B9"/>
    <w:rsid w:val="00007AEB"/>
    <w:rsid w:val="00007B05"/>
    <w:rsid w:val="00007CD0"/>
    <w:rsid w:val="00007EC3"/>
    <w:rsid w:val="00010AC7"/>
    <w:rsid w:val="000119EA"/>
    <w:rsid w:val="00011B3A"/>
    <w:rsid w:val="00011F6C"/>
    <w:rsid w:val="00012151"/>
    <w:rsid w:val="00012CDE"/>
    <w:rsid w:val="000132D1"/>
    <w:rsid w:val="0001357F"/>
    <w:rsid w:val="00014694"/>
    <w:rsid w:val="000146B2"/>
    <w:rsid w:val="00014772"/>
    <w:rsid w:val="00014A67"/>
    <w:rsid w:val="00014E95"/>
    <w:rsid w:val="00015A60"/>
    <w:rsid w:val="00016835"/>
    <w:rsid w:val="00016FE1"/>
    <w:rsid w:val="000170EE"/>
    <w:rsid w:val="0001752C"/>
    <w:rsid w:val="00017A02"/>
    <w:rsid w:val="00021098"/>
    <w:rsid w:val="00021940"/>
    <w:rsid w:val="00021AB3"/>
    <w:rsid w:val="00021C30"/>
    <w:rsid w:val="00023111"/>
    <w:rsid w:val="0002545F"/>
    <w:rsid w:val="00025A64"/>
    <w:rsid w:val="000268C9"/>
    <w:rsid w:val="0003143D"/>
    <w:rsid w:val="00034A8C"/>
    <w:rsid w:val="00035A7D"/>
    <w:rsid w:val="00035ADB"/>
    <w:rsid w:val="000365D1"/>
    <w:rsid w:val="00037037"/>
    <w:rsid w:val="00040A45"/>
    <w:rsid w:val="000423EB"/>
    <w:rsid w:val="000429AE"/>
    <w:rsid w:val="000437E0"/>
    <w:rsid w:val="00043988"/>
    <w:rsid w:val="00043B57"/>
    <w:rsid w:val="00043EF6"/>
    <w:rsid w:val="00044755"/>
    <w:rsid w:val="00044B22"/>
    <w:rsid w:val="00046417"/>
    <w:rsid w:val="00046D22"/>
    <w:rsid w:val="00050AB7"/>
    <w:rsid w:val="00052907"/>
    <w:rsid w:val="00052D45"/>
    <w:rsid w:val="00052DFE"/>
    <w:rsid w:val="0005333C"/>
    <w:rsid w:val="00054A20"/>
    <w:rsid w:val="00054D17"/>
    <w:rsid w:val="00054EF0"/>
    <w:rsid w:val="0005563F"/>
    <w:rsid w:val="00056619"/>
    <w:rsid w:val="000566E1"/>
    <w:rsid w:val="0006021F"/>
    <w:rsid w:val="0006178D"/>
    <w:rsid w:val="00062312"/>
    <w:rsid w:val="000624B8"/>
    <w:rsid w:val="00062702"/>
    <w:rsid w:val="00062C6D"/>
    <w:rsid w:val="000633AC"/>
    <w:rsid w:val="00064648"/>
    <w:rsid w:val="00064DED"/>
    <w:rsid w:val="00065E41"/>
    <w:rsid w:val="00066B20"/>
    <w:rsid w:val="000701A1"/>
    <w:rsid w:val="000714F8"/>
    <w:rsid w:val="0007160A"/>
    <w:rsid w:val="00072204"/>
    <w:rsid w:val="00072225"/>
    <w:rsid w:val="0007248B"/>
    <w:rsid w:val="000726F0"/>
    <w:rsid w:val="000730C0"/>
    <w:rsid w:val="000735E5"/>
    <w:rsid w:val="00073D4D"/>
    <w:rsid w:val="00074A34"/>
    <w:rsid w:val="00074FB0"/>
    <w:rsid w:val="0007560C"/>
    <w:rsid w:val="00075EF0"/>
    <w:rsid w:val="00076AE4"/>
    <w:rsid w:val="000774D7"/>
    <w:rsid w:val="00077631"/>
    <w:rsid w:val="00080014"/>
    <w:rsid w:val="00080CE6"/>
    <w:rsid w:val="0008110A"/>
    <w:rsid w:val="0008116F"/>
    <w:rsid w:val="0008334A"/>
    <w:rsid w:val="000838B7"/>
    <w:rsid w:val="00083EE5"/>
    <w:rsid w:val="00084AA4"/>
    <w:rsid w:val="000856B2"/>
    <w:rsid w:val="0008589D"/>
    <w:rsid w:val="000868A6"/>
    <w:rsid w:val="00086BEC"/>
    <w:rsid w:val="00087011"/>
    <w:rsid w:val="0009019D"/>
    <w:rsid w:val="0009038B"/>
    <w:rsid w:val="00090EC8"/>
    <w:rsid w:val="0009174F"/>
    <w:rsid w:val="00096075"/>
    <w:rsid w:val="000962EA"/>
    <w:rsid w:val="000973FE"/>
    <w:rsid w:val="00097529"/>
    <w:rsid w:val="000A02AF"/>
    <w:rsid w:val="000A05B5"/>
    <w:rsid w:val="000A0622"/>
    <w:rsid w:val="000A1F25"/>
    <w:rsid w:val="000A20D1"/>
    <w:rsid w:val="000A28EC"/>
    <w:rsid w:val="000A3896"/>
    <w:rsid w:val="000A3AFA"/>
    <w:rsid w:val="000A4250"/>
    <w:rsid w:val="000A4E8D"/>
    <w:rsid w:val="000A5949"/>
    <w:rsid w:val="000A70A5"/>
    <w:rsid w:val="000B1165"/>
    <w:rsid w:val="000B26C2"/>
    <w:rsid w:val="000B2CC4"/>
    <w:rsid w:val="000B2CFB"/>
    <w:rsid w:val="000B3847"/>
    <w:rsid w:val="000B3D20"/>
    <w:rsid w:val="000B3E14"/>
    <w:rsid w:val="000B409D"/>
    <w:rsid w:val="000B432F"/>
    <w:rsid w:val="000B46AD"/>
    <w:rsid w:val="000B5CF1"/>
    <w:rsid w:val="000B5D1B"/>
    <w:rsid w:val="000B6152"/>
    <w:rsid w:val="000B66E2"/>
    <w:rsid w:val="000B682E"/>
    <w:rsid w:val="000B6950"/>
    <w:rsid w:val="000B794F"/>
    <w:rsid w:val="000C0515"/>
    <w:rsid w:val="000C067A"/>
    <w:rsid w:val="000C122C"/>
    <w:rsid w:val="000C1C83"/>
    <w:rsid w:val="000C22E8"/>
    <w:rsid w:val="000C2EBE"/>
    <w:rsid w:val="000C4969"/>
    <w:rsid w:val="000C4A5E"/>
    <w:rsid w:val="000C4C34"/>
    <w:rsid w:val="000C50C3"/>
    <w:rsid w:val="000C538D"/>
    <w:rsid w:val="000C54AE"/>
    <w:rsid w:val="000C59E5"/>
    <w:rsid w:val="000C5A6C"/>
    <w:rsid w:val="000C74B3"/>
    <w:rsid w:val="000C75DC"/>
    <w:rsid w:val="000C7C8D"/>
    <w:rsid w:val="000D0DF8"/>
    <w:rsid w:val="000D1318"/>
    <w:rsid w:val="000D2687"/>
    <w:rsid w:val="000D4162"/>
    <w:rsid w:val="000D443E"/>
    <w:rsid w:val="000D47C2"/>
    <w:rsid w:val="000D5CF2"/>
    <w:rsid w:val="000D6244"/>
    <w:rsid w:val="000D71B9"/>
    <w:rsid w:val="000D7E14"/>
    <w:rsid w:val="000E06A0"/>
    <w:rsid w:val="000E0B13"/>
    <w:rsid w:val="000E2452"/>
    <w:rsid w:val="000E30F1"/>
    <w:rsid w:val="000E3780"/>
    <w:rsid w:val="000E3DBC"/>
    <w:rsid w:val="000E4987"/>
    <w:rsid w:val="000E541D"/>
    <w:rsid w:val="000E79CD"/>
    <w:rsid w:val="000E7B88"/>
    <w:rsid w:val="000E7F00"/>
    <w:rsid w:val="000F117A"/>
    <w:rsid w:val="000F11CC"/>
    <w:rsid w:val="000F23A8"/>
    <w:rsid w:val="000F2429"/>
    <w:rsid w:val="000F2E16"/>
    <w:rsid w:val="000F31C6"/>
    <w:rsid w:val="000F33F6"/>
    <w:rsid w:val="000F392E"/>
    <w:rsid w:val="000F3D32"/>
    <w:rsid w:val="000F3FDE"/>
    <w:rsid w:val="000F41C1"/>
    <w:rsid w:val="000F4362"/>
    <w:rsid w:val="000F464F"/>
    <w:rsid w:val="000F472C"/>
    <w:rsid w:val="000F4C89"/>
    <w:rsid w:val="000F5A1E"/>
    <w:rsid w:val="000F5ADE"/>
    <w:rsid w:val="000F5B03"/>
    <w:rsid w:val="000F5F75"/>
    <w:rsid w:val="000F607B"/>
    <w:rsid w:val="000F6540"/>
    <w:rsid w:val="000F778B"/>
    <w:rsid w:val="000F7A99"/>
    <w:rsid w:val="00100379"/>
    <w:rsid w:val="00102068"/>
    <w:rsid w:val="00102F55"/>
    <w:rsid w:val="00102FEA"/>
    <w:rsid w:val="00106AD4"/>
    <w:rsid w:val="00107832"/>
    <w:rsid w:val="00112B2E"/>
    <w:rsid w:val="00113C71"/>
    <w:rsid w:val="00114543"/>
    <w:rsid w:val="0011488B"/>
    <w:rsid w:val="001157CD"/>
    <w:rsid w:val="001157F2"/>
    <w:rsid w:val="00115F1E"/>
    <w:rsid w:val="0011655B"/>
    <w:rsid w:val="0011668D"/>
    <w:rsid w:val="0011672E"/>
    <w:rsid w:val="00120635"/>
    <w:rsid w:val="00120E36"/>
    <w:rsid w:val="00121058"/>
    <w:rsid w:val="00122D8D"/>
    <w:rsid w:val="00125390"/>
    <w:rsid w:val="00125933"/>
    <w:rsid w:val="00126396"/>
    <w:rsid w:val="001267C2"/>
    <w:rsid w:val="00132236"/>
    <w:rsid w:val="001326A8"/>
    <w:rsid w:val="001336CD"/>
    <w:rsid w:val="00133C26"/>
    <w:rsid w:val="00134A04"/>
    <w:rsid w:val="00134B23"/>
    <w:rsid w:val="001355D0"/>
    <w:rsid w:val="0013727A"/>
    <w:rsid w:val="0013784C"/>
    <w:rsid w:val="00137DD1"/>
    <w:rsid w:val="00140F9F"/>
    <w:rsid w:val="00141902"/>
    <w:rsid w:val="00142265"/>
    <w:rsid w:val="001437EF"/>
    <w:rsid w:val="00143EA7"/>
    <w:rsid w:val="00144300"/>
    <w:rsid w:val="00144B43"/>
    <w:rsid w:val="00146071"/>
    <w:rsid w:val="00147710"/>
    <w:rsid w:val="001510E1"/>
    <w:rsid w:val="001519E2"/>
    <w:rsid w:val="00151A41"/>
    <w:rsid w:val="001529F3"/>
    <w:rsid w:val="0015376C"/>
    <w:rsid w:val="00154599"/>
    <w:rsid w:val="00154B9D"/>
    <w:rsid w:val="001558D7"/>
    <w:rsid w:val="00155B90"/>
    <w:rsid w:val="001565D6"/>
    <w:rsid w:val="00156778"/>
    <w:rsid w:val="001604E5"/>
    <w:rsid w:val="00161382"/>
    <w:rsid w:val="001628DF"/>
    <w:rsid w:val="00162DAD"/>
    <w:rsid w:val="00163E5C"/>
    <w:rsid w:val="0016552B"/>
    <w:rsid w:val="001658C3"/>
    <w:rsid w:val="00166593"/>
    <w:rsid w:val="00166F0E"/>
    <w:rsid w:val="00166F46"/>
    <w:rsid w:val="0016797C"/>
    <w:rsid w:val="00167CE8"/>
    <w:rsid w:val="00170495"/>
    <w:rsid w:val="001704EB"/>
    <w:rsid w:val="00170AC7"/>
    <w:rsid w:val="00171091"/>
    <w:rsid w:val="00171518"/>
    <w:rsid w:val="00171CA0"/>
    <w:rsid w:val="0017230D"/>
    <w:rsid w:val="001723B8"/>
    <w:rsid w:val="0017261A"/>
    <w:rsid w:val="0017487C"/>
    <w:rsid w:val="00174F6C"/>
    <w:rsid w:val="001753DD"/>
    <w:rsid w:val="00177976"/>
    <w:rsid w:val="00177ACC"/>
    <w:rsid w:val="00177C05"/>
    <w:rsid w:val="00177CA6"/>
    <w:rsid w:val="001818EF"/>
    <w:rsid w:val="00181CA1"/>
    <w:rsid w:val="00181D9D"/>
    <w:rsid w:val="001830DB"/>
    <w:rsid w:val="00183809"/>
    <w:rsid w:val="00184E53"/>
    <w:rsid w:val="00185496"/>
    <w:rsid w:val="001855E2"/>
    <w:rsid w:val="001914F8"/>
    <w:rsid w:val="00192E16"/>
    <w:rsid w:val="00193471"/>
    <w:rsid w:val="00194ACF"/>
    <w:rsid w:val="00195A97"/>
    <w:rsid w:val="00195E72"/>
    <w:rsid w:val="0019609A"/>
    <w:rsid w:val="001961D3"/>
    <w:rsid w:val="001964A2"/>
    <w:rsid w:val="00197013"/>
    <w:rsid w:val="00197402"/>
    <w:rsid w:val="001A1958"/>
    <w:rsid w:val="001A1D51"/>
    <w:rsid w:val="001A3285"/>
    <w:rsid w:val="001A37D7"/>
    <w:rsid w:val="001A4313"/>
    <w:rsid w:val="001A4414"/>
    <w:rsid w:val="001A4F92"/>
    <w:rsid w:val="001A53BF"/>
    <w:rsid w:val="001A6C42"/>
    <w:rsid w:val="001A6CD3"/>
    <w:rsid w:val="001B0540"/>
    <w:rsid w:val="001B0E22"/>
    <w:rsid w:val="001B1B92"/>
    <w:rsid w:val="001B2439"/>
    <w:rsid w:val="001B245D"/>
    <w:rsid w:val="001B2660"/>
    <w:rsid w:val="001B29B0"/>
    <w:rsid w:val="001B3034"/>
    <w:rsid w:val="001B30BE"/>
    <w:rsid w:val="001B3F6D"/>
    <w:rsid w:val="001B418C"/>
    <w:rsid w:val="001B4402"/>
    <w:rsid w:val="001B4A14"/>
    <w:rsid w:val="001B57C9"/>
    <w:rsid w:val="001B5F89"/>
    <w:rsid w:val="001B62B5"/>
    <w:rsid w:val="001B69C1"/>
    <w:rsid w:val="001B72A8"/>
    <w:rsid w:val="001B7DFD"/>
    <w:rsid w:val="001C0C77"/>
    <w:rsid w:val="001C2382"/>
    <w:rsid w:val="001C3EEC"/>
    <w:rsid w:val="001C4127"/>
    <w:rsid w:val="001C449D"/>
    <w:rsid w:val="001C593D"/>
    <w:rsid w:val="001C5F29"/>
    <w:rsid w:val="001C6564"/>
    <w:rsid w:val="001C6ADD"/>
    <w:rsid w:val="001D0F77"/>
    <w:rsid w:val="001D3C3A"/>
    <w:rsid w:val="001D3E31"/>
    <w:rsid w:val="001D5759"/>
    <w:rsid w:val="001D603D"/>
    <w:rsid w:val="001D65CE"/>
    <w:rsid w:val="001D7000"/>
    <w:rsid w:val="001D78EF"/>
    <w:rsid w:val="001D7D71"/>
    <w:rsid w:val="001E1260"/>
    <w:rsid w:val="001E2173"/>
    <w:rsid w:val="001E24B9"/>
    <w:rsid w:val="001E26AF"/>
    <w:rsid w:val="001E3127"/>
    <w:rsid w:val="001E3A6A"/>
    <w:rsid w:val="001E3B73"/>
    <w:rsid w:val="001E478C"/>
    <w:rsid w:val="001E47D8"/>
    <w:rsid w:val="001E513E"/>
    <w:rsid w:val="001E54DA"/>
    <w:rsid w:val="001E56D1"/>
    <w:rsid w:val="001E57F9"/>
    <w:rsid w:val="001E6B65"/>
    <w:rsid w:val="001E6EA3"/>
    <w:rsid w:val="001E70D2"/>
    <w:rsid w:val="001F0328"/>
    <w:rsid w:val="001F0BB0"/>
    <w:rsid w:val="001F0E11"/>
    <w:rsid w:val="001F0E2C"/>
    <w:rsid w:val="001F196E"/>
    <w:rsid w:val="001F23B5"/>
    <w:rsid w:val="001F3265"/>
    <w:rsid w:val="001F3831"/>
    <w:rsid w:val="001F3CFF"/>
    <w:rsid w:val="001F4295"/>
    <w:rsid w:val="001F4DCD"/>
    <w:rsid w:val="001F5048"/>
    <w:rsid w:val="001F5648"/>
    <w:rsid w:val="001F62FA"/>
    <w:rsid w:val="001F6E98"/>
    <w:rsid w:val="001F749D"/>
    <w:rsid w:val="002005FC"/>
    <w:rsid w:val="002007B9"/>
    <w:rsid w:val="00201590"/>
    <w:rsid w:val="00201899"/>
    <w:rsid w:val="002022F9"/>
    <w:rsid w:val="00202390"/>
    <w:rsid w:val="0020328B"/>
    <w:rsid w:val="00203F0B"/>
    <w:rsid w:val="00204178"/>
    <w:rsid w:val="00204665"/>
    <w:rsid w:val="00204ADC"/>
    <w:rsid w:val="00205DC2"/>
    <w:rsid w:val="00205E4B"/>
    <w:rsid w:val="00207BA6"/>
    <w:rsid w:val="00210EE5"/>
    <w:rsid w:val="00211A7C"/>
    <w:rsid w:val="002126C7"/>
    <w:rsid w:val="00212AAD"/>
    <w:rsid w:val="00213276"/>
    <w:rsid w:val="00213572"/>
    <w:rsid w:val="002139BF"/>
    <w:rsid w:val="00213EAA"/>
    <w:rsid w:val="00214038"/>
    <w:rsid w:val="002140EB"/>
    <w:rsid w:val="002149B9"/>
    <w:rsid w:val="00214C36"/>
    <w:rsid w:val="0021597C"/>
    <w:rsid w:val="002159B3"/>
    <w:rsid w:val="002165A6"/>
    <w:rsid w:val="0021698A"/>
    <w:rsid w:val="00216F12"/>
    <w:rsid w:val="002170E8"/>
    <w:rsid w:val="00220FBB"/>
    <w:rsid w:val="00221216"/>
    <w:rsid w:val="0022135B"/>
    <w:rsid w:val="0022382C"/>
    <w:rsid w:val="00223C30"/>
    <w:rsid w:val="002249D2"/>
    <w:rsid w:val="00224DE9"/>
    <w:rsid w:val="00225446"/>
    <w:rsid w:val="002262B4"/>
    <w:rsid w:val="00227EDF"/>
    <w:rsid w:val="002308A4"/>
    <w:rsid w:val="002333CF"/>
    <w:rsid w:val="00233479"/>
    <w:rsid w:val="00233631"/>
    <w:rsid w:val="00236055"/>
    <w:rsid w:val="0023660E"/>
    <w:rsid w:val="00237CB1"/>
    <w:rsid w:val="00237DBF"/>
    <w:rsid w:val="0024056C"/>
    <w:rsid w:val="00240E8F"/>
    <w:rsid w:val="00241092"/>
    <w:rsid w:val="002411D2"/>
    <w:rsid w:val="00241B2C"/>
    <w:rsid w:val="00242FAD"/>
    <w:rsid w:val="00243CBB"/>
    <w:rsid w:val="00244421"/>
    <w:rsid w:val="002445F5"/>
    <w:rsid w:val="002447C7"/>
    <w:rsid w:val="00244A21"/>
    <w:rsid w:val="00244A6B"/>
    <w:rsid w:val="00245BC4"/>
    <w:rsid w:val="00250231"/>
    <w:rsid w:val="002504A8"/>
    <w:rsid w:val="0025058C"/>
    <w:rsid w:val="00251917"/>
    <w:rsid w:val="00251F68"/>
    <w:rsid w:val="002520C3"/>
    <w:rsid w:val="00252875"/>
    <w:rsid w:val="00252A27"/>
    <w:rsid w:val="002532AC"/>
    <w:rsid w:val="0025381D"/>
    <w:rsid w:val="0025453F"/>
    <w:rsid w:val="00256271"/>
    <w:rsid w:val="00256ABA"/>
    <w:rsid w:val="002572A1"/>
    <w:rsid w:val="00257AD2"/>
    <w:rsid w:val="00260085"/>
    <w:rsid w:val="00260993"/>
    <w:rsid w:val="00260B4F"/>
    <w:rsid w:val="002610E5"/>
    <w:rsid w:val="00261550"/>
    <w:rsid w:val="002625D2"/>
    <w:rsid w:val="00262997"/>
    <w:rsid w:val="00263C57"/>
    <w:rsid w:val="00264B6D"/>
    <w:rsid w:val="00265294"/>
    <w:rsid w:val="002653D9"/>
    <w:rsid w:val="00266B0D"/>
    <w:rsid w:val="002672F3"/>
    <w:rsid w:val="00267B6C"/>
    <w:rsid w:val="00267F59"/>
    <w:rsid w:val="00270333"/>
    <w:rsid w:val="002707BE"/>
    <w:rsid w:val="00272146"/>
    <w:rsid w:val="002733D2"/>
    <w:rsid w:val="00273A31"/>
    <w:rsid w:val="00274793"/>
    <w:rsid w:val="0027598B"/>
    <w:rsid w:val="002762C1"/>
    <w:rsid w:val="00276333"/>
    <w:rsid w:val="00276667"/>
    <w:rsid w:val="00276DCA"/>
    <w:rsid w:val="0027731E"/>
    <w:rsid w:val="00277B90"/>
    <w:rsid w:val="002800B1"/>
    <w:rsid w:val="0028015C"/>
    <w:rsid w:val="0028019B"/>
    <w:rsid w:val="00280E7C"/>
    <w:rsid w:val="00281229"/>
    <w:rsid w:val="0028135B"/>
    <w:rsid w:val="00282135"/>
    <w:rsid w:val="00282501"/>
    <w:rsid w:val="00284395"/>
    <w:rsid w:val="002843D4"/>
    <w:rsid w:val="002856DE"/>
    <w:rsid w:val="002912BE"/>
    <w:rsid w:val="00292510"/>
    <w:rsid w:val="002934DC"/>
    <w:rsid w:val="00293543"/>
    <w:rsid w:val="00296AE0"/>
    <w:rsid w:val="00296DE1"/>
    <w:rsid w:val="00297324"/>
    <w:rsid w:val="00297836"/>
    <w:rsid w:val="002978C0"/>
    <w:rsid w:val="002A08B1"/>
    <w:rsid w:val="002A12C8"/>
    <w:rsid w:val="002A19B0"/>
    <w:rsid w:val="002A1F81"/>
    <w:rsid w:val="002A2E0B"/>
    <w:rsid w:val="002A33BC"/>
    <w:rsid w:val="002A36C2"/>
    <w:rsid w:val="002A4C27"/>
    <w:rsid w:val="002A51D3"/>
    <w:rsid w:val="002A557B"/>
    <w:rsid w:val="002A5636"/>
    <w:rsid w:val="002A615E"/>
    <w:rsid w:val="002A651C"/>
    <w:rsid w:val="002A6EBE"/>
    <w:rsid w:val="002A78B2"/>
    <w:rsid w:val="002A7965"/>
    <w:rsid w:val="002B0566"/>
    <w:rsid w:val="002B0925"/>
    <w:rsid w:val="002B11D4"/>
    <w:rsid w:val="002B1501"/>
    <w:rsid w:val="002B1A04"/>
    <w:rsid w:val="002B2A8C"/>
    <w:rsid w:val="002B3AC2"/>
    <w:rsid w:val="002B3D73"/>
    <w:rsid w:val="002B495C"/>
    <w:rsid w:val="002B5173"/>
    <w:rsid w:val="002B5249"/>
    <w:rsid w:val="002B6405"/>
    <w:rsid w:val="002B68C2"/>
    <w:rsid w:val="002B7E92"/>
    <w:rsid w:val="002C1BEB"/>
    <w:rsid w:val="002C1C78"/>
    <w:rsid w:val="002C2260"/>
    <w:rsid w:val="002C2B9D"/>
    <w:rsid w:val="002C39E8"/>
    <w:rsid w:val="002C487A"/>
    <w:rsid w:val="002C4B54"/>
    <w:rsid w:val="002C5357"/>
    <w:rsid w:val="002C68EF"/>
    <w:rsid w:val="002C69F0"/>
    <w:rsid w:val="002C6AC2"/>
    <w:rsid w:val="002C6E70"/>
    <w:rsid w:val="002C745B"/>
    <w:rsid w:val="002C7803"/>
    <w:rsid w:val="002C78BB"/>
    <w:rsid w:val="002D0560"/>
    <w:rsid w:val="002D1281"/>
    <w:rsid w:val="002D30CE"/>
    <w:rsid w:val="002D317B"/>
    <w:rsid w:val="002D44B4"/>
    <w:rsid w:val="002D45FE"/>
    <w:rsid w:val="002D4AD4"/>
    <w:rsid w:val="002D72A9"/>
    <w:rsid w:val="002E125C"/>
    <w:rsid w:val="002E1FFD"/>
    <w:rsid w:val="002E2BB6"/>
    <w:rsid w:val="002E2EA9"/>
    <w:rsid w:val="002E332C"/>
    <w:rsid w:val="002E37F5"/>
    <w:rsid w:val="002E3C7A"/>
    <w:rsid w:val="002E4759"/>
    <w:rsid w:val="002E55B4"/>
    <w:rsid w:val="002E6663"/>
    <w:rsid w:val="002E67AA"/>
    <w:rsid w:val="002E6C8C"/>
    <w:rsid w:val="002E7B06"/>
    <w:rsid w:val="002E7B92"/>
    <w:rsid w:val="002F01D5"/>
    <w:rsid w:val="002F0211"/>
    <w:rsid w:val="002F0FEC"/>
    <w:rsid w:val="002F1580"/>
    <w:rsid w:val="002F1A16"/>
    <w:rsid w:val="002F2BD5"/>
    <w:rsid w:val="002F3DAD"/>
    <w:rsid w:val="002F616D"/>
    <w:rsid w:val="002F6479"/>
    <w:rsid w:val="002F7BB4"/>
    <w:rsid w:val="002F7CFC"/>
    <w:rsid w:val="00300316"/>
    <w:rsid w:val="003007A8"/>
    <w:rsid w:val="003007BC"/>
    <w:rsid w:val="0030162C"/>
    <w:rsid w:val="003019C2"/>
    <w:rsid w:val="0030237C"/>
    <w:rsid w:val="00302A48"/>
    <w:rsid w:val="00302B22"/>
    <w:rsid w:val="00304BDE"/>
    <w:rsid w:val="00304D4D"/>
    <w:rsid w:val="00306400"/>
    <w:rsid w:val="0030650D"/>
    <w:rsid w:val="00306B1A"/>
    <w:rsid w:val="003078FF"/>
    <w:rsid w:val="00311AFE"/>
    <w:rsid w:val="00312740"/>
    <w:rsid w:val="00312764"/>
    <w:rsid w:val="0031340C"/>
    <w:rsid w:val="003136CD"/>
    <w:rsid w:val="003137B9"/>
    <w:rsid w:val="0031413F"/>
    <w:rsid w:val="00314FF7"/>
    <w:rsid w:val="00315A92"/>
    <w:rsid w:val="003163E8"/>
    <w:rsid w:val="00316CB8"/>
    <w:rsid w:val="0032096A"/>
    <w:rsid w:val="00320BBD"/>
    <w:rsid w:val="00320E31"/>
    <w:rsid w:val="00321FC6"/>
    <w:rsid w:val="003236D3"/>
    <w:rsid w:val="00323DA1"/>
    <w:rsid w:val="0032480C"/>
    <w:rsid w:val="00325566"/>
    <w:rsid w:val="00325650"/>
    <w:rsid w:val="00325657"/>
    <w:rsid w:val="003256A7"/>
    <w:rsid w:val="0032582C"/>
    <w:rsid w:val="00325C08"/>
    <w:rsid w:val="00325F4D"/>
    <w:rsid w:val="0032648D"/>
    <w:rsid w:val="00326995"/>
    <w:rsid w:val="003270C4"/>
    <w:rsid w:val="003309D3"/>
    <w:rsid w:val="00331084"/>
    <w:rsid w:val="00331683"/>
    <w:rsid w:val="0033209A"/>
    <w:rsid w:val="003322A3"/>
    <w:rsid w:val="00332399"/>
    <w:rsid w:val="00332F35"/>
    <w:rsid w:val="00333CED"/>
    <w:rsid w:val="00333D55"/>
    <w:rsid w:val="00333E58"/>
    <w:rsid w:val="00334253"/>
    <w:rsid w:val="0033675B"/>
    <w:rsid w:val="00336B99"/>
    <w:rsid w:val="00336CBE"/>
    <w:rsid w:val="00336EA6"/>
    <w:rsid w:val="003375DE"/>
    <w:rsid w:val="00337BFC"/>
    <w:rsid w:val="00340238"/>
    <w:rsid w:val="0034029C"/>
    <w:rsid w:val="00340C75"/>
    <w:rsid w:val="00340E82"/>
    <w:rsid w:val="00340EE1"/>
    <w:rsid w:val="003420E7"/>
    <w:rsid w:val="003435FF"/>
    <w:rsid w:val="0034539E"/>
    <w:rsid w:val="00345CFA"/>
    <w:rsid w:val="00345E6A"/>
    <w:rsid w:val="003461CD"/>
    <w:rsid w:val="003463B7"/>
    <w:rsid w:val="00346F04"/>
    <w:rsid w:val="003473F6"/>
    <w:rsid w:val="003478B7"/>
    <w:rsid w:val="00347E32"/>
    <w:rsid w:val="003510A9"/>
    <w:rsid w:val="00351918"/>
    <w:rsid w:val="00352072"/>
    <w:rsid w:val="0035385D"/>
    <w:rsid w:val="0035413E"/>
    <w:rsid w:val="0035429C"/>
    <w:rsid w:val="00354412"/>
    <w:rsid w:val="0035491A"/>
    <w:rsid w:val="003569F2"/>
    <w:rsid w:val="0035789B"/>
    <w:rsid w:val="00360A24"/>
    <w:rsid w:val="00361944"/>
    <w:rsid w:val="0036289A"/>
    <w:rsid w:val="0036306E"/>
    <w:rsid w:val="003635B7"/>
    <w:rsid w:val="003671D0"/>
    <w:rsid w:val="00367360"/>
    <w:rsid w:val="00370CD2"/>
    <w:rsid w:val="00371013"/>
    <w:rsid w:val="003711C5"/>
    <w:rsid w:val="00371AA3"/>
    <w:rsid w:val="00371BAB"/>
    <w:rsid w:val="003725C9"/>
    <w:rsid w:val="00372822"/>
    <w:rsid w:val="00372E07"/>
    <w:rsid w:val="00373154"/>
    <w:rsid w:val="0037340C"/>
    <w:rsid w:val="0037388D"/>
    <w:rsid w:val="00373D0E"/>
    <w:rsid w:val="00374908"/>
    <w:rsid w:val="00374A09"/>
    <w:rsid w:val="00374ACA"/>
    <w:rsid w:val="00374C01"/>
    <w:rsid w:val="003752B4"/>
    <w:rsid w:val="003752B8"/>
    <w:rsid w:val="003759E8"/>
    <w:rsid w:val="00375D47"/>
    <w:rsid w:val="003768B9"/>
    <w:rsid w:val="0037712C"/>
    <w:rsid w:val="003806FF"/>
    <w:rsid w:val="00380C91"/>
    <w:rsid w:val="00381B61"/>
    <w:rsid w:val="00382EAF"/>
    <w:rsid w:val="00384771"/>
    <w:rsid w:val="003853DB"/>
    <w:rsid w:val="00385615"/>
    <w:rsid w:val="00385940"/>
    <w:rsid w:val="00385D99"/>
    <w:rsid w:val="00385DCF"/>
    <w:rsid w:val="00385F0F"/>
    <w:rsid w:val="00386601"/>
    <w:rsid w:val="00386B73"/>
    <w:rsid w:val="003901FE"/>
    <w:rsid w:val="0039088F"/>
    <w:rsid w:val="003915D9"/>
    <w:rsid w:val="00391CFD"/>
    <w:rsid w:val="00392BAA"/>
    <w:rsid w:val="003961CC"/>
    <w:rsid w:val="00396D1A"/>
    <w:rsid w:val="003A309E"/>
    <w:rsid w:val="003A3FF8"/>
    <w:rsid w:val="003A4062"/>
    <w:rsid w:val="003A476D"/>
    <w:rsid w:val="003A5179"/>
    <w:rsid w:val="003A5197"/>
    <w:rsid w:val="003A5326"/>
    <w:rsid w:val="003A6137"/>
    <w:rsid w:val="003A66BC"/>
    <w:rsid w:val="003A783F"/>
    <w:rsid w:val="003B092C"/>
    <w:rsid w:val="003B22EA"/>
    <w:rsid w:val="003B24D0"/>
    <w:rsid w:val="003B27B5"/>
    <w:rsid w:val="003B2DED"/>
    <w:rsid w:val="003B39FC"/>
    <w:rsid w:val="003B5154"/>
    <w:rsid w:val="003B5301"/>
    <w:rsid w:val="003B59E3"/>
    <w:rsid w:val="003B7784"/>
    <w:rsid w:val="003C03FA"/>
    <w:rsid w:val="003C087D"/>
    <w:rsid w:val="003C21E7"/>
    <w:rsid w:val="003C2FD6"/>
    <w:rsid w:val="003C3E60"/>
    <w:rsid w:val="003C4D2F"/>
    <w:rsid w:val="003C56F6"/>
    <w:rsid w:val="003C586F"/>
    <w:rsid w:val="003C59A9"/>
    <w:rsid w:val="003C5DDB"/>
    <w:rsid w:val="003C65ED"/>
    <w:rsid w:val="003C713B"/>
    <w:rsid w:val="003C7202"/>
    <w:rsid w:val="003D031F"/>
    <w:rsid w:val="003D1234"/>
    <w:rsid w:val="003D1F30"/>
    <w:rsid w:val="003D2870"/>
    <w:rsid w:val="003D3526"/>
    <w:rsid w:val="003D3921"/>
    <w:rsid w:val="003D3E90"/>
    <w:rsid w:val="003D4081"/>
    <w:rsid w:val="003D45D0"/>
    <w:rsid w:val="003D51F7"/>
    <w:rsid w:val="003D54C4"/>
    <w:rsid w:val="003D6338"/>
    <w:rsid w:val="003D789B"/>
    <w:rsid w:val="003E175D"/>
    <w:rsid w:val="003E1831"/>
    <w:rsid w:val="003E2175"/>
    <w:rsid w:val="003E255A"/>
    <w:rsid w:val="003E594E"/>
    <w:rsid w:val="003E59D6"/>
    <w:rsid w:val="003E5BAC"/>
    <w:rsid w:val="003E60F4"/>
    <w:rsid w:val="003E62E2"/>
    <w:rsid w:val="003E6FCA"/>
    <w:rsid w:val="003E711D"/>
    <w:rsid w:val="003E7813"/>
    <w:rsid w:val="003E7BC5"/>
    <w:rsid w:val="003E7DDE"/>
    <w:rsid w:val="003F03FE"/>
    <w:rsid w:val="003F098A"/>
    <w:rsid w:val="003F292C"/>
    <w:rsid w:val="003F31DF"/>
    <w:rsid w:val="003F34EC"/>
    <w:rsid w:val="003F3817"/>
    <w:rsid w:val="003F3A94"/>
    <w:rsid w:val="003F4279"/>
    <w:rsid w:val="003F4698"/>
    <w:rsid w:val="003F51F9"/>
    <w:rsid w:val="003F544D"/>
    <w:rsid w:val="003F58B2"/>
    <w:rsid w:val="003F6117"/>
    <w:rsid w:val="003F7F10"/>
    <w:rsid w:val="004005E3"/>
    <w:rsid w:val="004009DC"/>
    <w:rsid w:val="0040104C"/>
    <w:rsid w:val="00401206"/>
    <w:rsid w:val="00401F74"/>
    <w:rsid w:val="00402241"/>
    <w:rsid w:val="00402DE5"/>
    <w:rsid w:val="00402FDA"/>
    <w:rsid w:val="004036BE"/>
    <w:rsid w:val="004042C8"/>
    <w:rsid w:val="0040539D"/>
    <w:rsid w:val="004061CA"/>
    <w:rsid w:val="00406EBD"/>
    <w:rsid w:val="004070A0"/>
    <w:rsid w:val="00411942"/>
    <w:rsid w:val="00411B45"/>
    <w:rsid w:val="0041227B"/>
    <w:rsid w:val="00413501"/>
    <w:rsid w:val="00414258"/>
    <w:rsid w:val="00414FB9"/>
    <w:rsid w:val="0041531B"/>
    <w:rsid w:val="00415B4A"/>
    <w:rsid w:val="00415CA0"/>
    <w:rsid w:val="004161E6"/>
    <w:rsid w:val="00416672"/>
    <w:rsid w:val="00416BCC"/>
    <w:rsid w:val="00416C42"/>
    <w:rsid w:val="00416D77"/>
    <w:rsid w:val="00417BFF"/>
    <w:rsid w:val="00420AE6"/>
    <w:rsid w:val="00421475"/>
    <w:rsid w:val="00421E82"/>
    <w:rsid w:val="00421F99"/>
    <w:rsid w:val="00421FCD"/>
    <w:rsid w:val="0042291B"/>
    <w:rsid w:val="00422960"/>
    <w:rsid w:val="004231D3"/>
    <w:rsid w:val="004232C8"/>
    <w:rsid w:val="00423D45"/>
    <w:rsid w:val="004247D6"/>
    <w:rsid w:val="00424F24"/>
    <w:rsid w:val="004250BA"/>
    <w:rsid w:val="00426201"/>
    <w:rsid w:val="0042646B"/>
    <w:rsid w:val="004278F0"/>
    <w:rsid w:val="00431CDA"/>
    <w:rsid w:val="004323CD"/>
    <w:rsid w:val="00432926"/>
    <w:rsid w:val="00433548"/>
    <w:rsid w:val="00433A2A"/>
    <w:rsid w:val="00433AD5"/>
    <w:rsid w:val="00433E35"/>
    <w:rsid w:val="00434425"/>
    <w:rsid w:val="0043499F"/>
    <w:rsid w:val="00434F28"/>
    <w:rsid w:val="00435225"/>
    <w:rsid w:val="004357AD"/>
    <w:rsid w:val="0043584A"/>
    <w:rsid w:val="00436E48"/>
    <w:rsid w:val="004370B2"/>
    <w:rsid w:val="00440319"/>
    <w:rsid w:val="00441612"/>
    <w:rsid w:val="004435F5"/>
    <w:rsid w:val="00443ADE"/>
    <w:rsid w:val="004440C1"/>
    <w:rsid w:val="004447FD"/>
    <w:rsid w:val="00444EB1"/>
    <w:rsid w:val="00446261"/>
    <w:rsid w:val="004465DE"/>
    <w:rsid w:val="00446BE7"/>
    <w:rsid w:val="0044712D"/>
    <w:rsid w:val="00447831"/>
    <w:rsid w:val="00447E65"/>
    <w:rsid w:val="004502B5"/>
    <w:rsid w:val="004503F6"/>
    <w:rsid w:val="004507CB"/>
    <w:rsid w:val="00453D47"/>
    <w:rsid w:val="00453EB2"/>
    <w:rsid w:val="0045493E"/>
    <w:rsid w:val="00455328"/>
    <w:rsid w:val="00455CD8"/>
    <w:rsid w:val="00456034"/>
    <w:rsid w:val="0045631A"/>
    <w:rsid w:val="00457DA3"/>
    <w:rsid w:val="00457EDE"/>
    <w:rsid w:val="004603B6"/>
    <w:rsid w:val="00460705"/>
    <w:rsid w:val="00461798"/>
    <w:rsid w:val="00461988"/>
    <w:rsid w:val="00461F9F"/>
    <w:rsid w:val="004644F0"/>
    <w:rsid w:val="00464D4C"/>
    <w:rsid w:val="00464D80"/>
    <w:rsid w:val="00464EFF"/>
    <w:rsid w:val="00465394"/>
    <w:rsid w:val="00466574"/>
    <w:rsid w:val="004701C2"/>
    <w:rsid w:val="004710A2"/>
    <w:rsid w:val="004716BB"/>
    <w:rsid w:val="00471E06"/>
    <w:rsid w:val="00474106"/>
    <w:rsid w:val="0047425E"/>
    <w:rsid w:val="0047457D"/>
    <w:rsid w:val="004749B7"/>
    <w:rsid w:val="00476064"/>
    <w:rsid w:val="00476396"/>
    <w:rsid w:val="00476BE0"/>
    <w:rsid w:val="00476EF6"/>
    <w:rsid w:val="004770E8"/>
    <w:rsid w:val="0047774C"/>
    <w:rsid w:val="00477E29"/>
    <w:rsid w:val="0048014C"/>
    <w:rsid w:val="00480393"/>
    <w:rsid w:val="004806B1"/>
    <w:rsid w:val="00480F0B"/>
    <w:rsid w:val="00481343"/>
    <w:rsid w:val="00482C7E"/>
    <w:rsid w:val="0048307C"/>
    <w:rsid w:val="004835F3"/>
    <w:rsid w:val="004837D4"/>
    <w:rsid w:val="00483C36"/>
    <w:rsid w:val="00483F0C"/>
    <w:rsid w:val="00484CDC"/>
    <w:rsid w:val="004850EF"/>
    <w:rsid w:val="004856A8"/>
    <w:rsid w:val="004857AC"/>
    <w:rsid w:val="0048677C"/>
    <w:rsid w:val="00487227"/>
    <w:rsid w:val="00491E61"/>
    <w:rsid w:val="0049242B"/>
    <w:rsid w:val="004927A0"/>
    <w:rsid w:val="004929B5"/>
    <w:rsid w:val="00493620"/>
    <w:rsid w:val="00493B08"/>
    <w:rsid w:val="004941A4"/>
    <w:rsid w:val="00494E39"/>
    <w:rsid w:val="00495027"/>
    <w:rsid w:val="0049538B"/>
    <w:rsid w:val="00495925"/>
    <w:rsid w:val="00495EBF"/>
    <w:rsid w:val="00496B5A"/>
    <w:rsid w:val="00496BE6"/>
    <w:rsid w:val="004971BC"/>
    <w:rsid w:val="0049722F"/>
    <w:rsid w:val="00497955"/>
    <w:rsid w:val="00497B81"/>
    <w:rsid w:val="004A0437"/>
    <w:rsid w:val="004A1609"/>
    <w:rsid w:val="004A1AD6"/>
    <w:rsid w:val="004A265E"/>
    <w:rsid w:val="004A3AC2"/>
    <w:rsid w:val="004A4EBB"/>
    <w:rsid w:val="004A502D"/>
    <w:rsid w:val="004A5222"/>
    <w:rsid w:val="004A5466"/>
    <w:rsid w:val="004A5993"/>
    <w:rsid w:val="004A5B55"/>
    <w:rsid w:val="004A6E74"/>
    <w:rsid w:val="004A74A1"/>
    <w:rsid w:val="004A7ABA"/>
    <w:rsid w:val="004A7EFA"/>
    <w:rsid w:val="004B0BAA"/>
    <w:rsid w:val="004B198F"/>
    <w:rsid w:val="004B19AD"/>
    <w:rsid w:val="004B2A9F"/>
    <w:rsid w:val="004B4756"/>
    <w:rsid w:val="004B4A6A"/>
    <w:rsid w:val="004B59F5"/>
    <w:rsid w:val="004B5F03"/>
    <w:rsid w:val="004B707E"/>
    <w:rsid w:val="004B714C"/>
    <w:rsid w:val="004C01D2"/>
    <w:rsid w:val="004C1BF8"/>
    <w:rsid w:val="004C1CD7"/>
    <w:rsid w:val="004C1F7B"/>
    <w:rsid w:val="004C1F84"/>
    <w:rsid w:val="004C21D3"/>
    <w:rsid w:val="004C26C5"/>
    <w:rsid w:val="004C2C10"/>
    <w:rsid w:val="004C2F84"/>
    <w:rsid w:val="004C3E63"/>
    <w:rsid w:val="004C4487"/>
    <w:rsid w:val="004C45B7"/>
    <w:rsid w:val="004C4809"/>
    <w:rsid w:val="004C511C"/>
    <w:rsid w:val="004C52B4"/>
    <w:rsid w:val="004C54B5"/>
    <w:rsid w:val="004C5794"/>
    <w:rsid w:val="004C6878"/>
    <w:rsid w:val="004D077A"/>
    <w:rsid w:val="004D1264"/>
    <w:rsid w:val="004D260D"/>
    <w:rsid w:val="004D2CB0"/>
    <w:rsid w:val="004D36E3"/>
    <w:rsid w:val="004D3F38"/>
    <w:rsid w:val="004D69E4"/>
    <w:rsid w:val="004D6F70"/>
    <w:rsid w:val="004E0576"/>
    <w:rsid w:val="004E0851"/>
    <w:rsid w:val="004E1016"/>
    <w:rsid w:val="004E1FED"/>
    <w:rsid w:val="004E2051"/>
    <w:rsid w:val="004E2091"/>
    <w:rsid w:val="004E2CA9"/>
    <w:rsid w:val="004E334F"/>
    <w:rsid w:val="004E3820"/>
    <w:rsid w:val="004E535D"/>
    <w:rsid w:val="004E5999"/>
    <w:rsid w:val="004E61CA"/>
    <w:rsid w:val="004E6879"/>
    <w:rsid w:val="004E7312"/>
    <w:rsid w:val="004F14D5"/>
    <w:rsid w:val="004F1B90"/>
    <w:rsid w:val="004F1BC6"/>
    <w:rsid w:val="004F2FC5"/>
    <w:rsid w:val="004F4C37"/>
    <w:rsid w:val="004F50FB"/>
    <w:rsid w:val="004F5371"/>
    <w:rsid w:val="004F5B28"/>
    <w:rsid w:val="004F5BFB"/>
    <w:rsid w:val="004F5F30"/>
    <w:rsid w:val="004F6205"/>
    <w:rsid w:val="004F62C6"/>
    <w:rsid w:val="004F6611"/>
    <w:rsid w:val="004F6927"/>
    <w:rsid w:val="004F6BF5"/>
    <w:rsid w:val="004F6FA3"/>
    <w:rsid w:val="005009BB"/>
    <w:rsid w:val="00500E2A"/>
    <w:rsid w:val="00500E97"/>
    <w:rsid w:val="00500F3C"/>
    <w:rsid w:val="00501AC0"/>
    <w:rsid w:val="0050360A"/>
    <w:rsid w:val="00503F46"/>
    <w:rsid w:val="00505858"/>
    <w:rsid w:val="00506A7F"/>
    <w:rsid w:val="00506D81"/>
    <w:rsid w:val="00507541"/>
    <w:rsid w:val="0050780C"/>
    <w:rsid w:val="005120E4"/>
    <w:rsid w:val="00512420"/>
    <w:rsid w:val="00512579"/>
    <w:rsid w:val="005135DE"/>
    <w:rsid w:val="005147FE"/>
    <w:rsid w:val="00517876"/>
    <w:rsid w:val="00517A98"/>
    <w:rsid w:val="005204B2"/>
    <w:rsid w:val="00520F47"/>
    <w:rsid w:val="0052117F"/>
    <w:rsid w:val="0052173C"/>
    <w:rsid w:val="0052176D"/>
    <w:rsid w:val="005219A6"/>
    <w:rsid w:val="00521F88"/>
    <w:rsid w:val="00521FD8"/>
    <w:rsid w:val="00522160"/>
    <w:rsid w:val="005235E1"/>
    <w:rsid w:val="00523782"/>
    <w:rsid w:val="00524544"/>
    <w:rsid w:val="00524A6F"/>
    <w:rsid w:val="00524F28"/>
    <w:rsid w:val="00525446"/>
    <w:rsid w:val="00525938"/>
    <w:rsid w:val="00525CC1"/>
    <w:rsid w:val="00526B3D"/>
    <w:rsid w:val="00526F30"/>
    <w:rsid w:val="00527994"/>
    <w:rsid w:val="0053034A"/>
    <w:rsid w:val="0053107B"/>
    <w:rsid w:val="00531FD1"/>
    <w:rsid w:val="00533353"/>
    <w:rsid w:val="0053386A"/>
    <w:rsid w:val="00533C46"/>
    <w:rsid w:val="00533DAB"/>
    <w:rsid w:val="00534AA8"/>
    <w:rsid w:val="00534AE1"/>
    <w:rsid w:val="00534EA6"/>
    <w:rsid w:val="00535479"/>
    <w:rsid w:val="00535554"/>
    <w:rsid w:val="00535F12"/>
    <w:rsid w:val="005373AE"/>
    <w:rsid w:val="00537968"/>
    <w:rsid w:val="005409C8"/>
    <w:rsid w:val="005418BA"/>
    <w:rsid w:val="005434D6"/>
    <w:rsid w:val="00543BB6"/>
    <w:rsid w:val="00543BEB"/>
    <w:rsid w:val="00543CB9"/>
    <w:rsid w:val="00543EA9"/>
    <w:rsid w:val="00544CF3"/>
    <w:rsid w:val="00545200"/>
    <w:rsid w:val="0054552B"/>
    <w:rsid w:val="00545C82"/>
    <w:rsid w:val="00545C9E"/>
    <w:rsid w:val="00546397"/>
    <w:rsid w:val="00546476"/>
    <w:rsid w:val="00546523"/>
    <w:rsid w:val="00550581"/>
    <w:rsid w:val="00552627"/>
    <w:rsid w:val="005536DD"/>
    <w:rsid w:val="0055370A"/>
    <w:rsid w:val="0055375B"/>
    <w:rsid w:val="005550CC"/>
    <w:rsid w:val="00555705"/>
    <w:rsid w:val="00555F7C"/>
    <w:rsid w:val="00556323"/>
    <w:rsid w:val="00556726"/>
    <w:rsid w:val="00556D9D"/>
    <w:rsid w:val="00556E5B"/>
    <w:rsid w:val="005577E9"/>
    <w:rsid w:val="0056013E"/>
    <w:rsid w:val="005602DF"/>
    <w:rsid w:val="0056098F"/>
    <w:rsid w:val="00560DC2"/>
    <w:rsid w:val="00561645"/>
    <w:rsid w:val="00561D9E"/>
    <w:rsid w:val="00562857"/>
    <w:rsid w:val="00563593"/>
    <w:rsid w:val="00563F1C"/>
    <w:rsid w:val="00565C65"/>
    <w:rsid w:val="00566400"/>
    <w:rsid w:val="00567D80"/>
    <w:rsid w:val="005705A3"/>
    <w:rsid w:val="005710E5"/>
    <w:rsid w:val="00573690"/>
    <w:rsid w:val="00573B81"/>
    <w:rsid w:val="00574DD3"/>
    <w:rsid w:val="00574E30"/>
    <w:rsid w:val="005753DC"/>
    <w:rsid w:val="0057648A"/>
    <w:rsid w:val="00576910"/>
    <w:rsid w:val="00577A71"/>
    <w:rsid w:val="00577D83"/>
    <w:rsid w:val="005800C8"/>
    <w:rsid w:val="005802A7"/>
    <w:rsid w:val="005802ED"/>
    <w:rsid w:val="00581840"/>
    <w:rsid w:val="00583510"/>
    <w:rsid w:val="005853D8"/>
    <w:rsid w:val="005863D6"/>
    <w:rsid w:val="005868AE"/>
    <w:rsid w:val="00587DDB"/>
    <w:rsid w:val="00587E75"/>
    <w:rsid w:val="00587FA2"/>
    <w:rsid w:val="005911AB"/>
    <w:rsid w:val="00591DBC"/>
    <w:rsid w:val="00592187"/>
    <w:rsid w:val="005936CD"/>
    <w:rsid w:val="00593FC8"/>
    <w:rsid w:val="005943E8"/>
    <w:rsid w:val="005953EA"/>
    <w:rsid w:val="00595C2D"/>
    <w:rsid w:val="005965FB"/>
    <w:rsid w:val="00596922"/>
    <w:rsid w:val="00596DF5"/>
    <w:rsid w:val="005A0052"/>
    <w:rsid w:val="005A1752"/>
    <w:rsid w:val="005A1F84"/>
    <w:rsid w:val="005A26AE"/>
    <w:rsid w:val="005A2E7F"/>
    <w:rsid w:val="005A2FD7"/>
    <w:rsid w:val="005A5C96"/>
    <w:rsid w:val="005A5D98"/>
    <w:rsid w:val="005A6953"/>
    <w:rsid w:val="005A6E41"/>
    <w:rsid w:val="005A768E"/>
    <w:rsid w:val="005B229B"/>
    <w:rsid w:val="005B3280"/>
    <w:rsid w:val="005B3B7E"/>
    <w:rsid w:val="005B3EBE"/>
    <w:rsid w:val="005B50BE"/>
    <w:rsid w:val="005B516E"/>
    <w:rsid w:val="005B74BB"/>
    <w:rsid w:val="005B788D"/>
    <w:rsid w:val="005C04FD"/>
    <w:rsid w:val="005C2493"/>
    <w:rsid w:val="005C3C35"/>
    <w:rsid w:val="005C47F6"/>
    <w:rsid w:val="005C56F9"/>
    <w:rsid w:val="005C7BB8"/>
    <w:rsid w:val="005D032A"/>
    <w:rsid w:val="005D0E34"/>
    <w:rsid w:val="005D1DAF"/>
    <w:rsid w:val="005D23F0"/>
    <w:rsid w:val="005D2771"/>
    <w:rsid w:val="005D3E58"/>
    <w:rsid w:val="005D4730"/>
    <w:rsid w:val="005D495F"/>
    <w:rsid w:val="005D4A3F"/>
    <w:rsid w:val="005D55DB"/>
    <w:rsid w:val="005D560C"/>
    <w:rsid w:val="005D56A3"/>
    <w:rsid w:val="005D5B73"/>
    <w:rsid w:val="005D5E83"/>
    <w:rsid w:val="005D5FB8"/>
    <w:rsid w:val="005D6439"/>
    <w:rsid w:val="005E2CBE"/>
    <w:rsid w:val="005E315E"/>
    <w:rsid w:val="005E3F0B"/>
    <w:rsid w:val="005E6071"/>
    <w:rsid w:val="005E6A54"/>
    <w:rsid w:val="005E747E"/>
    <w:rsid w:val="005E7515"/>
    <w:rsid w:val="005E78E7"/>
    <w:rsid w:val="005F08D7"/>
    <w:rsid w:val="005F1824"/>
    <w:rsid w:val="005F18BF"/>
    <w:rsid w:val="005F2099"/>
    <w:rsid w:val="005F2ED0"/>
    <w:rsid w:val="005F3157"/>
    <w:rsid w:val="005F3CE8"/>
    <w:rsid w:val="005F3D23"/>
    <w:rsid w:val="005F4741"/>
    <w:rsid w:val="005F68E2"/>
    <w:rsid w:val="005F6CC1"/>
    <w:rsid w:val="005F755E"/>
    <w:rsid w:val="005F75F3"/>
    <w:rsid w:val="006006DF"/>
    <w:rsid w:val="00601DBC"/>
    <w:rsid w:val="00603FEF"/>
    <w:rsid w:val="0060482B"/>
    <w:rsid w:val="00605F84"/>
    <w:rsid w:val="0060604A"/>
    <w:rsid w:val="0060625E"/>
    <w:rsid w:val="0060671F"/>
    <w:rsid w:val="00606C23"/>
    <w:rsid w:val="00611500"/>
    <w:rsid w:val="00612E86"/>
    <w:rsid w:val="00612F9B"/>
    <w:rsid w:val="0061359C"/>
    <w:rsid w:val="00615FD0"/>
    <w:rsid w:val="006168B4"/>
    <w:rsid w:val="00616C18"/>
    <w:rsid w:val="006174E3"/>
    <w:rsid w:val="00617983"/>
    <w:rsid w:val="00620513"/>
    <w:rsid w:val="00620617"/>
    <w:rsid w:val="0062344F"/>
    <w:rsid w:val="006235C0"/>
    <w:rsid w:val="006239AA"/>
    <w:rsid w:val="00623C26"/>
    <w:rsid w:val="00624A0A"/>
    <w:rsid w:val="00624AA3"/>
    <w:rsid w:val="006262E6"/>
    <w:rsid w:val="006263AB"/>
    <w:rsid w:val="0062672A"/>
    <w:rsid w:val="00630E0B"/>
    <w:rsid w:val="006317FC"/>
    <w:rsid w:val="0063201A"/>
    <w:rsid w:val="00632CC3"/>
    <w:rsid w:val="00633111"/>
    <w:rsid w:val="00634344"/>
    <w:rsid w:val="0063442F"/>
    <w:rsid w:val="006346CE"/>
    <w:rsid w:val="00635936"/>
    <w:rsid w:val="00635C1B"/>
    <w:rsid w:val="00636349"/>
    <w:rsid w:val="00640839"/>
    <w:rsid w:val="00640F38"/>
    <w:rsid w:val="00642017"/>
    <w:rsid w:val="0064282F"/>
    <w:rsid w:val="006430B8"/>
    <w:rsid w:val="00643C10"/>
    <w:rsid w:val="00644A10"/>
    <w:rsid w:val="00644BCE"/>
    <w:rsid w:val="00645A35"/>
    <w:rsid w:val="00645AFF"/>
    <w:rsid w:val="00646253"/>
    <w:rsid w:val="006462ED"/>
    <w:rsid w:val="0064743E"/>
    <w:rsid w:val="00647B41"/>
    <w:rsid w:val="00647E19"/>
    <w:rsid w:val="006524F6"/>
    <w:rsid w:val="00652726"/>
    <w:rsid w:val="0065277C"/>
    <w:rsid w:val="00652BBA"/>
    <w:rsid w:val="00653AC4"/>
    <w:rsid w:val="00653C04"/>
    <w:rsid w:val="00653EE9"/>
    <w:rsid w:val="00655642"/>
    <w:rsid w:val="00656127"/>
    <w:rsid w:val="006563B2"/>
    <w:rsid w:val="006611F8"/>
    <w:rsid w:val="006616DE"/>
    <w:rsid w:val="00661CFC"/>
    <w:rsid w:val="006645A2"/>
    <w:rsid w:val="00664CF5"/>
    <w:rsid w:val="00665207"/>
    <w:rsid w:val="00667125"/>
    <w:rsid w:val="00667470"/>
    <w:rsid w:val="006676AC"/>
    <w:rsid w:val="00667AC7"/>
    <w:rsid w:val="0067051A"/>
    <w:rsid w:val="00671817"/>
    <w:rsid w:val="006722B5"/>
    <w:rsid w:val="006755ED"/>
    <w:rsid w:val="00676B71"/>
    <w:rsid w:val="00677155"/>
    <w:rsid w:val="00677EC7"/>
    <w:rsid w:val="006801ED"/>
    <w:rsid w:val="0068168A"/>
    <w:rsid w:val="0068392F"/>
    <w:rsid w:val="006843EB"/>
    <w:rsid w:val="00685729"/>
    <w:rsid w:val="0068587A"/>
    <w:rsid w:val="0068622A"/>
    <w:rsid w:val="00686CED"/>
    <w:rsid w:val="00690310"/>
    <w:rsid w:val="00690505"/>
    <w:rsid w:val="0069060C"/>
    <w:rsid w:val="00690B93"/>
    <w:rsid w:val="00690DE7"/>
    <w:rsid w:val="0069150F"/>
    <w:rsid w:val="006918A4"/>
    <w:rsid w:val="006928DF"/>
    <w:rsid w:val="006929C5"/>
    <w:rsid w:val="00692B40"/>
    <w:rsid w:val="00692E75"/>
    <w:rsid w:val="006935EA"/>
    <w:rsid w:val="0069376A"/>
    <w:rsid w:val="0069515F"/>
    <w:rsid w:val="00695310"/>
    <w:rsid w:val="00696BE8"/>
    <w:rsid w:val="00696C50"/>
    <w:rsid w:val="00697BF3"/>
    <w:rsid w:val="006A0206"/>
    <w:rsid w:val="006A081A"/>
    <w:rsid w:val="006A2BC7"/>
    <w:rsid w:val="006A2C58"/>
    <w:rsid w:val="006A2C97"/>
    <w:rsid w:val="006A4263"/>
    <w:rsid w:val="006A571E"/>
    <w:rsid w:val="006A7F8D"/>
    <w:rsid w:val="006B03EE"/>
    <w:rsid w:val="006B0C8A"/>
    <w:rsid w:val="006B18DD"/>
    <w:rsid w:val="006B1AE0"/>
    <w:rsid w:val="006B2332"/>
    <w:rsid w:val="006B2794"/>
    <w:rsid w:val="006B2B11"/>
    <w:rsid w:val="006B522B"/>
    <w:rsid w:val="006B5B5E"/>
    <w:rsid w:val="006B6148"/>
    <w:rsid w:val="006B6744"/>
    <w:rsid w:val="006B7A2F"/>
    <w:rsid w:val="006B7A8D"/>
    <w:rsid w:val="006C0FB8"/>
    <w:rsid w:val="006C13A3"/>
    <w:rsid w:val="006C154E"/>
    <w:rsid w:val="006C1CDF"/>
    <w:rsid w:val="006C29B6"/>
    <w:rsid w:val="006C29F5"/>
    <w:rsid w:val="006C2E47"/>
    <w:rsid w:val="006C3C23"/>
    <w:rsid w:val="006C3ED1"/>
    <w:rsid w:val="006C6562"/>
    <w:rsid w:val="006C7578"/>
    <w:rsid w:val="006C78A9"/>
    <w:rsid w:val="006C7FF4"/>
    <w:rsid w:val="006D02A1"/>
    <w:rsid w:val="006D064B"/>
    <w:rsid w:val="006D0725"/>
    <w:rsid w:val="006D2B28"/>
    <w:rsid w:val="006D2E9E"/>
    <w:rsid w:val="006D4123"/>
    <w:rsid w:val="006D4730"/>
    <w:rsid w:val="006D48A8"/>
    <w:rsid w:val="006D64CF"/>
    <w:rsid w:val="006D6669"/>
    <w:rsid w:val="006D67BB"/>
    <w:rsid w:val="006D6C3E"/>
    <w:rsid w:val="006D72E0"/>
    <w:rsid w:val="006D7F9B"/>
    <w:rsid w:val="006E0CCF"/>
    <w:rsid w:val="006E1B9B"/>
    <w:rsid w:val="006E1F27"/>
    <w:rsid w:val="006E2116"/>
    <w:rsid w:val="006E3158"/>
    <w:rsid w:val="006E338C"/>
    <w:rsid w:val="006E55A4"/>
    <w:rsid w:val="006E5724"/>
    <w:rsid w:val="006E678D"/>
    <w:rsid w:val="006E7E73"/>
    <w:rsid w:val="006F006A"/>
    <w:rsid w:val="006F0394"/>
    <w:rsid w:val="006F0CD0"/>
    <w:rsid w:val="006F102B"/>
    <w:rsid w:val="006F1D2E"/>
    <w:rsid w:val="006F320E"/>
    <w:rsid w:val="006F3A56"/>
    <w:rsid w:val="006F41BC"/>
    <w:rsid w:val="006F4474"/>
    <w:rsid w:val="006F48BB"/>
    <w:rsid w:val="006F7217"/>
    <w:rsid w:val="006F7626"/>
    <w:rsid w:val="006F7B38"/>
    <w:rsid w:val="006F7C87"/>
    <w:rsid w:val="00701B6B"/>
    <w:rsid w:val="007024FA"/>
    <w:rsid w:val="0070318A"/>
    <w:rsid w:val="00703A67"/>
    <w:rsid w:val="0070428F"/>
    <w:rsid w:val="007048EC"/>
    <w:rsid w:val="007049CF"/>
    <w:rsid w:val="00704D4B"/>
    <w:rsid w:val="00705638"/>
    <w:rsid w:val="00705837"/>
    <w:rsid w:val="00705E63"/>
    <w:rsid w:val="007061DF"/>
    <w:rsid w:val="0070695C"/>
    <w:rsid w:val="00707C39"/>
    <w:rsid w:val="00707CE6"/>
    <w:rsid w:val="00710B56"/>
    <w:rsid w:val="007117AC"/>
    <w:rsid w:val="007118DE"/>
    <w:rsid w:val="007138D0"/>
    <w:rsid w:val="00714915"/>
    <w:rsid w:val="0071571C"/>
    <w:rsid w:val="0071718C"/>
    <w:rsid w:val="00717981"/>
    <w:rsid w:val="00717D12"/>
    <w:rsid w:val="00720290"/>
    <w:rsid w:val="00720522"/>
    <w:rsid w:val="007208A1"/>
    <w:rsid w:val="007216C0"/>
    <w:rsid w:val="00721B0A"/>
    <w:rsid w:val="00722122"/>
    <w:rsid w:val="00723D95"/>
    <w:rsid w:val="00723EE4"/>
    <w:rsid w:val="007251C0"/>
    <w:rsid w:val="00726D5E"/>
    <w:rsid w:val="00726E77"/>
    <w:rsid w:val="00727CFE"/>
    <w:rsid w:val="007307A5"/>
    <w:rsid w:val="007327BA"/>
    <w:rsid w:val="007329DF"/>
    <w:rsid w:val="00732F5F"/>
    <w:rsid w:val="0073312D"/>
    <w:rsid w:val="007335B0"/>
    <w:rsid w:val="00733675"/>
    <w:rsid w:val="00733CCB"/>
    <w:rsid w:val="00733F19"/>
    <w:rsid w:val="00734FA6"/>
    <w:rsid w:val="00735510"/>
    <w:rsid w:val="00735607"/>
    <w:rsid w:val="00735CEF"/>
    <w:rsid w:val="00735EA1"/>
    <w:rsid w:val="00736C48"/>
    <w:rsid w:val="00737E4C"/>
    <w:rsid w:val="007409F5"/>
    <w:rsid w:val="007413C8"/>
    <w:rsid w:val="00741422"/>
    <w:rsid w:val="007418C7"/>
    <w:rsid w:val="00741CB0"/>
    <w:rsid w:val="00741F80"/>
    <w:rsid w:val="007421D6"/>
    <w:rsid w:val="00742D79"/>
    <w:rsid w:val="00742E77"/>
    <w:rsid w:val="007431E7"/>
    <w:rsid w:val="007434CC"/>
    <w:rsid w:val="00743AB1"/>
    <w:rsid w:val="0074698D"/>
    <w:rsid w:val="00747723"/>
    <w:rsid w:val="007477EC"/>
    <w:rsid w:val="00747C66"/>
    <w:rsid w:val="00750883"/>
    <w:rsid w:val="00750BD2"/>
    <w:rsid w:val="00750D1A"/>
    <w:rsid w:val="007514EB"/>
    <w:rsid w:val="00752F6D"/>
    <w:rsid w:val="00753AE3"/>
    <w:rsid w:val="00753E6F"/>
    <w:rsid w:val="00754167"/>
    <w:rsid w:val="0075532D"/>
    <w:rsid w:val="0075540F"/>
    <w:rsid w:val="007557DA"/>
    <w:rsid w:val="00755903"/>
    <w:rsid w:val="00755BD1"/>
    <w:rsid w:val="00755E14"/>
    <w:rsid w:val="00757155"/>
    <w:rsid w:val="007615B6"/>
    <w:rsid w:val="00761B71"/>
    <w:rsid w:val="00762356"/>
    <w:rsid w:val="007632E2"/>
    <w:rsid w:val="00763D16"/>
    <w:rsid w:val="00763FD6"/>
    <w:rsid w:val="00764E7A"/>
    <w:rsid w:val="0076500F"/>
    <w:rsid w:val="00765AD8"/>
    <w:rsid w:val="00765C0D"/>
    <w:rsid w:val="007666B7"/>
    <w:rsid w:val="00766AED"/>
    <w:rsid w:val="00767B3C"/>
    <w:rsid w:val="0077070B"/>
    <w:rsid w:val="00770F6E"/>
    <w:rsid w:val="00770FD3"/>
    <w:rsid w:val="007726E6"/>
    <w:rsid w:val="00772E03"/>
    <w:rsid w:val="0077328D"/>
    <w:rsid w:val="0077352F"/>
    <w:rsid w:val="00774400"/>
    <w:rsid w:val="007757F8"/>
    <w:rsid w:val="00775A10"/>
    <w:rsid w:val="007768B2"/>
    <w:rsid w:val="00776A23"/>
    <w:rsid w:val="00777020"/>
    <w:rsid w:val="0077772B"/>
    <w:rsid w:val="007779AC"/>
    <w:rsid w:val="00780E0A"/>
    <w:rsid w:val="00781023"/>
    <w:rsid w:val="00781257"/>
    <w:rsid w:val="00781560"/>
    <w:rsid w:val="00781672"/>
    <w:rsid w:val="00782908"/>
    <w:rsid w:val="00782D71"/>
    <w:rsid w:val="0078324B"/>
    <w:rsid w:val="007834C6"/>
    <w:rsid w:val="00784084"/>
    <w:rsid w:val="007846D1"/>
    <w:rsid w:val="00785FD9"/>
    <w:rsid w:val="00786EE7"/>
    <w:rsid w:val="00787368"/>
    <w:rsid w:val="007902FD"/>
    <w:rsid w:val="00791019"/>
    <w:rsid w:val="0079109D"/>
    <w:rsid w:val="00791599"/>
    <w:rsid w:val="007925AD"/>
    <w:rsid w:val="0079336E"/>
    <w:rsid w:val="0079381A"/>
    <w:rsid w:val="007948D8"/>
    <w:rsid w:val="0079512F"/>
    <w:rsid w:val="007951F1"/>
    <w:rsid w:val="007958C6"/>
    <w:rsid w:val="007968E2"/>
    <w:rsid w:val="00797425"/>
    <w:rsid w:val="007A06DD"/>
    <w:rsid w:val="007A2317"/>
    <w:rsid w:val="007A24FD"/>
    <w:rsid w:val="007A292D"/>
    <w:rsid w:val="007A2A9F"/>
    <w:rsid w:val="007A346F"/>
    <w:rsid w:val="007A5502"/>
    <w:rsid w:val="007A580B"/>
    <w:rsid w:val="007A5958"/>
    <w:rsid w:val="007A598D"/>
    <w:rsid w:val="007A5C35"/>
    <w:rsid w:val="007A5D83"/>
    <w:rsid w:val="007A7BC5"/>
    <w:rsid w:val="007B11A3"/>
    <w:rsid w:val="007B3B44"/>
    <w:rsid w:val="007B3C39"/>
    <w:rsid w:val="007B46CA"/>
    <w:rsid w:val="007B5988"/>
    <w:rsid w:val="007B5B14"/>
    <w:rsid w:val="007B5BF1"/>
    <w:rsid w:val="007B5EF2"/>
    <w:rsid w:val="007B677A"/>
    <w:rsid w:val="007B6AE1"/>
    <w:rsid w:val="007B6AF1"/>
    <w:rsid w:val="007B7457"/>
    <w:rsid w:val="007B793D"/>
    <w:rsid w:val="007C049E"/>
    <w:rsid w:val="007C05C8"/>
    <w:rsid w:val="007C08D8"/>
    <w:rsid w:val="007C0B9D"/>
    <w:rsid w:val="007C15AB"/>
    <w:rsid w:val="007C1619"/>
    <w:rsid w:val="007C17EC"/>
    <w:rsid w:val="007C1C25"/>
    <w:rsid w:val="007C223B"/>
    <w:rsid w:val="007C2334"/>
    <w:rsid w:val="007C394A"/>
    <w:rsid w:val="007C3DCC"/>
    <w:rsid w:val="007C4313"/>
    <w:rsid w:val="007C4448"/>
    <w:rsid w:val="007C44E6"/>
    <w:rsid w:val="007C45C3"/>
    <w:rsid w:val="007C4880"/>
    <w:rsid w:val="007C4BB1"/>
    <w:rsid w:val="007C5967"/>
    <w:rsid w:val="007C5D77"/>
    <w:rsid w:val="007C5E66"/>
    <w:rsid w:val="007C6BBC"/>
    <w:rsid w:val="007C7A7F"/>
    <w:rsid w:val="007D0808"/>
    <w:rsid w:val="007D2254"/>
    <w:rsid w:val="007D3D2F"/>
    <w:rsid w:val="007D44CB"/>
    <w:rsid w:val="007D4765"/>
    <w:rsid w:val="007D4923"/>
    <w:rsid w:val="007D4AC9"/>
    <w:rsid w:val="007D4D8F"/>
    <w:rsid w:val="007D57DF"/>
    <w:rsid w:val="007D5ACC"/>
    <w:rsid w:val="007D724C"/>
    <w:rsid w:val="007D76F3"/>
    <w:rsid w:val="007D78A7"/>
    <w:rsid w:val="007E0788"/>
    <w:rsid w:val="007E0C89"/>
    <w:rsid w:val="007E1006"/>
    <w:rsid w:val="007E2B26"/>
    <w:rsid w:val="007E2DB3"/>
    <w:rsid w:val="007E48E7"/>
    <w:rsid w:val="007E4C13"/>
    <w:rsid w:val="007E4ED9"/>
    <w:rsid w:val="007E626E"/>
    <w:rsid w:val="007E6607"/>
    <w:rsid w:val="007E689C"/>
    <w:rsid w:val="007E73B6"/>
    <w:rsid w:val="007F006D"/>
    <w:rsid w:val="007F0357"/>
    <w:rsid w:val="007F0C86"/>
    <w:rsid w:val="007F3B47"/>
    <w:rsid w:val="007F4DBA"/>
    <w:rsid w:val="007F6782"/>
    <w:rsid w:val="007F6AC5"/>
    <w:rsid w:val="008006FE"/>
    <w:rsid w:val="008011BA"/>
    <w:rsid w:val="00801659"/>
    <w:rsid w:val="00801D40"/>
    <w:rsid w:val="00802001"/>
    <w:rsid w:val="008020C0"/>
    <w:rsid w:val="0080330A"/>
    <w:rsid w:val="008038AC"/>
    <w:rsid w:val="00805859"/>
    <w:rsid w:val="00806482"/>
    <w:rsid w:val="00807110"/>
    <w:rsid w:val="0080724B"/>
    <w:rsid w:val="00807798"/>
    <w:rsid w:val="00810548"/>
    <w:rsid w:val="00811040"/>
    <w:rsid w:val="00811566"/>
    <w:rsid w:val="00811ACF"/>
    <w:rsid w:val="008120C6"/>
    <w:rsid w:val="00812934"/>
    <w:rsid w:val="00813AF3"/>
    <w:rsid w:val="0081455B"/>
    <w:rsid w:val="00814F37"/>
    <w:rsid w:val="00814F88"/>
    <w:rsid w:val="00815693"/>
    <w:rsid w:val="00815FB3"/>
    <w:rsid w:val="0081622D"/>
    <w:rsid w:val="00816D47"/>
    <w:rsid w:val="00816E56"/>
    <w:rsid w:val="0082042A"/>
    <w:rsid w:val="00820791"/>
    <w:rsid w:val="00821298"/>
    <w:rsid w:val="0082137B"/>
    <w:rsid w:val="008216A5"/>
    <w:rsid w:val="00821C02"/>
    <w:rsid w:val="008237B9"/>
    <w:rsid w:val="00824DE3"/>
    <w:rsid w:val="00826B0F"/>
    <w:rsid w:val="00826D93"/>
    <w:rsid w:val="00826EAC"/>
    <w:rsid w:val="0082703F"/>
    <w:rsid w:val="00831AF8"/>
    <w:rsid w:val="00831B79"/>
    <w:rsid w:val="00832800"/>
    <w:rsid w:val="00832E38"/>
    <w:rsid w:val="00834B35"/>
    <w:rsid w:val="00834ECE"/>
    <w:rsid w:val="00835DC9"/>
    <w:rsid w:val="008361D5"/>
    <w:rsid w:val="008370C8"/>
    <w:rsid w:val="00837759"/>
    <w:rsid w:val="00840ACD"/>
    <w:rsid w:val="00841CD1"/>
    <w:rsid w:val="008421C9"/>
    <w:rsid w:val="008424F2"/>
    <w:rsid w:val="0084286E"/>
    <w:rsid w:val="00842E66"/>
    <w:rsid w:val="008442E9"/>
    <w:rsid w:val="00844578"/>
    <w:rsid w:val="00845EBC"/>
    <w:rsid w:val="008461A7"/>
    <w:rsid w:val="00846CDD"/>
    <w:rsid w:val="00851047"/>
    <w:rsid w:val="0085182E"/>
    <w:rsid w:val="0085295F"/>
    <w:rsid w:val="0085368A"/>
    <w:rsid w:val="00854E7B"/>
    <w:rsid w:val="0085566F"/>
    <w:rsid w:val="008560AA"/>
    <w:rsid w:val="008567FE"/>
    <w:rsid w:val="00856D7C"/>
    <w:rsid w:val="008577C9"/>
    <w:rsid w:val="0086033E"/>
    <w:rsid w:val="00860790"/>
    <w:rsid w:val="00861A4F"/>
    <w:rsid w:val="00861F6D"/>
    <w:rsid w:val="00861F84"/>
    <w:rsid w:val="008622B1"/>
    <w:rsid w:val="00862B9E"/>
    <w:rsid w:val="00862C84"/>
    <w:rsid w:val="0086369E"/>
    <w:rsid w:val="0086572C"/>
    <w:rsid w:val="0086602A"/>
    <w:rsid w:val="00866B9A"/>
    <w:rsid w:val="00866D69"/>
    <w:rsid w:val="00867100"/>
    <w:rsid w:val="00867AE7"/>
    <w:rsid w:val="008700C1"/>
    <w:rsid w:val="00870228"/>
    <w:rsid w:val="00870417"/>
    <w:rsid w:val="00870C91"/>
    <w:rsid w:val="00870CCE"/>
    <w:rsid w:val="00872572"/>
    <w:rsid w:val="00872E4E"/>
    <w:rsid w:val="008735FA"/>
    <w:rsid w:val="00873B9F"/>
    <w:rsid w:val="008756FF"/>
    <w:rsid w:val="00876271"/>
    <w:rsid w:val="00876657"/>
    <w:rsid w:val="008775F1"/>
    <w:rsid w:val="00877718"/>
    <w:rsid w:val="00877815"/>
    <w:rsid w:val="00880CBF"/>
    <w:rsid w:val="008823A5"/>
    <w:rsid w:val="00882669"/>
    <w:rsid w:val="00884AE0"/>
    <w:rsid w:val="00884C19"/>
    <w:rsid w:val="00886257"/>
    <w:rsid w:val="0088719B"/>
    <w:rsid w:val="008873B2"/>
    <w:rsid w:val="00887500"/>
    <w:rsid w:val="0088796E"/>
    <w:rsid w:val="008879D2"/>
    <w:rsid w:val="00887D0F"/>
    <w:rsid w:val="008914C3"/>
    <w:rsid w:val="008917E0"/>
    <w:rsid w:val="00892451"/>
    <w:rsid w:val="00892A1C"/>
    <w:rsid w:val="00892D37"/>
    <w:rsid w:val="00892F2E"/>
    <w:rsid w:val="008935CF"/>
    <w:rsid w:val="00893D3F"/>
    <w:rsid w:val="008940BE"/>
    <w:rsid w:val="00895130"/>
    <w:rsid w:val="00895156"/>
    <w:rsid w:val="00895DD7"/>
    <w:rsid w:val="0089600F"/>
    <w:rsid w:val="0089604C"/>
    <w:rsid w:val="00896940"/>
    <w:rsid w:val="00896A3C"/>
    <w:rsid w:val="0089705A"/>
    <w:rsid w:val="008976B6"/>
    <w:rsid w:val="00897A5F"/>
    <w:rsid w:val="00897E0B"/>
    <w:rsid w:val="008A0C82"/>
    <w:rsid w:val="008A2EF9"/>
    <w:rsid w:val="008A4DB7"/>
    <w:rsid w:val="008A4F87"/>
    <w:rsid w:val="008A5039"/>
    <w:rsid w:val="008A5E52"/>
    <w:rsid w:val="008A795D"/>
    <w:rsid w:val="008A7E57"/>
    <w:rsid w:val="008B036F"/>
    <w:rsid w:val="008B182B"/>
    <w:rsid w:val="008B291C"/>
    <w:rsid w:val="008B3604"/>
    <w:rsid w:val="008B39E1"/>
    <w:rsid w:val="008B57B1"/>
    <w:rsid w:val="008B5F3E"/>
    <w:rsid w:val="008B65A2"/>
    <w:rsid w:val="008B6837"/>
    <w:rsid w:val="008B7A87"/>
    <w:rsid w:val="008C0225"/>
    <w:rsid w:val="008C041B"/>
    <w:rsid w:val="008C26C1"/>
    <w:rsid w:val="008C377A"/>
    <w:rsid w:val="008C4371"/>
    <w:rsid w:val="008C618D"/>
    <w:rsid w:val="008C67DB"/>
    <w:rsid w:val="008C68EB"/>
    <w:rsid w:val="008C6ECF"/>
    <w:rsid w:val="008D0AFB"/>
    <w:rsid w:val="008D0BF9"/>
    <w:rsid w:val="008D1272"/>
    <w:rsid w:val="008D244D"/>
    <w:rsid w:val="008D25EF"/>
    <w:rsid w:val="008D2A08"/>
    <w:rsid w:val="008D3523"/>
    <w:rsid w:val="008D359B"/>
    <w:rsid w:val="008D390D"/>
    <w:rsid w:val="008D4646"/>
    <w:rsid w:val="008D4A44"/>
    <w:rsid w:val="008D4B92"/>
    <w:rsid w:val="008D4C08"/>
    <w:rsid w:val="008D726D"/>
    <w:rsid w:val="008D746B"/>
    <w:rsid w:val="008D7619"/>
    <w:rsid w:val="008D7A1F"/>
    <w:rsid w:val="008D7E85"/>
    <w:rsid w:val="008E0FA8"/>
    <w:rsid w:val="008E1C96"/>
    <w:rsid w:val="008E2287"/>
    <w:rsid w:val="008E2578"/>
    <w:rsid w:val="008E3CBA"/>
    <w:rsid w:val="008E46F9"/>
    <w:rsid w:val="008E4836"/>
    <w:rsid w:val="008E4CA8"/>
    <w:rsid w:val="008E5189"/>
    <w:rsid w:val="008E538D"/>
    <w:rsid w:val="008E5489"/>
    <w:rsid w:val="008E696D"/>
    <w:rsid w:val="008E707F"/>
    <w:rsid w:val="008F0683"/>
    <w:rsid w:val="008F2388"/>
    <w:rsid w:val="008F26ED"/>
    <w:rsid w:val="008F2E71"/>
    <w:rsid w:val="008F3792"/>
    <w:rsid w:val="008F3EE8"/>
    <w:rsid w:val="008F435C"/>
    <w:rsid w:val="008F53ED"/>
    <w:rsid w:val="008F5AF6"/>
    <w:rsid w:val="008F5EB1"/>
    <w:rsid w:val="008F6500"/>
    <w:rsid w:val="008F7BA0"/>
    <w:rsid w:val="00900ED4"/>
    <w:rsid w:val="009011E6"/>
    <w:rsid w:val="009036FA"/>
    <w:rsid w:val="0090400F"/>
    <w:rsid w:val="009041D0"/>
    <w:rsid w:val="0090438A"/>
    <w:rsid w:val="00904AD3"/>
    <w:rsid w:val="00904F23"/>
    <w:rsid w:val="00904F45"/>
    <w:rsid w:val="00905218"/>
    <w:rsid w:val="00905470"/>
    <w:rsid w:val="00905BB0"/>
    <w:rsid w:val="00905E9F"/>
    <w:rsid w:val="0090660A"/>
    <w:rsid w:val="00906EB0"/>
    <w:rsid w:val="00907784"/>
    <w:rsid w:val="00911339"/>
    <w:rsid w:val="00912D65"/>
    <w:rsid w:val="00913DAA"/>
    <w:rsid w:val="00914B82"/>
    <w:rsid w:val="00914C68"/>
    <w:rsid w:val="00914CEF"/>
    <w:rsid w:val="00914D9E"/>
    <w:rsid w:val="00914F9D"/>
    <w:rsid w:val="00915500"/>
    <w:rsid w:val="0091677B"/>
    <w:rsid w:val="00916865"/>
    <w:rsid w:val="00916C97"/>
    <w:rsid w:val="009173D6"/>
    <w:rsid w:val="00917400"/>
    <w:rsid w:val="00917487"/>
    <w:rsid w:val="00920306"/>
    <w:rsid w:val="009205F2"/>
    <w:rsid w:val="0092150B"/>
    <w:rsid w:val="00922028"/>
    <w:rsid w:val="009220D1"/>
    <w:rsid w:val="00922459"/>
    <w:rsid w:val="00922B32"/>
    <w:rsid w:val="00922E0F"/>
    <w:rsid w:val="0092322C"/>
    <w:rsid w:val="00923EB5"/>
    <w:rsid w:val="00924A56"/>
    <w:rsid w:val="00924D7B"/>
    <w:rsid w:val="00924EAC"/>
    <w:rsid w:val="00924EBD"/>
    <w:rsid w:val="00924FB4"/>
    <w:rsid w:val="00925A4E"/>
    <w:rsid w:val="00925E76"/>
    <w:rsid w:val="00926A7D"/>
    <w:rsid w:val="0093123E"/>
    <w:rsid w:val="0093136A"/>
    <w:rsid w:val="00931ED7"/>
    <w:rsid w:val="00931F00"/>
    <w:rsid w:val="0093345A"/>
    <w:rsid w:val="009336B0"/>
    <w:rsid w:val="009338A1"/>
    <w:rsid w:val="009351FA"/>
    <w:rsid w:val="009354DC"/>
    <w:rsid w:val="009362C8"/>
    <w:rsid w:val="009362DC"/>
    <w:rsid w:val="00936A37"/>
    <w:rsid w:val="00936D23"/>
    <w:rsid w:val="00937007"/>
    <w:rsid w:val="009376D1"/>
    <w:rsid w:val="00940F7F"/>
    <w:rsid w:val="00941535"/>
    <w:rsid w:val="0094178A"/>
    <w:rsid w:val="00942C65"/>
    <w:rsid w:val="00943002"/>
    <w:rsid w:val="0094304B"/>
    <w:rsid w:val="00943E01"/>
    <w:rsid w:val="00944022"/>
    <w:rsid w:val="009441A7"/>
    <w:rsid w:val="009441FE"/>
    <w:rsid w:val="0094464D"/>
    <w:rsid w:val="009447AF"/>
    <w:rsid w:val="00944DEA"/>
    <w:rsid w:val="00945229"/>
    <w:rsid w:val="009453EF"/>
    <w:rsid w:val="00946690"/>
    <w:rsid w:val="00946D4D"/>
    <w:rsid w:val="0094773A"/>
    <w:rsid w:val="0095025F"/>
    <w:rsid w:val="00950CD1"/>
    <w:rsid w:val="0095102C"/>
    <w:rsid w:val="00951ED5"/>
    <w:rsid w:val="00952E47"/>
    <w:rsid w:val="00952F1B"/>
    <w:rsid w:val="0095305A"/>
    <w:rsid w:val="00953955"/>
    <w:rsid w:val="00953D04"/>
    <w:rsid w:val="009558B5"/>
    <w:rsid w:val="00957C33"/>
    <w:rsid w:val="00960488"/>
    <w:rsid w:val="009607DD"/>
    <w:rsid w:val="00960E55"/>
    <w:rsid w:val="00963C6F"/>
    <w:rsid w:val="009641CC"/>
    <w:rsid w:val="00966D9C"/>
    <w:rsid w:val="009709B4"/>
    <w:rsid w:val="009714D9"/>
    <w:rsid w:val="009718DA"/>
    <w:rsid w:val="00971CB3"/>
    <w:rsid w:val="00971CDC"/>
    <w:rsid w:val="00971EE6"/>
    <w:rsid w:val="00972269"/>
    <w:rsid w:val="009734B2"/>
    <w:rsid w:val="00974B30"/>
    <w:rsid w:val="009754CC"/>
    <w:rsid w:val="009756FB"/>
    <w:rsid w:val="00975EF0"/>
    <w:rsid w:val="00977043"/>
    <w:rsid w:val="009779EA"/>
    <w:rsid w:val="00980A4F"/>
    <w:rsid w:val="00982EAA"/>
    <w:rsid w:val="009830C6"/>
    <w:rsid w:val="00983851"/>
    <w:rsid w:val="00984E76"/>
    <w:rsid w:val="00985515"/>
    <w:rsid w:val="00985FAD"/>
    <w:rsid w:val="009866E7"/>
    <w:rsid w:val="00986CC8"/>
    <w:rsid w:val="0098702F"/>
    <w:rsid w:val="00987D30"/>
    <w:rsid w:val="00990896"/>
    <w:rsid w:val="009909AC"/>
    <w:rsid w:val="00991D3B"/>
    <w:rsid w:val="00991E4A"/>
    <w:rsid w:val="009932F2"/>
    <w:rsid w:val="00993C4B"/>
    <w:rsid w:val="00997532"/>
    <w:rsid w:val="0099786D"/>
    <w:rsid w:val="009978A8"/>
    <w:rsid w:val="00997912"/>
    <w:rsid w:val="009A0B04"/>
    <w:rsid w:val="009A1940"/>
    <w:rsid w:val="009A1F82"/>
    <w:rsid w:val="009A1FEF"/>
    <w:rsid w:val="009A2C0E"/>
    <w:rsid w:val="009A3699"/>
    <w:rsid w:val="009A3732"/>
    <w:rsid w:val="009A48D3"/>
    <w:rsid w:val="009A5B19"/>
    <w:rsid w:val="009A7AEF"/>
    <w:rsid w:val="009B007B"/>
    <w:rsid w:val="009B0399"/>
    <w:rsid w:val="009B06AA"/>
    <w:rsid w:val="009B11A3"/>
    <w:rsid w:val="009B213E"/>
    <w:rsid w:val="009B2B38"/>
    <w:rsid w:val="009B2B6E"/>
    <w:rsid w:val="009B427F"/>
    <w:rsid w:val="009B46A3"/>
    <w:rsid w:val="009B61EF"/>
    <w:rsid w:val="009C009A"/>
    <w:rsid w:val="009C0E29"/>
    <w:rsid w:val="009C2B13"/>
    <w:rsid w:val="009C2C68"/>
    <w:rsid w:val="009C3072"/>
    <w:rsid w:val="009C3901"/>
    <w:rsid w:val="009C3F8C"/>
    <w:rsid w:val="009C4555"/>
    <w:rsid w:val="009C469A"/>
    <w:rsid w:val="009C46B0"/>
    <w:rsid w:val="009C4BC6"/>
    <w:rsid w:val="009C5ADE"/>
    <w:rsid w:val="009C613A"/>
    <w:rsid w:val="009C64C6"/>
    <w:rsid w:val="009C6B98"/>
    <w:rsid w:val="009C7292"/>
    <w:rsid w:val="009D010D"/>
    <w:rsid w:val="009D144D"/>
    <w:rsid w:val="009D2543"/>
    <w:rsid w:val="009D3A00"/>
    <w:rsid w:val="009D3F1E"/>
    <w:rsid w:val="009D41DF"/>
    <w:rsid w:val="009D521B"/>
    <w:rsid w:val="009D57C1"/>
    <w:rsid w:val="009D6172"/>
    <w:rsid w:val="009D6AC6"/>
    <w:rsid w:val="009D70DD"/>
    <w:rsid w:val="009D7BDA"/>
    <w:rsid w:val="009E03ED"/>
    <w:rsid w:val="009E0496"/>
    <w:rsid w:val="009E05D2"/>
    <w:rsid w:val="009E0647"/>
    <w:rsid w:val="009E12A4"/>
    <w:rsid w:val="009E1488"/>
    <w:rsid w:val="009E330F"/>
    <w:rsid w:val="009E4929"/>
    <w:rsid w:val="009E5FA8"/>
    <w:rsid w:val="009E621E"/>
    <w:rsid w:val="009E71CA"/>
    <w:rsid w:val="009E7688"/>
    <w:rsid w:val="009E7972"/>
    <w:rsid w:val="009E7D72"/>
    <w:rsid w:val="009F00D8"/>
    <w:rsid w:val="009F1E36"/>
    <w:rsid w:val="009F265A"/>
    <w:rsid w:val="009F447B"/>
    <w:rsid w:val="009F448E"/>
    <w:rsid w:val="009F4816"/>
    <w:rsid w:val="009F553B"/>
    <w:rsid w:val="009F5BAA"/>
    <w:rsid w:val="009F6097"/>
    <w:rsid w:val="009F64C1"/>
    <w:rsid w:val="009F6C2E"/>
    <w:rsid w:val="009F6F79"/>
    <w:rsid w:val="009F7444"/>
    <w:rsid w:val="00A00C0A"/>
    <w:rsid w:val="00A00E14"/>
    <w:rsid w:val="00A01331"/>
    <w:rsid w:val="00A01F1B"/>
    <w:rsid w:val="00A02934"/>
    <w:rsid w:val="00A02B3C"/>
    <w:rsid w:val="00A02C7F"/>
    <w:rsid w:val="00A04413"/>
    <w:rsid w:val="00A05039"/>
    <w:rsid w:val="00A05804"/>
    <w:rsid w:val="00A0655D"/>
    <w:rsid w:val="00A06BA3"/>
    <w:rsid w:val="00A071D0"/>
    <w:rsid w:val="00A10B76"/>
    <w:rsid w:val="00A116D7"/>
    <w:rsid w:val="00A12877"/>
    <w:rsid w:val="00A137F5"/>
    <w:rsid w:val="00A138FD"/>
    <w:rsid w:val="00A14C48"/>
    <w:rsid w:val="00A14C8F"/>
    <w:rsid w:val="00A153A8"/>
    <w:rsid w:val="00A15981"/>
    <w:rsid w:val="00A163E4"/>
    <w:rsid w:val="00A16F87"/>
    <w:rsid w:val="00A17856"/>
    <w:rsid w:val="00A17BBE"/>
    <w:rsid w:val="00A17FCE"/>
    <w:rsid w:val="00A2081B"/>
    <w:rsid w:val="00A20A36"/>
    <w:rsid w:val="00A20A40"/>
    <w:rsid w:val="00A2135F"/>
    <w:rsid w:val="00A21789"/>
    <w:rsid w:val="00A21D67"/>
    <w:rsid w:val="00A22824"/>
    <w:rsid w:val="00A22928"/>
    <w:rsid w:val="00A2333F"/>
    <w:rsid w:val="00A23686"/>
    <w:rsid w:val="00A25612"/>
    <w:rsid w:val="00A25AFD"/>
    <w:rsid w:val="00A25BDE"/>
    <w:rsid w:val="00A26162"/>
    <w:rsid w:val="00A26BBB"/>
    <w:rsid w:val="00A27DFB"/>
    <w:rsid w:val="00A31182"/>
    <w:rsid w:val="00A313F6"/>
    <w:rsid w:val="00A319B0"/>
    <w:rsid w:val="00A31FF7"/>
    <w:rsid w:val="00A33B92"/>
    <w:rsid w:val="00A35BB0"/>
    <w:rsid w:val="00A3610B"/>
    <w:rsid w:val="00A36189"/>
    <w:rsid w:val="00A36E28"/>
    <w:rsid w:val="00A37218"/>
    <w:rsid w:val="00A37A59"/>
    <w:rsid w:val="00A4081B"/>
    <w:rsid w:val="00A41CB5"/>
    <w:rsid w:val="00A425C3"/>
    <w:rsid w:val="00A43820"/>
    <w:rsid w:val="00A43D1E"/>
    <w:rsid w:val="00A45227"/>
    <w:rsid w:val="00A45D76"/>
    <w:rsid w:val="00A45E05"/>
    <w:rsid w:val="00A45FD3"/>
    <w:rsid w:val="00A4654E"/>
    <w:rsid w:val="00A47B25"/>
    <w:rsid w:val="00A47DA5"/>
    <w:rsid w:val="00A47FAE"/>
    <w:rsid w:val="00A50AC4"/>
    <w:rsid w:val="00A5104A"/>
    <w:rsid w:val="00A515D3"/>
    <w:rsid w:val="00A51C4D"/>
    <w:rsid w:val="00A520D4"/>
    <w:rsid w:val="00A52847"/>
    <w:rsid w:val="00A52D09"/>
    <w:rsid w:val="00A56306"/>
    <w:rsid w:val="00A56400"/>
    <w:rsid w:val="00A565C6"/>
    <w:rsid w:val="00A602E9"/>
    <w:rsid w:val="00A60EA0"/>
    <w:rsid w:val="00A61586"/>
    <w:rsid w:val="00A621BE"/>
    <w:rsid w:val="00A622BA"/>
    <w:rsid w:val="00A6231D"/>
    <w:rsid w:val="00A628AB"/>
    <w:rsid w:val="00A63EDE"/>
    <w:rsid w:val="00A64476"/>
    <w:rsid w:val="00A64C68"/>
    <w:rsid w:val="00A64E2E"/>
    <w:rsid w:val="00A6514F"/>
    <w:rsid w:val="00A70155"/>
    <w:rsid w:val="00A70354"/>
    <w:rsid w:val="00A7157F"/>
    <w:rsid w:val="00A71C4D"/>
    <w:rsid w:val="00A72187"/>
    <w:rsid w:val="00A722C8"/>
    <w:rsid w:val="00A731B5"/>
    <w:rsid w:val="00A73256"/>
    <w:rsid w:val="00A73601"/>
    <w:rsid w:val="00A73E00"/>
    <w:rsid w:val="00A73F5B"/>
    <w:rsid w:val="00A74BE9"/>
    <w:rsid w:val="00A754EA"/>
    <w:rsid w:val="00A7584B"/>
    <w:rsid w:val="00A758FF"/>
    <w:rsid w:val="00A76108"/>
    <w:rsid w:val="00A76B6B"/>
    <w:rsid w:val="00A76CE8"/>
    <w:rsid w:val="00A829C9"/>
    <w:rsid w:val="00A83073"/>
    <w:rsid w:val="00A830E8"/>
    <w:rsid w:val="00A83332"/>
    <w:rsid w:val="00A83435"/>
    <w:rsid w:val="00A8345F"/>
    <w:rsid w:val="00A83E79"/>
    <w:rsid w:val="00A84BE4"/>
    <w:rsid w:val="00A85512"/>
    <w:rsid w:val="00A8575D"/>
    <w:rsid w:val="00A86992"/>
    <w:rsid w:val="00A86A65"/>
    <w:rsid w:val="00A87441"/>
    <w:rsid w:val="00A9097A"/>
    <w:rsid w:val="00A90B23"/>
    <w:rsid w:val="00A90D06"/>
    <w:rsid w:val="00A90D38"/>
    <w:rsid w:val="00A912EF"/>
    <w:rsid w:val="00A91583"/>
    <w:rsid w:val="00A926BB"/>
    <w:rsid w:val="00A92B1B"/>
    <w:rsid w:val="00A92F58"/>
    <w:rsid w:val="00A9382E"/>
    <w:rsid w:val="00A93905"/>
    <w:rsid w:val="00A93E7B"/>
    <w:rsid w:val="00A94983"/>
    <w:rsid w:val="00A96BC7"/>
    <w:rsid w:val="00A96DE5"/>
    <w:rsid w:val="00A97386"/>
    <w:rsid w:val="00A97819"/>
    <w:rsid w:val="00A97B28"/>
    <w:rsid w:val="00AA05BF"/>
    <w:rsid w:val="00AA0B45"/>
    <w:rsid w:val="00AA14E8"/>
    <w:rsid w:val="00AA2672"/>
    <w:rsid w:val="00AA2A9F"/>
    <w:rsid w:val="00AA2C6C"/>
    <w:rsid w:val="00AA2E88"/>
    <w:rsid w:val="00AA33D8"/>
    <w:rsid w:val="00AA3582"/>
    <w:rsid w:val="00AA368F"/>
    <w:rsid w:val="00AA466D"/>
    <w:rsid w:val="00AA4854"/>
    <w:rsid w:val="00AA4E83"/>
    <w:rsid w:val="00AA52EB"/>
    <w:rsid w:val="00AA5835"/>
    <w:rsid w:val="00AA59A5"/>
    <w:rsid w:val="00AA5A53"/>
    <w:rsid w:val="00AA6528"/>
    <w:rsid w:val="00AB06B2"/>
    <w:rsid w:val="00AB1613"/>
    <w:rsid w:val="00AB2209"/>
    <w:rsid w:val="00AB3F02"/>
    <w:rsid w:val="00AB682F"/>
    <w:rsid w:val="00AB6F6E"/>
    <w:rsid w:val="00AB72A2"/>
    <w:rsid w:val="00AC004B"/>
    <w:rsid w:val="00AC0D33"/>
    <w:rsid w:val="00AC16CB"/>
    <w:rsid w:val="00AC18A8"/>
    <w:rsid w:val="00AC1B80"/>
    <w:rsid w:val="00AC1D33"/>
    <w:rsid w:val="00AC38B1"/>
    <w:rsid w:val="00AC3A3F"/>
    <w:rsid w:val="00AC41C4"/>
    <w:rsid w:val="00AC4E94"/>
    <w:rsid w:val="00AC51AF"/>
    <w:rsid w:val="00AC523B"/>
    <w:rsid w:val="00AC5930"/>
    <w:rsid w:val="00AC5A5F"/>
    <w:rsid w:val="00AC653B"/>
    <w:rsid w:val="00AC691A"/>
    <w:rsid w:val="00AC7365"/>
    <w:rsid w:val="00AC739B"/>
    <w:rsid w:val="00AC749C"/>
    <w:rsid w:val="00AC7EB1"/>
    <w:rsid w:val="00AD060C"/>
    <w:rsid w:val="00AD17D3"/>
    <w:rsid w:val="00AD1CE1"/>
    <w:rsid w:val="00AD288C"/>
    <w:rsid w:val="00AD318B"/>
    <w:rsid w:val="00AD36C2"/>
    <w:rsid w:val="00AD398C"/>
    <w:rsid w:val="00AD3B50"/>
    <w:rsid w:val="00AD3DCB"/>
    <w:rsid w:val="00AD6A35"/>
    <w:rsid w:val="00AD6FC2"/>
    <w:rsid w:val="00AD7ECE"/>
    <w:rsid w:val="00AE0523"/>
    <w:rsid w:val="00AE0AD6"/>
    <w:rsid w:val="00AE0F6B"/>
    <w:rsid w:val="00AE1E8A"/>
    <w:rsid w:val="00AE2669"/>
    <w:rsid w:val="00AE300F"/>
    <w:rsid w:val="00AE4B84"/>
    <w:rsid w:val="00AE4EDB"/>
    <w:rsid w:val="00AE5BF1"/>
    <w:rsid w:val="00AE62A8"/>
    <w:rsid w:val="00AE655A"/>
    <w:rsid w:val="00AE6793"/>
    <w:rsid w:val="00AE7036"/>
    <w:rsid w:val="00AE7C25"/>
    <w:rsid w:val="00AF0434"/>
    <w:rsid w:val="00AF1097"/>
    <w:rsid w:val="00AF202C"/>
    <w:rsid w:val="00AF20E3"/>
    <w:rsid w:val="00AF219A"/>
    <w:rsid w:val="00AF2915"/>
    <w:rsid w:val="00AF37DE"/>
    <w:rsid w:val="00AF3C82"/>
    <w:rsid w:val="00AF3CF3"/>
    <w:rsid w:val="00AF5762"/>
    <w:rsid w:val="00AF7AC0"/>
    <w:rsid w:val="00AF7C27"/>
    <w:rsid w:val="00AF7C83"/>
    <w:rsid w:val="00B00C08"/>
    <w:rsid w:val="00B011D7"/>
    <w:rsid w:val="00B01A27"/>
    <w:rsid w:val="00B0284D"/>
    <w:rsid w:val="00B0367E"/>
    <w:rsid w:val="00B03968"/>
    <w:rsid w:val="00B0510F"/>
    <w:rsid w:val="00B05885"/>
    <w:rsid w:val="00B0609B"/>
    <w:rsid w:val="00B0728A"/>
    <w:rsid w:val="00B075BA"/>
    <w:rsid w:val="00B07A4B"/>
    <w:rsid w:val="00B1057D"/>
    <w:rsid w:val="00B11126"/>
    <w:rsid w:val="00B11CCE"/>
    <w:rsid w:val="00B12342"/>
    <w:rsid w:val="00B1297B"/>
    <w:rsid w:val="00B12E29"/>
    <w:rsid w:val="00B13409"/>
    <w:rsid w:val="00B135FA"/>
    <w:rsid w:val="00B13898"/>
    <w:rsid w:val="00B13F5A"/>
    <w:rsid w:val="00B14218"/>
    <w:rsid w:val="00B14D28"/>
    <w:rsid w:val="00B15416"/>
    <w:rsid w:val="00B15C2E"/>
    <w:rsid w:val="00B15FC6"/>
    <w:rsid w:val="00B17440"/>
    <w:rsid w:val="00B202F3"/>
    <w:rsid w:val="00B21CA7"/>
    <w:rsid w:val="00B22050"/>
    <w:rsid w:val="00B22885"/>
    <w:rsid w:val="00B22BCF"/>
    <w:rsid w:val="00B22F27"/>
    <w:rsid w:val="00B230DB"/>
    <w:rsid w:val="00B23346"/>
    <w:rsid w:val="00B237B2"/>
    <w:rsid w:val="00B23941"/>
    <w:rsid w:val="00B23FE7"/>
    <w:rsid w:val="00B24126"/>
    <w:rsid w:val="00B255EC"/>
    <w:rsid w:val="00B26697"/>
    <w:rsid w:val="00B274DA"/>
    <w:rsid w:val="00B27B67"/>
    <w:rsid w:val="00B30EA8"/>
    <w:rsid w:val="00B3102B"/>
    <w:rsid w:val="00B31DF8"/>
    <w:rsid w:val="00B31EF8"/>
    <w:rsid w:val="00B3253D"/>
    <w:rsid w:val="00B3288D"/>
    <w:rsid w:val="00B32D1C"/>
    <w:rsid w:val="00B33212"/>
    <w:rsid w:val="00B337CD"/>
    <w:rsid w:val="00B33A9B"/>
    <w:rsid w:val="00B342FA"/>
    <w:rsid w:val="00B35312"/>
    <w:rsid w:val="00B35BE1"/>
    <w:rsid w:val="00B3716B"/>
    <w:rsid w:val="00B3783E"/>
    <w:rsid w:val="00B40A03"/>
    <w:rsid w:val="00B414E8"/>
    <w:rsid w:val="00B41EF9"/>
    <w:rsid w:val="00B4375F"/>
    <w:rsid w:val="00B44435"/>
    <w:rsid w:val="00B44540"/>
    <w:rsid w:val="00B44C93"/>
    <w:rsid w:val="00B44E67"/>
    <w:rsid w:val="00B451AB"/>
    <w:rsid w:val="00B454A9"/>
    <w:rsid w:val="00B45B2B"/>
    <w:rsid w:val="00B46217"/>
    <w:rsid w:val="00B46432"/>
    <w:rsid w:val="00B46806"/>
    <w:rsid w:val="00B47F30"/>
    <w:rsid w:val="00B50280"/>
    <w:rsid w:val="00B50669"/>
    <w:rsid w:val="00B5091F"/>
    <w:rsid w:val="00B52D72"/>
    <w:rsid w:val="00B53AAD"/>
    <w:rsid w:val="00B53FB5"/>
    <w:rsid w:val="00B54150"/>
    <w:rsid w:val="00B543D8"/>
    <w:rsid w:val="00B5484B"/>
    <w:rsid w:val="00B549D6"/>
    <w:rsid w:val="00B5539F"/>
    <w:rsid w:val="00B568EE"/>
    <w:rsid w:val="00B570B3"/>
    <w:rsid w:val="00B575E1"/>
    <w:rsid w:val="00B577BD"/>
    <w:rsid w:val="00B605C2"/>
    <w:rsid w:val="00B60E62"/>
    <w:rsid w:val="00B61C47"/>
    <w:rsid w:val="00B624F1"/>
    <w:rsid w:val="00B62739"/>
    <w:rsid w:val="00B6284F"/>
    <w:rsid w:val="00B6317F"/>
    <w:rsid w:val="00B634E5"/>
    <w:rsid w:val="00B64A6D"/>
    <w:rsid w:val="00B64DE7"/>
    <w:rsid w:val="00B65022"/>
    <w:rsid w:val="00B652D3"/>
    <w:rsid w:val="00B65FD1"/>
    <w:rsid w:val="00B676A9"/>
    <w:rsid w:val="00B70205"/>
    <w:rsid w:val="00B70D28"/>
    <w:rsid w:val="00B70D90"/>
    <w:rsid w:val="00B714CC"/>
    <w:rsid w:val="00B71894"/>
    <w:rsid w:val="00B71BAD"/>
    <w:rsid w:val="00B724A3"/>
    <w:rsid w:val="00B72809"/>
    <w:rsid w:val="00B72ED4"/>
    <w:rsid w:val="00B73D28"/>
    <w:rsid w:val="00B74269"/>
    <w:rsid w:val="00B76470"/>
    <w:rsid w:val="00B76495"/>
    <w:rsid w:val="00B77ADC"/>
    <w:rsid w:val="00B77F6A"/>
    <w:rsid w:val="00B77FBA"/>
    <w:rsid w:val="00B8047F"/>
    <w:rsid w:val="00B80A29"/>
    <w:rsid w:val="00B81311"/>
    <w:rsid w:val="00B82354"/>
    <w:rsid w:val="00B82BD8"/>
    <w:rsid w:val="00B82C32"/>
    <w:rsid w:val="00B830C3"/>
    <w:rsid w:val="00B838E8"/>
    <w:rsid w:val="00B83BED"/>
    <w:rsid w:val="00B83ED4"/>
    <w:rsid w:val="00B849C8"/>
    <w:rsid w:val="00B84D6F"/>
    <w:rsid w:val="00B855B3"/>
    <w:rsid w:val="00B87DF9"/>
    <w:rsid w:val="00B90A9F"/>
    <w:rsid w:val="00B92117"/>
    <w:rsid w:val="00B92B26"/>
    <w:rsid w:val="00B93919"/>
    <w:rsid w:val="00B9393B"/>
    <w:rsid w:val="00B93964"/>
    <w:rsid w:val="00B95651"/>
    <w:rsid w:val="00B9640B"/>
    <w:rsid w:val="00B96F2A"/>
    <w:rsid w:val="00B97E2E"/>
    <w:rsid w:val="00BA0906"/>
    <w:rsid w:val="00BA0FDD"/>
    <w:rsid w:val="00BA1772"/>
    <w:rsid w:val="00BA20C1"/>
    <w:rsid w:val="00BA2172"/>
    <w:rsid w:val="00BA2C87"/>
    <w:rsid w:val="00BA4542"/>
    <w:rsid w:val="00BA4AC4"/>
    <w:rsid w:val="00BA55D8"/>
    <w:rsid w:val="00BA5ABD"/>
    <w:rsid w:val="00BA781C"/>
    <w:rsid w:val="00BA78F9"/>
    <w:rsid w:val="00BB15D2"/>
    <w:rsid w:val="00BB1FB3"/>
    <w:rsid w:val="00BB24C8"/>
    <w:rsid w:val="00BB368A"/>
    <w:rsid w:val="00BB4AFB"/>
    <w:rsid w:val="00BB5CBD"/>
    <w:rsid w:val="00BB6306"/>
    <w:rsid w:val="00BB78DF"/>
    <w:rsid w:val="00BC0095"/>
    <w:rsid w:val="00BC015C"/>
    <w:rsid w:val="00BC0870"/>
    <w:rsid w:val="00BC0D5B"/>
    <w:rsid w:val="00BC125C"/>
    <w:rsid w:val="00BC14C1"/>
    <w:rsid w:val="00BC1546"/>
    <w:rsid w:val="00BC4024"/>
    <w:rsid w:val="00BC44CF"/>
    <w:rsid w:val="00BC4558"/>
    <w:rsid w:val="00BC54FC"/>
    <w:rsid w:val="00BC58AF"/>
    <w:rsid w:val="00BC654A"/>
    <w:rsid w:val="00BC6E2E"/>
    <w:rsid w:val="00BC723F"/>
    <w:rsid w:val="00BC7717"/>
    <w:rsid w:val="00BC79B8"/>
    <w:rsid w:val="00BC7B94"/>
    <w:rsid w:val="00BC7F64"/>
    <w:rsid w:val="00BD04FF"/>
    <w:rsid w:val="00BD0CDF"/>
    <w:rsid w:val="00BD1231"/>
    <w:rsid w:val="00BD3409"/>
    <w:rsid w:val="00BD3CC2"/>
    <w:rsid w:val="00BD59D9"/>
    <w:rsid w:val="00BD6E37"/>
    <w:rsid w:val="00BD7132"/>
    <w:rsid w:val="00BD7755"/>
    <w:rsid w:val="00BD784D"/>
    <w:rsid w:val="00BE0782"/>
    <w:rsid w:val="00BE0922"/>
    <w:rsid w:val="00BE10FD"/>
    <w:rsid w:val="00BE1C24"/>
    <w:rsid w:val="00BE43E9"/>
    <w:rsid w:val="00BE44EB"/>
    <w:rsid w:val="00BE4E0F"/>
    <w:rsid w:val="00BE4EBC"/>
    <w:rsid w:val="00BE5309"/>
    <w:rsid w:val="00BE67DF"/>
    <w:rsid w:val="00BE7216"/>
    <w:rsid w:val="00BF1480"/>
    <w:rsid w:val="00BF41A5"/>
    <w:rsid w:val="00BF49BB"/>
    <w:rsid w:val="00BF4A3B"/>
    <w:rsid w:val="00BF590E"/>
    <w:rsid w:val="00BF6159"/>
    <w:rsid w:val="00BF62C2"/>
    <w:rsid w:val="00BF6A05"/>
    <w:rsid w:val="00BF6E63"/>
    <w:rsid w:val="00C004F2"/>
    <w:rsid w:val="00C00552"/>
    <w:rsid w:val="00C00C77"/>
    <w:rsid w:val="00C01108"/>
    <w:rsid w:val="00C01130"/>
    <w:rsid w:val="00C01B8A"/>
    <w:rsid w:val="00C01F4E"/>
    <w:rsid w:val="00C02E84"/>
    <w:rsid w:val="00C02EB6"/>
    <w:rsid w:val="00C02F25"/>
    <w:rsid w:val="00C02FF1"/>
    <w:rsid w:val="00C0416A"/>
    <w:rsid w:val="00C045D6"/>
    <w:rsid w:val="00C05430"/>
    <w:rsid w:val="00C0560C"/>
    <w:rsid w:val="00C06A7B"/>
    <w:rsid w:val="00C07616"/>
    <w:rsid w:val="00C103B9"/>
    <w:rsid w:val="00C112C4"/>
    <w:rsid w:val="00C12ED2"/>
    <w:rsid w:val="00C136E5"/>
    <w:rsid w:val="00C1451A"/>
    <w:rsid w:val="00C146B0"/>
    <w:rsid w:val="00C147A4"/>
    <w:rsid w:val="00C162BE"/>
    <w:rsid w:val="00C1675F"/>
    <w:rsid w:val="00C16AF8"/>
    <w:rsid w:val="00C16C33"/>
    <w:rsid w:val="00C17D4B"/>
    <w:rsid w:val="00C2086D"/>
    <w:rsid w:val="00C2139D"/>
    <w:rsid w:val="00C21524"/>
    <w:rsid w:val="00C2162A"/>
    <w:rsid w:val="00C219FC"/>
    <w:rsid w:val="00C21E99"/>
    <w:rsid w:val="00C2334C"/>
    <w:rsid w:val="00C25731"/>
    <w:rsid w:val="00C268A4"/>
    <w:rsid w:val="00C26D73"/>
    <w:rsid w:val="00C273B6"/>
    <w:rsid w:val="00C2785A"/>
    <w:rsid w:val="00C30216"/>
    <w:rsid w:val="00C30C8B"/>
    <w:rsid w:val="00C31238"/>
    <w:rsid w:val="00C318CB"/>
    <w:rsid w:val="00C32530"/>
    <w:rsid w:val="00C32E0D"/>
    <w:rsid w:val="00C349CA"/>
    <w:rsid w:val="00C34D45"/>
    <w:rsid w:val="00C3532D"/>
    <w:rsid w:val="00C36DC1"/>
    <w:rsid w:val="00C410B6"/>
    <w:rsid w:val="00C415CD"/>
    <w:rsid w:val="00C41CA6"/>
    <w:rsid w:val="00C41F53"/>
    <w:rsid w:val="00C42996"/>
    <w:rsid w:val="00C43C1A"/>
    <w:rsid w:val="00C43F43"/>
    <w:rsid w:val="00C45900"/>
    <w:rsid w:val="00C4647C"/>
    <w:rsid w:val="00C46FAA"/>
    <w:rsid w:val="00C47007"/>
    <w:rsid w:val="00C479B2"/>
    <w:rsid w:val="00C47D7B"/>
    <w:rsid w:val="00C47ECA"/>
    <w:rsid w:val="00C50EE7"/>
    <w:rsid w:val="00C52A00"/>
    <w:rsid w:val="00C5330A"/>
    <w:rsid w:val="00C5379D"/>
    <w:rsid w:val="00C54BD1"/>
    <w:rsid w:val="00C54C15"/>
    <w:rsid w:val="00C54EE0"/>
    <w:rsid w:val="00C55B98"/>
    <w:rsid w:val="00C56638"/>
    <w:rsid w:val="00C571AC"/>
    <w:rsid w:val="00C60465"/>
    <w:rsid w:val="00C6077E"/>
    <w:rsid w:val="00C60865"/>
    <w:rsid w:val="00C611CB"/>
    <w:rsid w:val="00C618C3"/>
    <w:rsid w:val="00C61DC0"/>
    <w:rsid w:val="00C62186"/>
    <w:rsid w:val="00C63716"/>
    <w:rsid w:val="00C63F7F"/>
    <w:rsid w:val="00C64574"/>
    <w:rsid w:val="00C64694"/>
    <w:rsid w:val="00C65687"/>
    <w:rsid w:val="00C710C2"/>
    <w:rsid w:val="00C719A8"/>
    <w:rsid w:val="00C71A56"/>
    <w:rsid w:val="00C71F96"/>
    <w:rsid w:val="00C7311B"/>
    <w:rsid w:val="00C73CB5"/>
    <w:rsid w:val="00C75ECB"/>
    <w:rsid w:val="00C76F2F"/>
    <w:rsid w:val="00C76FCD"/>
    <w:rsid w:val="00C774D0"/>
    <w:rsid w:val="00C776DC"/>
    <w:rsid w:val="00C80158"/>
    <w:rsid w:val="00C81ADD"/>
    <w:rsid w:val="00C83FC4"/>
    <w:rsid w:val="00C842EA"/>
    <w:rsid w:val="00C855C7"/>
    <w:rsid w:val="00C86AA5"/>
    <w:rsid w:val="00C873E6"/>
    <w:rsid w:val="00C8766D"/>
    <w:rsid w:val="00C87F51"/>
    <w:rsid w:val="00C901CF"/>
    <w:rsid w:val="00C9112D"/>
    <w:rsid w:val="00C91770"/>
    <w:rsid w:val="00C920C3"/>
    <w:rsid w:val="00C9248E"/>
    <w:rsid w:val="00C92CE8"/>
    <w:rsid w:val="00C92FC3"/>
    <w:rsid w:val="00C942BE"/>
    <w:rsid w:val="00C96833"/>
    <w:rsid w:val="00C96C3A"/>
    <w:rsid w:val="00C96C51"/>
    <w:rsid w:val="00CA0B40"/>
    <w:rsid w:val="00CA10AD"/>
    <w:rsid w:val="00CA1625"/>
    <w:rsid w:val="00CA3006"/>
    <w:rsid w:val="00CA3062"/>
    <w:rsid w:val="00CA40C0"/>
    <w:rsid w:val="00CA435D"/>
    <w:rsid w:val="00CA4411"/>
    <w:rsid w:val="00CA4884"/>
    <w:rsid w:val="00CA4A77"/>
    <w:rsid w:val="00CA58C3"/>
    <w:rsid w:val="00CA607D"/>
    <w:rsid w:val="00CA6455"/>
    <w:rsid w:val="00CB0DD4"/>
    <w:rsid w:val="00CB1222"/>
    <w:rsid w:val="00CB39A7"/>
    <w:rsid w:val="00CB3C02"/>
    <w:rsid w:val="00CB3DE6"/>
    <w:rsid w:val="00CB448D"/>
    <w:rsid w:val="00CB494E"/>
    <w:rsid w:val="00CB6B33"/>
    <w:rsid w:val="00CB6FF2"/>
    <w:rsid w:val="00CB751B"/>
    <w:rsid w:val="00CB7A14"/>
    <w:rsid w:val="00CB7B40"/>
    <w:rsid w:val="00CC03B9"/>
    <w:rsid w:val="00CC053E"/>
    <w:rsid w:val="00CC0A96"/>
    <w:rsid w:val="00CC0C96"/>
    <w:rsid w:val="00CC1214"/>
    <w:rsid w:val="00CC1C79"/>
    <w:rsid w:val="00CC1DE1"/>
    <w:rsid w:val="00CC2355"/>
    <w:rsid w:val="00CC23B7"/>
    <w:rsid w:val="00CC27F2"/>
    <w:rsid w:val="00CC38FA"/>
    <w:rsid w:val="00CC3C0E"/>
    <w:rsid w:val="00CC457C"/>
    <w:rsid w:val="00CC4AA2"/>
    <w:rsid w:val="00CC4B32"/>
    <w:rsid w:val="00CC4C6A"/>
    <w:rsid w:val="00CC5E16"/>
    <w:rsid w:val="00CC6044"/>
    <w:rsid w:val="00CC6916"/>
    <w:rsid w:val="00CC75EF"/>
    <w:rsid w:val="00CC7AE1"/>
    <w:rsid w:val="00CC7E68"/>
    <w:rsid w:val="00CD10A6"/>
    <w:rsid w:val="00CD1151"/>
    <w:rsid w:val="00CD17D3"/>
    <w:rsid w:val="00CD200A"/>
    <w:rsid w:val="00CD21D7"/>
    <w:rsid w:val="00CD251E"/>
    <w:rsid w:val="00CD2618"/>
    <w:rsid w:val="00CD484B"/>
    <w:rsid w:val="00CD4D30"/>
    <w:rsid w:val="00CD4E3D"/>
    <w:rsid w:val="00CD4EA5"/>
    <w:rsid w:val="00CD54D0"/>
    <w:rsid w:val="00CD5862"/>
    <w:rsid w:val="00CD6686"/>
    <w:rsid w:val="00CD69D2"/>
    <w:rsid w:val="00CD6A6B"/>
    <w:rsid w:val="00CD73B4"/>
    <w:rsid w:val="00CD7506"/>
    <w:rsid w:val="00CD7567"/>
    <w:rsid w:val="00CD7AEC"/>
    <w:rsid w:val="00CE06A7"/>
    <w:rsid w:val="00CE1464"/>
    <w:rsid w:val="00CE1D5A"/>
    <w:rsid w:val="00CE28B0"/>
    <w:rsid w:val="00CE2A91"/>
    <w:rsid w:val="00CE2FD9"/>
    <w:rsid w:val="00CE35AD"/>
    <w:rsid w:val="00CE4B5C"/>
    <w:rsid w:val="00CE4D3B"/>
    <w:rsid w:val="00CE5075"/>
    <w:rsid w:val="00CE523F"/>
    <w:rsid w:val="00CE531F"/>
    <w:rsid w:val="00CE5B7B"/>
    <w:rsid w:val="00CE65D7"/>
    <w:rsid w:val="00CE7500"/>
    <w:rsid w:val="00CE7AF7"/>
    <w:rsid w:val="00CF0F70"/>
    <w:rsid w:val="00CF1B03"/>
    <w:rsid w:val="00CF278E"/>
    <w:rsid w:val="00CF2D30"/>
    <w:rsid w:val="00CF4238"/>
    <w:rsid w:val="00CF46FF"/>
    <w:rsid w:val="00CF5241"/>
    <w:rsid w:val="00CF55E0"/>
    <w:rsid w:val="00CF644F"/>
    <w:rsid w:val="00CF6B60"/>
    <w:rsid w:val="00CF71CA"/>
    <w:rsid w:val="00CF7E69"/>
    <w:rsid w:val="00D00557"/>
    <w:rsid w:val="00D00CB1"/>
    <w:rsid w:val="00D019A7"/>
    <w:rsid w:val="00D03153"/>
    <w:rsid w:val="00D037A2"/>
    <w:rsid w:val="00D03A09"/>
    <w:rsid w:val="00D03D8A"/>
    <w:rsid w:val="00D04736"/>
    <w:rsid w:val="00D04D89"/>
    <w:rsid w:val="00D054DF"/>
    <w:rsid w:val="00D05670"/>
    <w:rsid w:val="00D05DC0"/>
    <w:rsid w:val="00D05FD2"/>
    <w:rsid w:val="00D066DB"/>
    <w:rsid w:val="00D06741"/>
    <w:rsid w:val="00D070A6"/>
    <w:rsid w:val="00D07DFD"/>
    <w:rsid w:val="00D10016"/>
    <w:rsid w:val="00D1031F"/>
    <w:rsid w:val="00D117FE"/>
    <w:rsid w:val="00D12769"/>
    <w:rsid w:val="00D13BDF"/>
    <w:rsid w:val="00D14CC3"/>
    <w:rsid w:val="00D14E41"/>
    <w:rsid w:val="00D15AA6"/>
    <w:rsid w:val="00D2000D"/>
    <w:rsid w:val="00D20C05"/>
    <w:rsid w:val="00D213D8"/>
    <w:rsid w:val="00D2251B"/>
    <w:rsid w:val="00D240ED"/>
    <w:rsid w:val="00D24646"/>
    <w:rsid w:val="00D24F21"/>
    <w:rsid w:val="00D260FB"/>
    <w:rsid w:val="00D263DC"/>
    <w:rsid w:val="00D26E4A"/>
    <w:rsid w:val="00D270A8"/>
    <w:rsid w:val="00D27D0F"/>
    <w:rsid w:val="00D3076F"/>
    <w:rsid w:val="00D30944"/>
    <w:rsid w:val="00D30B44"/>
    <w:rsid w:val="00D32338"/>
    <w:rsid w:val="00D32E87"/>
    <w:rsid w:val="00D3394F"/>
    <w:rsid w:val="00D33B25"/>
    <w:rsid w:val="00D3507A"/>
    <w:rsid w:val="00D35DCC"/>
    <w:rsid w:val="00D371BC"/>
    <w:rsid w:val="00D37B16"/>
    <w:rsid w:val="00D40F5B"/>
    <w:rsid w:val="00D41A4C"/>
    <w:rsid w:val="00D447EE"/>
    <w:rsid w:val="00D45393"/>
    <w:rsid w:val="00D45B2F"/>
    <w:rsid w:val="00D45F00"/>
    <w:rsid w:val="00D46D5A"/>
    <w:rsid w:val="00D470D2"/>
    <w:rsid w:val="00D5019A"/>
    <w:rsid w:val="00D5029B"/>
    <w:rsid w:val="00D505E5"/>
    <w:rsid w:val="00D51C47"/>
    <w:rsid w:val="00D52630"/>
    <w:rsid w:val="00D527F6"/>
    <w:rsid w:val="00D52C63"/>
    <w:rsid w:val="00D53082"/>
    <w:rsid w:val="00D535E1"/>
    <w:rsid w:val="00D53D7A"/>
    <w:rsid w:val="00D5447B"/>
    <w:rsid w:val="00D5503F"/>
    <w:rsid w:val="00D560CD"/>
    <w:rsid w:val="00D563B4"/>
    <w:rsid w:val="00D56F06"/>
    <w:rsid w:val="00D60D1B"/>
    <w:rsid w:val="00D6269B"/>
    <w:rsid w:val="00D62B13"/>
    <w:rsid w:val="00D6325B"/>
    <w:rsid w:val="00D638C3"/>
    <w:rsid w:val="00D63B3B"/>
    <w:rsid w:val="00D64052"/>
    <w:rsid w:val="00D641B4"/>
    <w:rsid w:val="00D6511E"/>
    <w:rsid w:val="00D651AF"/>
    <w:rsid w:val="00D65553"/>
    <w:rsid w:val="00D658C7"/>
    <w:rsid w:val="00D6599B"/>
    <w:rsid w:val="00D65F44"/>
    <w:rsid w:val="00D66D22"/>
    <w:rsid w:val="00D67A9F"/>
    <w:rsid w:val="00D67E68"/>
    <w:rsid w:val="00D70A88"/>
    <w:rsid w:val="00D71A5B"/>
    <w:rsid w:val="00D72E6F"/>
    <w:rsid w:val="00D73B66"/>
    <w:rsid w:val="00D74274"/>
    <w:rsid w:val="00D7466F"/>
    <w:rsid w:val="00D75192"/>
    <w:rsid w:val="00D75233"/>
    <w:rsid w:val="00D752B0"/>
    <w:rsid w:val="00D75C65"/>
    <w:rsid w:val="00D7664F"/>
    <w:rsid w:val="00D76718"/>
    <w:rsid w:val="00D76C06"/>
    <w:rsid w:val="00D773DE"/>
    <w:rsid w:val="00D77C9C"/>
    <w:rsid w:val="00D81422"/>
    <w:rsid w:val="00D81973"/>
    <w:rsid w:val="00D82278"/>
    <w:rsid w:val="00D82596"/>
    <w:rsid w:val="00D82727"/>
    <w:rsid w:val="00D82B07"/>
    <w:rsid w:val="00D831DE"/>
    <w:rsid w:val="00D83880"/>
    <w:rsid w:val="00D84421"/>
    <w:rsid w:val="00D85935"/>
    <w:rsid w:val="00D85E2D"/>
    <w:rsid w:val="00D87222"/>
    <w:rsid w:val="00D87F12"/>
    <w:rsid w:val="00D913D6"/>
    <w:rsid w:val="00D914B1"/>
    <w:rsid w:val="00D91B50"/>
    <w:rsid w:val="00D92035"/>
    <w:rsid w:val="00D92F56"/>
    <w:rsid w:val="00D930DD"/>
    <w:rsid w:val="00D94FC3"/>
    <w:rsid w:val="00D957F8"/>
    <w:rsid w:val="00D95F9F"/>
    <w:rsid w:val="00D96B4B"/>
    <w:rsid w:val="00DA0C7A"/>
    <w:rsid w:val="00DA1076"/>
    <w:rsid w:val="00DA137A"/>
    <w:rsid w:val="00DA160A"/>
    <w:rsid w:val="00DA199D"/>
    <w:rsid w:val="00DA1C1A"/>
    <w:rsid w:val="00DA2C6A"/>
    <w:rsid w:val="00DA3AC8"/>
    <w:rsid w:val="00DA3C16"/>
    <w:rsid w:val="00DA3E01"/>
    <w:rsid w:val="00DA5C5D"/>
    <w:rsid w:val="00DA5D72"/>
    <w:rsid w:val="00DA62F8"/>
    <w:rsid w:val="00DA65BC"/>
    <w:rsid w:val="00DA66D5"/>
    <w:rsid w:val="00DA6861"/>
    <w:rsid w:val="00DA7AEA"/>
    <w:rsid w:val="00DB0126"/>
    <w:rsid w:val="00DB169A"/>
    <w:rsid w:val="00DB24FC"/>
    <w:rsid w:val="00DB2F24"/>
    <w:rsid w:val="00DB32F9"/>
    <w:rsid w:val="00DB3643"/>
    <w:rsid w:val="00DB36D7"/>
    <w:rsid w:val="00DB372D"/>
    <w:rsid w:val="00DB3F1C"/>
    <w:rsid w:val="00DB48A7"/>
    <w:rsid w:val="00DB519A"/>
    <w:rsid w:val="00DB631A"/>
    <w:rsid w:val="00DB64FC"/>
    <w:rsid w:val="00DB70C2"/>
    <w:rsid w:val="00DB7547"/>
    <w:rsid w:val="00DB79B7"/>
    <w:rsid w:val="00DB7C82"/>
    <w:rsid w:val="00DC01EE"/>
    <w:rsid w:val="00DC069B"/>
    <w:rsid w:val="00DC0B99"/>
    <w:rsid w:val="00DC1117"/>
    <w:rsid w:val="00DC12B9"/>
    <w:rsid w:val="00DC25ED"/>
    <w:rsid w:val="00DC282B"/>
    <w:rsid w:val="00DC4077"/>
    <w:rsid w:val="00DC434B"/>
    <w:rsid w:val="00DC4B99"/>
    <w:rsid w:val="00DC4F1B"/>
    <w:rsid w:val="00DC5B8E"/>
    <w:rsid w:val="00DD0003"/>
    <w:rsid w:val="00DD2A83"/>
    <w:rsid w:val="00DD3EC0"/>
    <w:rsid w:val="00DD5131"/>
    <w:rsid w:val="00DD53C3"/>
    <w:rsid w:val="00DD6CC7"/>
    <w:rsid w:val="00DD6E85"/>
    <w:rsid w:val="00DD7F54"/>
    <w:rsid w:val="00DE05E1"/>
    <w:rsid w:val="00DE0738"/>
    <w:rsid w:val="00DE0A34"/>
    <w:rsid w:val="00DE154E"/>
    <w:rsid w:val="00DE35F4"/>
    <w:rsid w:val="00DE44D1"/>
    <w:rsid w:val="00DE4932"/>
    <w:rsid w:val="00DE49A5"/>
    <w:rsid w:val="00DE4D34"/>
    <w:rsid w:val="00DE4DB0"/>
    <w:rsid w:val="00DE5846"/>
    <w:rsid w:val="00DE6D88"/>
    <w:rsid w:val="00DE7171"/>
    <w:rsid w:val="00DF0F1D"/>
    <w:rsid w:val="00DF1687"/>
    <w:rsid w:val="00DF1729"/>
    <w:rsid w:val="00DF1B60"/>
    <w:rsid w:val="00DF3840"/>
    <w:rsid w:val="00DF3BF8"/>
    <w:rsid w:val="00DF53DA"/>
    <w:rsid w:val="00DF577B"/>
    <w:rsid w:val="00DF5C18"/>
    <w:rsid w:val="00DF5EA0"/>
    <w:rsid w:val="00DF7F36"/>
    <w:rsid w:val="00E00155"/>
    <w:rsid w:val="00E00306"/>
    <w:rsid w:val="00E00854"/>
    <w:rsid w:val="00E01C6F"/>
    <w:rsid w:val="00E01F7E"/>
    <w:rsid w:val="00E026BC"/>
    <w:rsid w:val="00E03B7B"/>
    <w:rsid w:val="00E04755"/>
    <w:rsid w:val="00E108F2"/>
    <w:rsid w:val="00E10924"/>
    <w:rsid w:val="00E10CA4"/>
    <w:rsid w:val="00E115BB"/>
    <w:rsid w:val="00E11ED7"/>
    <w:rsid w:val="00E12122"/>
    <w:rsid w:val="00E12212"/>
    <w:rsid w:val="00E126AC"/>
    <w:rsid w:val="00E1440B"/>
    <w:rsid w:val="00E15A26"/>
    <w:rsid w:val="00E17241"/>
    <w:rsid w:val="00E20240"/>
    <w:rsid w:val="00E20B24"/>
    <w:rsid w:val="00E2127C"/>
    <w:rsid w:val="00E21995"/>
    <w:rsid w:val="00E21E9F"/>
    <w:rsid w:val="00E22B7F"/>
    <w:rsid w:val="00E2309F"/>
    <w:rsid w:val="00E23FA0"/>
    <w:rsid w:val="00E241FC"/>
    <w:rsid w:val="00E24880"/>
    <w:rsid w:val="00E249DD"/>
    <w:rsid w:val="00E24D87"/>
    <w:rsid w:val="00E24F7E"/>
    <w:rsid w:val="00E2570B"/>
    <w:rsid w:val="00E25894"/>
    <w:rsid w:val="00E25BE4"/>
    <w:rsid w:val="00E25E20"/>
    <w:rsid w:val="00E25F85"/>
    <w:rsid w:val="00E264AC"/>
    <w:rsid w:val="00E273F7"/>
    <w:rsid w:val="00E2788D"/>
    <w:rsid w:val="00E308BC"/>
    <w:rsid w:val="00E313BD"/>
    <w:rsid w:val="00E31758"/>
    <w:rsid w:val="00E317FD"/>
    <w:rsid w:val="00E318DA"/>
    <w:rsid w:val="00E319C4"/>
    <w:rsid w:val="00E31AFA"/>
    <w:rsid w:val="00E32197"/>
    <w:rsid w:val="00E32519"/>
    <w:rsid w:val="00E327BF"/>
    <w:rsid w:val="00E33C39"/>
    <w:rsid w:val="00E351F1"/>
    <w:rsid w:val="00E35CEF"/>
    <w:rsid w:val="00E36FE9"/>
    <w:rsid w:val="00E37407"/>
    <w:rsid w:val="00E374F1"/>
    <w:rsid w:val="00E379C7"/>
    <w:rsid w:val="00E37A96"/>
    <w:rsid w:val="00E37DBE"/>
    <w:rsid w:val="00E40189"/>
    <w:rsid w:val="00E4128B"/>
    <w:rsid w:val="00E414DF"/>
    <w:rsid w:val="00E41F92"/>
    <w:rsid w:val="00E4264C"/>
    <w:rsid w:val="00E4477B"/>
    <w:rsid w:val="00E44B57"/>
    <w:rsid w:val="00E457DD"/>
    <w:rsid w:val="00E45931"/>
    <w:rsid w:val="00E47AFE"/>
    <w:rsid w:val="00E47EA3"/>
    <w:rsid w:val="00E5455C"/>
    <w:rsid w:val="00E55DED"/>
    <w:rsid w:val="00E55E01"/>
    <w:rsid w:val="00E564C6"/>
    <w:rsid w:val="00E56738"/>
    <w:rsid w:val="00E5689E"/>
    <w:rsid w:val="00E577E2"/>
    <w:rsid w:val="00E57F75"/>
    <w:rsid w:val="00E61C1D"/>
    <w:rsid w:val="00E61FA7"/>
    <w:rsid w:val="00E62973"/>
    <w:rsid w:val="00E63D4A"/>
    <w:rsid w:val="00E64326"/>
    <w:rsid w:val="00E64E4A"/>
    <w:rsid w:val="00E6653F"/>
    <w:rsid w:val="00E66963"/>
    <w:rsid w:val="00E66C28"/>
    <w:rsid w:val="00E66DC5"/>
    <w:rsid w:val="00E673AB"/>
    <w:rsid w:val="00E707BF"/>
    <w:rsid w:val="00E717D1"/>
    <w:rsid w:val="00E726E5"/>
    <w:rsid w:val="00E73455"/>
    <w:rsid w:val="00E74457"/>
    <w:rsid w:val="00E74495"/>
    <w:rsid w:val="00E75FB9"/>
    <w:rsid w:val="00E77408"/>
    <w:rsid w:val="00E774D3"/>
    <w:rsid w:val="00E77D3B"/>
    <w:rsid w:val="00E800E6"/>
    <w:rsid w:val="00E80545"/>
    <w:rsid w:val="00E80C27"/>
    <w:rsid w:val="00E817DE"/>
    <w:rsid w:val="00E81E5E"/>
    <w:rsid w:val="00E823C5"/>
    <w:rsid w:val="00E82FFD"/>
    <w:rsid w:val="00E8312F"/>
    <w:rsid w:val="00E833CA"/>
    <w:rsid w:val="00E835F3"/>
    <w:rsid w:val="00E84A01"/>
    <w:rsid w:val="00E8527E"/>
    <w:rsid w:val="00E86350"/>
    <w:rsid w:val="00E864DE"/>
    <w:rsid w:val="00E86D94"/>
    <w:rsid w:val="00E87502"/>
    <w:rsid w:val="00E87718"/>
    <w:rsid w:val="00E87B87"/>
    <w:rsid w:val="00E902DD"/>
    <w:rsid w:val="00E90FFA"/>
    <w:rsid w:val="00E921FF"/>
    <w:rsid w:val="00E9221F"/>
    <w:rsid w:val="00E934B6"/>
    <w:rsid w:val="00E93A9F"/>
    <w:rsid w:val="00E93D66"/>
    <w:rsid w:val="00E962BF"/>
    <w:rsid w:val="00E97032"/>
    <w:rsid w:val="00EA0B84"/>
    <w:rsid w:val="00EA0C7A"/>
    <w:rsid w:val="00EA1092"/>
    <w:rsid w:val="00EA1AA6"/>
    <w:rsid w:val="00EA1C8E"/>
    <w:rsid w:val="00EA2261"/>
    <w:rsid w:val="00EA23C5"/>
    <w:rsid w:val="00EA315C"/>
    <w:rsid w:val="00EA4F57"/>
    <w:rsid w:val="00EA5FAA"/>
    <w:rsid w:val="00EA679F"/>
    <w:rsid w:val="00EA6DAA"/>
    <w:rsid w:val="00EB01C6"/>
    <w:rsid w:val="00EB01D0"/>
    <w:rsid w:val="00EB025D"/>
    <w:rsid w:val="00EB043E"/>
    <w:rsid w:val="00EB27BF"/>
    <w:rsid w:val="00EB30CF"/>
    <w:rsid w:val="00EB3DAA"/>
    <w:rsid w:val="00EB574F"/>
    <w:rsid w:val="00EB5978"/>
    <w:rsid w:val="00EB647C"/>
    <w:rsid w:val="00EB64A1"/>
    <w:rsid w:val="00EB6615"/>
    <w:rsid w:val="00EC02B8"/>
    <w:rsid w:val="00EC0357"/>
    <w:rsid w:val="00EC1C38"/>
    <w:rsid w:val="00EC1E82"/>
    <w:rsid w:val="00EC1FAF"/>
    <w:rsid w:val="00EC23E4"/>
    <w:rsid w:val="00EC2AC1"/>
    <w:rsid w:val="00EC6368"/>
    <w:rsid w:val="00EC6CA6"/>
    <w:rsid w:val="00EC6EB8"/>
    <w:rsid w:val="00ED0DED"/>
    <w:rsid w:val="00ED2047"/>
    <w:rsid w:val="00ED34B6"/>
    <w:rsid w:val="00ED351B"/>
    <w:rsid w:val="00ED39E4"/>
    <w:rsid w:val="00ED5B3A"/>
    <w:rsid w:val="00ED5D2E"/>
    <w:rsid w:val="00ED63A4"/>
    <w:rsid w:val="00ED6DDA"/>
    <w:rsid w:val="00ED6F75"/>
    <w:rsid w:val="00EE01E3"/>
    <w:rsid w:val="00EE07C9"/>
    <w:rsid w:val="00EE0D75"/>
    <w:rsid w:val="00EE19B6"/>
    <w:rsid w:val="00EE2900"/>
    <w:rsid w:val="00EE31F1"/>
    <w:rsid w:val="00EE3D1E"/>
    <w:rsid w:val="00EE5101"/>
    <w:rsid w:val="00EF2A9E"/>
    <w:rsid w:val="00EF3927"/>
    <w:rsid w:val="00EF5576"/>
    <w:rsid w:val="00EF5FC8"/>
    <w:rsid w:val="00EF66C9"/>
    <w:rsid w:val="00EF6801"/>
    <w:rsid w:val="00EF71F1"/>
    <w:rsid w:val="00EF7B27"/>
    <w:rsid w:val="00EF7C45"/>
    <w:rsid w:val="00F0024B"/>
    <w:rsid w:val="00F015B8"/>
    <w:rsid w:val="00F02E97"/>
    <w:rsid w:val="00F03C89"/>
    <w:rsid w:val="00F03DB1"/>
    <w:rsid w:val="00F04A17"/>
    <w:rsid w:val="00F05525"/>
    <w:rsid w:val="00F058C1"/>
    <w:rsid w:val="00F05A8C"/>
    <w:rsid w:val="00F05C9A"/>
    <w:rsid w:val="00F05F18"/>
    <w:rsid w:val="00F10103"/>
    <w:rsid w:val="00F10E3F"/>
    <w:rsid w:val="00F115D9"/>
    <w:rsid w:val="00F11FCC"/>
    <w:rsid w:val="00F124A0"/>
    <w:rsid w:val="00F1320B"/>
    <w:rsid w:val="00F133D5"/>
    <w:rsid w:val="00F137DD"/>
    <w:rsid w:val="00F13868"/>
    <w:rsid w:val="00F15574"/>
    <w:rsid w:val="00F162CD"/>
    <w:rsid w:val="00F16CF4"/>
    <w:rsid w:val="00F16D62"/>
    <w:rsid w:val="00F17203"/>
    <w:rsid w:val="00F21726"/>
    <w:rsid w:val="00F23274"/>
    <w:rsid w:val="00F23321"/>
    <w:rsid w:val="00F23A0B"/>
    <w:rsid w:val="00F23BBC"/>
    <w:rsid w:val="00F24D8A"/>
    <w:rsid w:val="00F25107"/>
    <w:rsid w:val="00F25FFE"/>
    <w:rsid w:val="00F2609E"/>
    <w:rsid w:val="00F2657D"/>
    <w:rsid w:val="00F26DD3"/>
    <w:rsid w:val="00F27132"/>
    <w:rsid w:val="00F27351"/>
    <w:rsid w:val="00F3051D"/>
    <w:rsid w:val="00F3074C"/>
    <w:rsid w:val="00F3116D"/>
    <w:rsid w:val="00F31B2D"/>
    <w:rsid w:val="00F31E55"/>
    <w:rsid w:val="00F332D7"/>
    <w:rsid w:val="00F332E3"/>
    <w:rsid w:val="00F338CF"/>
    <w:rsid w:val="00F34BB5"/>
    <w:rsid w:val="00F35883"/>
    <w:rsid w:val="00F362C4"/>
    <w:rsid w:val="00F3732A"/>
    <w:rsid w:val="00F37D2E"/>
    <w:rsid w:val="00F40941"/>
    <w:rsid w:val="00F40F63"/>
    <w:rsid w:val="00F418F9"/>
    <w:rsid w:val="00F41D66"/>
    <w:rsid w:val="00F420F7"/>
    <w:rsid w:val="00F43458"/>
    <w:rsid w:val="00F4434E"/>
    <w:rsid w:val="00F45268"/>
    <w:rsid w:val="00F4572D"/>
    <w:rsid w:val="00F45FF2"/>
    <w:rsid w:val="00F46931"/>
    <w:rsid w:val="00F46A7E"/>
    <w:rsid w:val="00F470DD"/>
    <w:rsid w:val="00F50B36"/>
    <w:rsid w:val="00F51DD1"/>
    <w:rsid w:val="00F52304"/>
    <w:rsid w:val="00F5341A"/>
    <w:rsid w:val="00F53F0B"/>
    <w:rsid w:val="00F54036"/>
    <w:rsid w:val="00F5450B"/>
    <w:rsid w:val="00F54C9D"/>
    <w:rsid w:val="00F54D20"/>
    <w:rsid w:val="00F5651B"/>
    <w:rsid w:val="00F5744F"/>
    <w:rsid w:val="00F57B2F"/>
    <w:rsid w:val="00F60150"/>
    <w:rsid w:val="00F60922"/>
    <w:rsid w:val="00F60B87"/>
    <w:rsid w:val="00F628E0"/>
    <w:rsid w:val="00F62A46"/>
    <w:rsid w:val="00F63A48"/>
    <w:rsid w:val="00F65629"/>
    <w:rsid w:val="00F662C8"/>
    <w:rsid w:val="00F66754"/>
    <w:rsid w:val="00F67F47"/>
    <w:rsid w:val="00F7098C"/>
    <w:rsid w:val="00F70E95"/>
    <w:rsid w:val="00F711FC"/>
    <w:rsid w:val="00F715BA"/>
    <w:rsid w:val="00F71B5F"/>
    <w:rsid w:val="00F72D1B"/>
    <w:rsid w:val="00F72F27"/>
    <w:rsid w:val="00F743F9"/>
    <w:rsid w:val="00F74523"/>
    <w:rsid w:val="00F74542"/>
    <w:rsid w:val="00F747DC"/>
    <w:rsid w:val="00F75CF5"/>
    <w:rsid w:val="00F75F4B"/>
    <w:rsid w:val="00F771D9"/>
    <w:rsid w:val="00F77231"/>
    <w:rsid w:val="00F8001E"/>
    <w:rsid w:val="00F802E1"/>
    <w:rsid w:val="00F80616"/>
    <w:rsid w:val="00F80AC6"/>
    <w:rsid w:val="00F819A9"/>
    <w:rsid w:val="00F81B55"/>
    <w:rsid w:val="00F84A1E"/>
    <w:rsid w:val="00F851BE"/>
    <w:rsid w:val="00F86447"/>
    <w:rsid w:val="00F864C4"/>
    <w:rsid w:val="00F867A6"/>
    <w:rsid w:val="00F875BD"/>
    <w:rsid w:val="00F87907"/>
    <w:rsid w:val="00F90E41"/>
    <w:rsid w:val="00F9172F"/>
    <w:rsid w:val="00F917D4"/>
    <w:rsid w:val="00F9258C"/>
    <w:rsid w:val="00F932C7"/>
    <w:rsid w:val="00F93AD9"/>
    <w:rsid w:val="00F94EA6"/>
    <w:rsid w:val="00F95A2B"/>
    <w:rsid w:val="00F96471"/>
    <w:rsid w:val="00F96720"/>
    <w:rsid w:val="00FA0158"/>
    <w:rsid w:val="00FA05EC"/>
    <w:rsid w:val="00FA061A"/>
    <w:rsid w:val="00FA06A2"/>
    <w:rsid w:val="00FA09C5"/>
    <w:rsid w:val="00FA1117"/>
    <w:rsid w:val="00FA158F"/>
    <w:rsid w:val="00FA20DE"/>
    <w:rsid w:val="00FA20FD"/>
    <w:rsid w:val="00FA2491"/>
    <w:rsid w:val="00FA35BF"/>
    <w:rsid w:val="00FA4851"/>
    <w:rsid w:val="00FA4C87"/>
    <w:rsid w:val="00FA4D35"/>
    <w:rsid w:val="00FA5171"/>
    <w:rsid w:val="00FA5E5E"/>
    <w:rsid w:val="00FA7F38"/>
    <w:rsid w:val="00FB02F6"/>
    <w:rsid w:val="00FB0729"/>
    <w:rsid w:val="00FB0C37"/>
    <w:rsid w:val="00FB0D6C"/>
    <w:rsid w:val="00FB193F"/>
    <w:rsid w:val="00FB1B87"/>
    <w:rsid w:val="00FB27D8"/>
    <w:rsid w:val="00FB2B0E"/>
    <w:rsid w:val="00FB3386"/>
    <w:rsid w:val="00FB534A"/>
    <w:rsid w:val="00FB64E5"/>
    <w:rsid w:val="00FB7644"/>
    <w:rsid w:val="00FB7D2F"/>
    <w:rsid w:val="00FC16E2"/>
    <w:rsid w:val="00FC1B80"/>
    <w:rsid w:val="00FC2528"/>
    <w:rsid w:val="00FC2963"/>
    <w:rsid w:val="00FC3FCD"/>
    <w:rsid w:val="00FC59D0"/>
    <w:rsid w:val="00FC70B2"/>
    <w:rsid w:val="00FD02EA"/>
    <w:rsid w:val="00FD0B12"/>
    <w:rsid w:val="00FD0B5C"/>
    <w:rsid w:val="00FD13D2"/>
    <w:rsid w:val="00FD2DD1"/>
    <w:rsid w:val="00FD5F9D"/>
    <w:rsid w:val="00FD60DF"/>
    <w:rsid w:val="00FD65CE"/>
    <w:rsid w:val="00FD68BA"/>
    <w:rsid w:val="00FD71EA"/>
    <w:rsid w:val="00FE0817"/>
    <w:rsid w:val="00FE142E"/>
    <w:rsid w:val="00FE298C"/>
    <w:rsid w:val="00FE36FF"/>
    <w:rsid w:val="00FE3886"/>
    <w:rsid w:val="00FE430A"/>
    <w:rsid w:val="00FE5388"/>
    <w:rsid w:val="00FE6380"/>
    <w:rsid w:val="00FE638E"/>
    <w:rsid w:val="00FE63C7"/>
    <w:rsid w:val="00FF0B04"/>
    <w:rsid w:val="00FF0E26"/>
    <w:rsid w:val="00FF2C54"/>
    <w:rsid w:val="00FF2CD1"/>
    <w:rsid w:val="00FF327A"/>
    <w:rsid w:val="00FF3A4D"/>
    <w:rsid w:val="00FF3C41"/>
    <w:rsid w:val="00FF44A7"/>
    <w:rsid w:val="00FF4885"/>
    <w:rsid w:val="00FF4A6F"/>
    <w:rsid w:val="00FF6E4A"/>
    <w:rsid w:val="00FF74F9"/>
    <w:rsid w:val="00FF7812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E0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40E82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5590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5590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542</Words>
  <Characters>3096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Borovik.A</dc:creator>
  <cp:keywords/>
  <dc:description/>
  <cp:lastModifiedBy>m.marchenko</cp:lastModifiedBy>
  <cp:revision>2</cp:revision>
  <dcterms:created xsi:type="dcterms:W3CDTF">2017-07-17T14:30:00Z</dcterms:created>
  <dcterms:modified xsi:type="dcterms:W3CDTF">2017-07-17T14:30:00Z</dcterms:modified>
</cp:coreProperties>
</file>