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25" w:rsidRPr="003A1A8F" w:rsidRDefault="00897925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2E2C18">
        <w:rPr>
          <w:b w:val="0"/>
          <w:color w:val="2D2D2D"/>
          <w:sz w:val="24"/>
          <w:szCs w:val="24"/>
        </w:rPr>
        <w:t>проводит повторныеоткрытые торги по</w:t>
      </w:r>
      <w:r w:rsidRPr="003A1A8F">
        <w:rPr>
          <w:b w:val="0"/>
          <w:color w:val="2D2D2D"/>
          <w:sz w:val="24"/>
          <w:szCs w:val="24"/>
        </w:rPr>
        <w:t xml:space="preserve"> продаже имуществаКоммунального производственного унитарного предприятия «Научно - технологический парк Гродно».</w:t>
      </w:r>
    </w:p>
    <w:p w:rsidR="00897925" w:rsidRPr="003A1A8F" w:rsidRDefault="00897925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 xml:space="preserve">Торги состоятся </w:t>
      </w:r>
      <w:r>
        <w:rPr>
          <w:b w:val="0"/>
          <w:color w:val="2D2D2D"/>
          <w:sz w:val="24"/>
          <w:szCs w:val="24"/>
        </w:rPr>
        <w:t>03 сентября</w:t>
      </w:r>
      <w:r w:rsidRPr="0022370D">
        <w:rPr>
          <w:b w:val="0"/>
          <w:color w:val="2D2D2D"/>
          <w:sz w:val="24"/>
          <w:szCs w:val="24"/>
        </w:rPr>
        <w:t xml:space="preserve"> 2018</w:t>
      </w:r>
      <w:r w:rsidRPr="003A1A8F">
        <w:rPr>
          <w:b w:val="0"/>
          <w:color w:val="2D2D2D"/>
          <w:sz w:val="24"/>
          <w:szCs w:val="24"/>
        </w:rPr>
        <w:t xml:space="preserve"> года в 15 часов </w:t>
      </w:r>
      <w:r>
        <w:rPr>
          <w:b w:val="0"/>
          <w:color w:val="2D2D2D"/>
          <w:sz w:val="24"/>
          <w:szCs w:val="24"/>
        </w:rPr>
        <w:t>00</w:t>
      </w:r>
      <w:r w:rsidRPr="003A1A8F">
        <w:rPr>
          <w:b w:val="0"/>
          <w:color w:val="2D2D2D"/>
          <w:sz w:val="24"/>
          <w:szCs w:val="24"/>
        </w:rPr>
        <w:t xml:space="preserve"> минут по адресу: г. Гродно, ул. Суворова, д. 127, корп. 5, каб. 402. Торги проводятся в форме аукциона, открытого по составу участников и по форме подачи предложений о цене.</w:t>
      </w:r>
    </w:p>
    <w:p w:rsidR="00897925" w:rsidRPr="003A1A8F" w:rsidRDefault="00897925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897925" w:rsidRPr="003A1A8F" w:rsidRDefault="00897925" w:rsidP="00856F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A8F">
        <w:rPr>
          <w:rFonts w:ascii="Times New Roman" w:hAnsi="Times New Roman" w:cs="Times New Roman"/>
          <w:b w:val="0"/>
          <w:sz w:val="24"/>
          <w:szCs w:val="24"/>
        </w:rPr>
        <w:t>Аукцион проводится в соответствии с Положением 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№ 16.</w:t>
      </w:r>
    </w:p>
    <w:p w:rsidR="00897925" w:rsidRPr="003A1A8F" w:rsidRDefault="00897925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ЛОТЫ: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944"/>
        <w:gridCol w:w="2665"/>
        <w:gridCol w:w="1275"/>
      </w:tblGrid>
      <w:tr w:rsidR="00897925" w:rsidRPr="00D14227" w:rsidTr="00E71D2F">
        <w:trPr>
          <w:trHeight w:val="383"/>
        </w:trPr>
        <w:tc>
          <w:tcPr>
            <w:tcW w:w="628" w:type="dxa"/>
            <w:noWrap/>
          </w:tcPr>
          <w:p w:rsidR="00897925" w:rsidRPr="003A1A8F" w:rsidRDefault="00897925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97925" w:rsidRPr="003A1A8F" w:rsidRDefault="00897925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944" w:type="dxa"/>
            <w:noWrap/>
          </w:tcPr>
          <w:p w:rsidR="00897925" w:rsidRPr="003A1A8F" w:rsidRDefault="00897925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65" w:type="dxa"/>
            <w:noWrap/>
          </w:tcPr>
          <w:p w:rsidR="00897925" w:rsidRPr="003A1A8F" w:rsidRDefault="00897925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руб.</w:t>
            </w:r>
          </w:p>
        </w:tc>
        <w:tc>
          <w:tcPr>
            <w:tcW w:w="1275" w:type="dxa"/>
            <w:noWrap/>
          </w:tcPr>
          <w:p w:rsidR="00897925" w:rsidRPr="003A1A8F" w:rsidRDefault="00897925" w:rsidP="00E7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897925" w:rsidRPr="00D14227" w:rsidTr="00E71D2F">
        <w:trPr>
          <w:trHeight w:val="300"/>
        </w:trPr>
        <w:tc>
          <w:tcPr>
            <w:tcW w:w="628" w:type="dxa"/>
            <w:noWrap/>
            <w:vAlign w:val="center"/>
          </w:tcPr>
          <w:p w:rsidR="00897925" w:rsidRPr="00B60AB2" w:rsidRDefault="00897925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4" w:type="dxa"/>
            <w:vAlign w:val="bottom"/>
          </w:tcPr>
          <w:p w:rsidR="00897925" w:rsidRPr="00B60AB2" w:rsidRDefault="00897925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2665" w:type="dxa"/>
            <w:noWrap/>
            <w:vAlign w:val="bottom"/>
          </w:tcPr>
          <w:p w:rsidR="00897925" w:rsidRPr="00D055F2" w:rsidRDefault="00897925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548,00 р.</w:t>
            </w:r>
          </w:p>
        </w:tc>
        <w:tc>
          <w:tcPr>
            <w:tcW w:w="1275" w:type="dxa"/>
            <w:noWrap/>
            <w:vAlign w:val="center"/>
          </w:tcPr>
          <w:p w:rsidR="00897925" w:rsidRPr="00D055F2" w:rsidRDefault="00897925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27,40 р.</w:t>
            </w:r>
          </w:p>
        </w:tc>
      </w:tr>
      <w:tr w:rsidR="00897925" w:rsidRPr="00D14227" w:rsidTr="00E71D2F">
        <w:trPr>
          <w:trHeight w:val="300"/>
        </w:trPr>
        <w:tc>
          <w:tcPr>
            <w:tcW w:w="628" w:type="dxa"/>
            <w:noWrap/>
            <w:vAlign w:val="center"/>
          </w:tcPr>
          <w:p w:rsidR="00897925" w:rsidRPr="00B60AB2" w:rsidRDefault="00897925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4" w:type="dxa"/>
            <w:vAlign w:val="bottom"/>
          </w:tcPr>
          <w:p w:rsidR="00897925" w:rsidRPr="00B60AB2" w:rsidRDefault="00897925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2665" w:type="dxa"/>
            <w:tcBorders>
              <w:top w:val="nil"/>
            </w:tcBorders>
            <w:noWrap/>
            <w:vAlign w:val="bottom"/>
          </w:tcPr>
          <w:p w:rsidR="00897925" w:rsidRPr="00D055F2" w:rsidRDefault="00897925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1 881,80 р.</w:t>
            </w:r>
          </w:p>
        </w:tc>
        <w:tc>
          <w:tcPr>
            <w:tcW w:w="1275" w:type="dxa"/>
            <w:noWrap/>
            <w:vAlign w:val="center"/>
          </w:tcPr>
          <w:p w:rsidR="00897925" w:rsidRPr="00D055F2" w:rsidRDefault="00897925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94,09 р.</w:t>
            </w:r>
          </w:p>
        </w:tc>
      </w:tr>
      <w:tr w:rsidR="00897925" w:rsidRPr="00D14227" w:rsidTr="00E71D2F">
        <w:trPr>
          <w:trHeight w:val="300"/>
        </w:trPr>
        <w:tc>
          <w:tcPr>
            <w:tcW w:w="628" w:type="dxa"/>
            <w:noWrap/>
            <w:vAlign w:val="center"/>
          </w:tcPr>
          <w:p w:rsidR="00897925" w:rsidRPr="00B60AB2" w:rsidRDefault="00897925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4" w:type="dxa"/>
            <w:vAlign w:val="bottom"/>
          </w:tcPr>
          <w:p w:rsidR="00897925" w:rsidRPr="00B60AB2" w:rsidRDefault="00897925" w:rsidP="00704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2665" w:type="dxa"/>
            <w:tcBorders>
              <w:top w:val="nil"/>
            </w:tcBorders>
            <w:noWrap/>
            <w:vAlign w:val="bottom"/>
          </w:tcPr>
          <w:p w:rsidR="00897925" w:rsidRPr="00D055F2" w:rsidRDefault="00897925" w:rsidP="00704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1 881,80 р.</w:t>
            </w:r>
          </w:p>
        </w:tc>
        <w:tc>
          <w:tcPr>
            <w:tcW w:w="1275" w:type="dxa"/>
            <w:noWrap/>
            <w:vAlign w:val="center"/>
          </w:tcPr>
          <w:p w:rsidR="00897925" w:rsidRPr="00D055F2" w:rsidRDefault="00897925" w:rsidP="00704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94,09 р.</w:t>
            </w:r>
          </w:p>
        </w:tc>
      </w:tr>
      <w:tr w:rsidR="00897925" w:rsidRPr="00D14227" w:rsidTr="00E71D2F">
        <w:trPr>
          <w:trHeight w:val="300"/>
        </w:trPr>
        <w:tc>
          <w:tcPr>
            <w:tcW w:w="628" w:type="dxa"/>
            <w:noWrap/>
            <w:vAlign w:val="center"/>
          </w:tcPr>
          <w:p w:rsidR="00897925" w:rsidRPr="00B60AB2" w:rsidRDefault="00897925" w:rsidP="00B1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4" w:type="dxa"/>
            <w:vAlign w:val="bottom"/>
          </w:tcPr>
          <w:p w:rsidR="00897925" w:rsidRPr="00B60AB2" w:rsidRDefault="00897925" w:rsidP="00D320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ONECOLUMBIAc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2665" w:type="dxa"/>
            <w:noWrap/>
            <w:vAlign w:val="bottom"/>
          </w:tcPr>
          <w:p w:rsidR="00897925" w:rsidRPr="00D055F2" w:rsidRDefault="00897925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284,90 р.</w:t>
            </w:r>
          </w:p>
        </w:tc>
        <w:tc>
          <w:tcPr>
            <w:tcW w:w="1275" w:type="dxa"/>
            <w:noWrap/>
            <w:vAlign w:val="center"/>
          </w:tcPr>
          <w:p w:rsidR="00897925" w:rsidRPr="00D055F2" w:rsidRDefault="00897925" w:rsidP="00D320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14,24 р.</w:t>
            </w:r>
          </w:p>
        </w:tc>
      </w:tr>
    </w:tbl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Адрес места нахождения реализуемого имущества: г. Гродно, ул. Лидская, д. 15.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Шаг аукциона составляет 5 % от начальной цены лота.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 т.75-57-01.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>
        <w:rPr>
          <w:b w:val="0"/>
          <w:sz w:val="24"/>
          <w:szCs w:val="24"/>
        </w:rPr>
        <w:t>22 августа 2018</w:t>
      </w:r>
      <w:r w:rsidRPr="00704EF1">
        <w:rPr>
          <w:b w:val="0"/>
          <w:sz w:val="24"/>
          <w:szCs w:val="24"/>
        </w:rPr>
        <w:t xml:space="preserve"> года, до 15:</w:t>
      </w:r>
      <w:r>
        <w:rPr>
          <w:b w:val="0"/>
          <w:sz w:val="24"/>
          <w:szCs w:val="24"/>
        </w:rPr>
        <w:t>0002.09.2018</w:t>
      </w:r>
      <w:r w:rsidRPr="00704EF1">
        <w:rPr>
          <w:b w:val="0"/>
          <w:sz w:val="24"/>
          <w:szCs w:val="24"/>
        </w:rPr>
        <w:t xml:space="preserve"> года, по адресу: г. Гродно, ул. Суворова, д. 127, корп. 5, каб. 411 (в рабочие дни с 10:00 до 17:00).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897925" w:rsidRPr="00704EF1" w:rsidRDefault="00897925" w:rsidP="00704EF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EF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индивидуальным предпринимателем - резидентом Республики Беларусь - копия свидетельства о государственной регистрации и подлинник для заверения копии организатором аукциона;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После окончания торгов в день проведения торгов с победителем подписывается протокол.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Договор с победителем торгов заключается в течение 20 дней с даты проведения торгов.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Победитель торгов обязан оплатить стоимость покупки в течение 30 дней после подписания протокола.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897925" w:rsidRPr="00B24AB6" w:rsidRDefault="00897925" w:rsidP="00704EF1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B24AB6">
        <w:rPr>
          <w:b w:val="0"/>
          <w:sz w:val="22"/>
          <w:szCs w:val="22"/>
        </w:rPr>
        <w:t>Срок возможного отказа от проведения торгов – до 02.09.2018.</w:t>
      </w:r>
      <w:bookmarkStart w:id="0" w:name="_GoBack"/>
      <w:bookmarkEnd w:id="0"/>
    </w:p>
    <w:sectPr w:rsidR="00897925" w:rsidRPr="00B24AB6" w:rsidSect="0056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463D9"/>
    <w:rsid w:val="000C1572"/>
    <w:rsid w:val="000D0257"/>
    <w:rsid w:val="001147B3"/>
    <w:rsid w:val="00165434"/>
    <w:rsid w:val="0017381C"/>
    <w:rsid w:val="001C15CF"/>
    <w:rsid w:val="001E28EE"/>
    <w:rsid w:val="0022370D"/>
    <w:rsid w:val="00250111"/>
    <w:rsid w:val="0028124A"/>
    <w:rsid w:val="002B7AFF"/>
    <w:rsid w:val="002D61E9"/>
    <w:rsid w:val="002E2C18"/>
    <w:rsid w:val="002E52E1"/>
    <w:rsid w:val="00355ECA"/>
    <w:rsid w:val="00373B74"/>
    <w:rsid w:val="003A1A8F"/>
    <w:rsid w:val="00476601"/>
    <w:rsid w:val="00480DCC"/>
    <w:rsid w:val="004D30E5"/>
    <w:rsid w:val="004E54BF"/>
    <w:rsid w:val="004E6E81"/>
    <w:rsid w:val="00540CCB"/>
    <w:rsid w:val="00550CF5"/>
    <w:rsid w:val="00555F41"/>
    <w:rsid w:val="0056223F"/>
    <w:rsid w:val="00562851"/>
    <w:rsid w:val="00583650"/>
    <w:rsid w:val="00591A5C"/>
    <w:rsid w:val="005C13D2"/>
    <w:rsid w:val="006143E1"/>
    <w:rsid w:val="00667635"/>
    <w:rsid w:val="006B0C4C"/>
    <w:rsid w:val="006D170B"/>
    <w:rsid w:val="006F372B"/>
    <w:rsid w:val="00704EF1"/>
    <w:rsid w:val="007172BE"/>
    <w:rsid w:val="007B26D2"/>
    <w:rsid w:val="007C5E03"/>
    <w:rsid w:val="008115B1"/>
    <w:rsid w:val="00856F18"/>
    <w:rsid w:val="00865C74"/>
    <w:rsid w:val="00897925"/>
    <w:rsid w:val="00915771"/>
    <w:rsid w:val="00923102"/>
    <w:rsid w:val="00955BCA"/>
    <w:rsid w:val="009573F8"/>
    <w:rsid w:val="009D4861"/>
    <w:rsid w:val="00A21D78"/>
    <w:rsid w:val="00AA2B10"/>
    <w:rsid w:val="00AD0609"/>
    <w:rsid w:val="00AF0C95"/>
    <w:rsid w:val="00AF5512"/>
    <w:rsid w:val="00B123CD"/>
    <w:rsid w:val="00B15036"/>
    <w:rsid w:val="00B24AB6"/>
    <w:rsid w:val="00B60AB2"/>
    <w:rsid w:val="00B84B70"/>
    <w:rsid w:val="00BC60D0"/>
    <w:rsid w:val="00BE039D"/>
    <w:rsid w:val="00C37435"/>
    <w:rsid w:val="00C3773A"/>
    <w:rsid w:val="00C825DF"/>
    <w:rsid w:val="00D055F2"/>
    <w:rsid w:val="00D14227"/>
    <w:rsid w:val="00D32092"/>
    <w:rsid w:val="00D602F7"/>
    <w:rsid w:val="00D65892"/>
    <w:rsid w:val="00DF3DDF"/>
    <w:rsid w:val="00E71D2F"/>
    <w:rsid w:val="00E7341C"/>
    <w:rsid w:val="00E737BC"/>
    <w:rsid w:val="00E73880"/>
    <w:rsid w:val="00EA55F0"/>
    <w:rsid w:val="00EC0BA2"/>
    <w:rsid w:val="00EC44B1"/>
    <w:rsid w:val="00F2164D"/>
    <w:rsid w:val="00F3600B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BCA"/>
    <w:rPr>
      <w:rFonts w:ascii="Segoe UI" w:hAnsi="Segoe UI" w:cs="Segoe UI"/>
      <w:sz w:val="18"/>
      <w:szCs w:val="18"/>
    </w:rPr>
  </w:style>
  <w:style w:type="numbering" w:customStyle="1" w:styleId="a">
    <w:name w:val="Стиль мой"/>
    <w:rsid w:val="006E0521"/>
    <w:pPr>
      <w:numPr>
        <w:numId w:val="2"/>
      </w:numPr>
    </w:pPr>
  </w:style>
  <w:style w:type="numbering" w:customStyle="1" w:styleId="1">
    <w:name w:val="Стиль1"/>
    <w:rsid w:val="006E052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986</Words>
  <Characters>5623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cp:lastPrinted>2017-10-25T11:16:00Z</cp:lastPrinted>
  <dcterms:created xsi:type="dcterms:W3CDTF">2018-08-27T14:41:00Z</dcterms:created>
  <dcterms:modified xsi:type="dcterms:W3CDTF">2018-08-27T14:41:00Z</dcterms:modified>
</cp:coreProperties>
</file>